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3" w:rsidRDefault="00531033" w:rsidP="00C63700">
      <w:pPr>
        <w:jc w:val="center"/>
      </w:pPr>
    </w:p>
    <w:p w:rsidR="00531033" w:rsidRDefault="00531033" w:rsidP="00C63700">
      <w:pPr>
        <w:jc w:val="center"/>
      </w:pPr>
    </w:p>
    <w:p w:rsidR="00531033" w:rsidRPr="008D4DF4" w:rsidRDefault="00531033" w:rsidP="00C63700">
      <w:pPr>
        <w:jc w:val="center"/>
        <w:rPr>
          <w:sz w:val="28"/>
          <w:szCs w:val="28"/>
        </w:rPr>
      </w:pPr>
      <w:r w:rsidRPr="008D4DF4">
        <w:rPr>
          <w:sz w:val="28"/>
          <w:szCs w:val="28"/>
        </w:rPr>
        <w:t>Российская Федерация</w:t>
      </w:r>
    </w:p>
    <w:p w:rsidR="00531033" w:rsidRPr="008D4DF4" w:rsidRDefault="00531033" w:rsidP="00C63700">
      <w:pPr>
        <w:jc w:val="center"/>
        <w:rPr>
          <w:sz w:val="28"/>
          <w:szCs w:val="28"/>
        </w:rPr>
      </w:pPr>
      <w:r w:rsidRPr="008D4DF4">
        <w:rPr>
          <w:sz w:val="28"/>
          <w:szCs w:val="28"/>
        </w:rPr>
        <w:t>Ростовская область</w:t>
      </w:r>
    </w:p>
    <w:p w:rsidR="00531033" w:rsidRPr="008D4DF4" w:rsidRDefault="00531033" w:rsidP="00501FB2">
      <w:pPr>
        <w:tabs>
          <w:tab w:val="left" w:pos="4086"/>
        </w:tabs>
        <w:jc w:val="center"/>
        <w:rPr>
          <w:sz w:val="28"/>
          <w:szCs w:val="28"/>
        </w:rPr>
      </w:pPr>
      <w:r w:rsidRPr="008D4DF4">
        <w:rPr>
          <w:sz w:val="28"/>
          <w:szCs w:val="28"/>
        </w:rPr>
        <w:t>Сальский район</w:t>
      </w:r>
    </w:p>
    <w:p w:rsidR="00531033" w:rsidRPr="008D4DF4" w:rsidRDefault="00531033" w:rsidP="00C63700">
      <w:pPr>
        <w:jc w:val="center"/>
        <w:rPr>
          <w:sz w:val="28"/>
          <w:szCs w:val="28"/>
        </w:rPr>
      </w:pPr>
      <w:r w:rsidRPr="008D4DF4">
        <w:rPr>
          <w:sz w:val="28"/>
          <w:szCs w:val="28"/>
        </w:rPr>
        <w:t>СОБРАНИЕ  ДЕПУТАТОВ  МАНЫЧСКОГО СЕЛЬСКОГО ПОСЕЛЕНИЯ</w:t>
      </w:r>
    </w:p>
    <w:p w:rsidR="00531033" w:rsidRDefault="00531033" w:rsidP="00C63700">
      <w:pPr>
        <w:jc w:val="center"/>
        <w:rPr>
          <w:b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4144;visibility:visibl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531033" w:rsidRDefault="00531033" w:rsidP="00C63700">
      <w:pPr>
        <w:jc w:val="center"/>
        <w:rPr>
          <w:b/>
        </w:rPr>
      </w:pPr>
      <w:r>
        <w:rPr>
          <w:b/>
        </w:rPr>
        <w:t xml:space="preserve">              РЕШЕНИЕ  </w:t>
      </w:r>
    </w:p>
    <w:p w:rsidR="00531033" w:rsidRDefault="00531033" w:rsidP="00C63700">
      <w:pPr>
        <w:ind w:left="567" w:firstLine="142"/>
        <w:jc w:val="center"/>
        <w:rPr>
          <w:b/>
        </w:rPr>
      </w:pPr>
    </w:p>
    <w:p w:rsidR="00531033" w:rsidRPr="00CA4401" w:rsidRDefault="00531033" w:rsidP="003370BD">
      <w:pPr>
        <w:rPr>
          <w:sz w:val="28"/>
          <w:szCs w:val="28"/>
        </w:rPr>
      </w:pPr>
      <w:r w:rsidRPr="003370BD">
        <w:rPr>
          <w:sz w:val="28"/>
          <w:szCs w:val="28"/>
        </w:rPr>
        <w:t>Об определении мест для выгула</w:t>
      </w:r>
    </w:p>
    <w:p w:rsidR="00531033" w:rsidRPr="00CA4401" w:rsidRDefault="00531033" w:rsidP="003370BD">
      <w:pPr>
        <w:rPr>
          <w:sz w:val="28"/>
          <w:szCs w:val="28"/>
        </w:rPr>
      </w:pPr>
      <w:r w:rsidRPr="003370BD">
        <w:rPr>
          <w:sz w:val="28"/>
          <w:szCs w:val="28"/>
        </w:rPr>
        <w:t xml:space="preserve"> домашних животных на территории </w:t>
      </w:r>
    </w:p>
    <w:p w:rsidR="00531033" w:rsidRPr="003370BD" w:rsidRDefault="00531033" w:rsidP="003370BD">
      <w:pPr>
        <w:rPr>
          <w:sz w:val="28"/>
          <w:szCs w:val="28"/>
        </w:rPr>
      </w:pPr>
      <w:r>
        <w:rPr>
          <w:sz w:val="28"/>
          <w:szCs w:val="28"/>
        </w:rPr>
        <w:t>Маныч</w:t>
      </w:r>
      <w:r w:rsidRPr="003370BD">
        <w:rPr>
          <w:sz w:val="28"/>
          <w:szCs w:val="28"/>
        </w:rPr>
        <w:t>ского сельского поселения</w:t>
      </w:r>
    </w:p>
    <w:p w:rsidR="00531033" w:rsidRPr="00CA4401" w:rsidRDefault="00531033" w:rsidP="00C63700">
      <w:pPr>
        <w:jc w:val="both"/>
        <w:rPr>
          <w:sz w:val="28"/>
          <w:szCs w:val="28"/>
        </w:rPr>
      </w:pPr>
      <w:r w:rsidRPr="00CA4401">
        <w:rPr>
          <w:sz w:val="28"/>
          <w:szCs w:val="28"/>
        </w:rPr>
        <w:t xml:space="preserve">       </w:t>
      </w:r>
    </w:p>
    <w:p w:rsidR="00531033" w:rsidRPr="00CA4401" w:rsidRDefault="00531033" w:rsidP="00C63700">
      <w:pPr>
        <w:jc w:val="both"/>
        <w:rPr>
          <w:b/>
          <w:sz w:val="28"/>
          <w:szCs w:val="28"/>
        </w:rPr>
      </w:pPr>
      <w:r w:rsidRPr="00CA4401">
        <w:rPr>
          <w:sz w:val="28"/>
          <w:szCs w:val="28"/>
        </w:rPr>
        <w:t>Принято</w:t>
      </w:r>
    </w:p>
    <w:p w:rsidR="00531033" w:rsidRPr="00CA4401" w:rsidRDefault="00531033" w:rsidP="00C63700">
      <w:pPr>
        <w:jc w:val="both"/>
        <w:rPr>
          <w:sz w:val="28"/>
          <w:szCs w:val="28"/>
        </w:rPr>
      </w:pPr>
      <w:r w:rsidRPr="00CA4401">
        <w:rPr>
          <w:sz w:val="28"/>
          <w:szCs w:val="28"/>
        </w:rPr>
        <w:t>Собранием депутатов</w:t>
      </w:r>
    </w:p>
    <w:p w:rsidR="00531033" w:rsidRPr="00CA4401" w:rsidRDefault="00531033" w:rsidP="00991468">
      <w:pPr>
        <w:tabs>
          <w:tab w:val="left" w:pos="6643"/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Маныч</w:t>
      </w:r>
      <w:r w:rsidRPr="00CA4401">
        <w:rPr>
          <w:sz w:val="28"/>
          <w:szCs w:val="28"/>
        </w:rPr>
        <w:t>с</w:t>
      </w:r>
      <w:r>
        <w:rPr>
          <w:sz w:val="28"/>
          <w:szCs w:val="28"/>
        </w:rPr>
        <w:t>кого сельского поселения                                   «</w:t>
      </w:r>
      <w:r>
        <w:rPr>
          <w:sz w:val="28"/>
          <w:szCs w:val="28"/>
        </w:rPr>
        <w:tab/>
        <w:t>17</w:t>
      </w:r>
      <w:r w:rsidRPr="00CA4401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Pr="00CA4401">
        <w:rPr>
          <w:bCs/>
          <w:sz w:val="28"/>
          <w:szCs w:val="28"/>
        </w:rPr>
        <w:t xml:space="preserve"> </w:t>
      </w:r>
      <w:r w:rsidRPr="00CA4401">
        <w:rPr>
          <w:sz w:val="28"/>
          <w:szCs w:val="28"/>
        </w:rPr>
        <w:t>2020 года</w:t>
      </w:r>
    </w:p>
    <w:p w:rsidR="00531033" w:rsidRPr="00CA4401" w:rsidRDefault="00531033" w:rsidP="00C6370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CA4401">
        <w:rPr>
          <w:b/>
          <w:sz w:val="28"/>
          <w:szCs w:val="28"/>
        </w:rPr>
        <w:t xml:space="preserve"> </w:t>
      </w:r>
    </w:p>
    <w:p w:rsidR="00531033" w:rsidRPr="00CA4401" w:rsidRDefault="00531033" w:rsidP="003370BD">
      <w:pPr>
        <w:pStyle w:val="NoSpacing"/>
        <w:jc w:val="both"/>
        <w:rPr>
          <w:sz w:val="28"/>
          <w:szCs w:val="28"/>
        </w:rPr>
      </w:pPr>
      <w:r w:rsidRPr="00CA4401">
        <w:rPr>
          <w:sz w:val="28"/>
          <w:szCs w:val="28"/>
        </w:rPr>
        <w:t>В целях регулирования вопросов в сфере благоустройства те</w:t>
      </w:r>
      <w:r>
        <w:rPr>
          <w:sz w:val="28"/>
          <w:szCs w:val="28"/>
        </w:rPr>
        <w:t>рритории Маныч</w:t>
      </w:r>
      <w:r w:rsidRPr="00CA4401">
        <w:rPr>
          <w:sz w:val="28"/>
          <w:szCs w:val="28"/>
        </w:rPr>
        <w:t>ского сельского поселения Сальского района Ростовской  области в части выгула  домашних животных, а также повышения комфортности и безопасности условий проживания граждан, в соответствии со статьей 8, пункта 3 части 5 статьи 13  Федерального закона  от 27.12.2018 № 498-ФЗ «Об ответственном обращения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</w:p>
    <w:p w:rsidR="00531033" w:rsidRPr="00CA4401" w:rsidRDefault="00531033" w:rsidP="00E974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4401">
        <w:rPr>
          <w:sz w:val="28"/>
          <w:szCs w:val="28"/>
        </w:rPr>
        <w:t xml:space="preserve">                                                                      решило:</w:t>
      </w:r>
    </w:p>
    <w:p w:rsidR="00531033" w:rsidRPr="00CA4401" w:rsidRDefault="00531033" w:rsidP="00E97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033" w:rsidRPr="00CA4401" w:rsidRDefault="00531033" w:rsidP="00815D72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4401">
        <w:rPr>
          <w:sz w:val="28"/>
          <w:szCs w:val="28"/>
        </w:rPr>
        <w:t>Определить места для выгула домашн</w:t>
      </w:r>
      <w:r>
        <w:rPr>
          <w:sz w:val="28"/>
          <w:szCs w:val="28"/>
        </w:rPr>
        <w:t>их животных на территории Маныч</w:t>
      </w:r>
      <w:r w:rsidRPr="00CA4401">
        <w:rPr>
          <w:sz w:val="28"/>
          <w:szCs w:val="28"/>
        </w:rPr>
        <w:t xml:space="preserve">ского сельского поселения Сальского района Ростовской области согласно Приложению № 1 к настоящему решению. </w:t>
      </w:r>
    </w:p>
    <w:p w:rsidR="00531033" w:rsidRPr="003370BD" w:rsidRDefault="00531033" w:rsidP="0081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70BD">
        <w:rPr>
          <w:sz w:val="28"/>
          <w:szCs w:val="28"/>
        </w:rPr>
        <w:t>Утвердить требования к виду и размещению указателей «выгул домашних животных» согласно Приложению № 2 к настоящему решению.</w:t>
      </w:r>
    </w:p>
    <w:p w:rsidR="00531033" w:rsidRPr="00EC7A73" w:rsidRDefault="00531033" w:rsidP="00815D72">
      <w:pPr>
        <w:pStyle w:val="ListParagraph"/>
        <w:ind w:left="0"/>
        <w:jc w:val="both"/>
        <w:rPr>
          <w:sz w:val="28"/>
          <w:szCs w:val="28"/>
        </w:rPr>
      </w:pPr>
      <w:r w:rsidRPr="003370BD">
        <w:rPr>
          <w:sz w:val="28"/>
          <w:szCs w:val="28"/>
        </w:rPr>
        <w:t>3.</w:t>
      </w:r>
      <w:r w:rsidRPr="00EC7A73">
        <w:rPr>
          <w:sz w:val="28"/>
          <w:szCs w:val="28"/>
        </w:rPr>
        <w:t xml:space="preserve">  Обнародовать настоящее решение путём размещения копий данного решения и приложения к решению на</w:t>
      </w:r>
      <w:r>
        <w:rPr>
          <w:sz w:val="28"/>
          <w:szCs w:val="28"/>
        </w:rPr>
        <w:t xml:space="preserve"> информационных стендах в Маныч</w:t>
      </w:r>
      <w:r w:rsidRPr="00EC7A73">
        <w:rPr>
          <w:sz w:val="28"/>
          <w:szCs w:val="28"/>
        </w:rPr>
        <w:t>ском сельском поселении и на официальном Инт</w:t>
      </w:r>
      <w:r>
        <w:rPr>
          <w:sz w:val="28"/>
          <w:szCs w:val="28"/>
        </w:rPr>
        <w:t>ернет сайте Администрации Маныч</w:t>
      </w:r>
      <w:r w:rsidRPr="00EC7A73">
        <w:rPr>
          <w:sz w:val="28"/>
          <w:szCs w:val="28"/>
        </w:rPr>
        <w:t>ского сельского поселения.</w:t>
      </w:r>
    </w:p>
    <w:p w:rsidR="00531033" w:rsidRPr="003C699A" w:rsidRDefault="00531033" w:rsidP="00815D72">
      <w:pPr>
        <w:pStyle w:val="ListParagraph"/>
        <w:ind w:left="0"/>
        <w:jc w:val="both"/>
        <w:rPr>
          <w:sz w:val="28"/>
          <w:szCs w:val="28"/>
        </w:rPr>
      </w:pPr>
      <w:r w:rsidRPr="003370BD">
        <w:rPr>
          <w:sz w:val="28"/>
          <w:szCs w:val="28"/>
        </w:rPr>
        <w:t xml:space="preserve">4. </w:t>
      </w:r>
      <w:r w:rsidRPr="003C699A">
        <w:rPr>
          <w:sz w:val="28"/>
          <w:szCs w:val="28"/>
        </w:rPr>
        <w:t>Контроль за  исполнением  данного решения возложить на постоянную ко</w:t>
      </w:r>
      <w:r>
        <w:rPr>
          <w:sz w:val="28"/>
          <w:szCs w:val="28"/>
        </w:rPr>
        <w:t>миссию Собрания депутатов Маныч</w:t>
      </w:r>
      <w:r w:rsidRPr="003C699A">
        <w:rPr>
          <w:sz w:val="28"/>
          <w:szCs w:val="28"/>
        </w:rPr>
        <w:t>ского сельского поселения по местному самоуправлению и социальной политике.</w:t>
      </w:r>
    </w:p>
    <w:p w:rsidR="00531033" w:rsidRDefault="00531033" w:rsidP="00815D72">
      <w:pPr>
        <w:tabs>
          <w:tab w:val="left" w:pos="993"/>
        </w:tabs>
        <w:jc w:val="both"/>
        <w:rPr>
          <w:sz w:val="28"/>
          <w:szCs w:val="28"/>
        </w:rPr>
      </w:pPr>
    </w:p>
    <w:p w:rsidR="00531033" w:rsidRPr="00CA4401" w:rsidRDefault="00531033" w:rsidP="00815D72">
      <w:pPr>
        <w:tabs>
          <w:tab w:val="left" w:pos="993"/>
        </w:tabs>
        <w:jc w:val="both"/>
        <w:rPr>
          <w:sz w:val="28"/>
          <w:szCs w:val="28"/>
        </w:rPr>
      </w:pPr>
      <w:r w:rsidRPr="00CA4401">
        <w:rPr>
          <w:sz w:val="28"/>
          <w:szCs w:val="28"/>
        </w:rPr>
        <w:t>Председатель Собрания депутатов</w:t>
      </w:r>
    </w:p>
    <w:p w:rsidR="00531033" w:rsidRPr="00CA4401" w:rsidRDefault="00531033" w:rsidP="00815D72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-глава Маныч</w:t>
      </w:r>
      <w:r w:rsidRPr="00CA4401">
        <w:rPr>
          <w:sz w:val="28"/>
          <w:szCs w:val="28"/>
        </w:rPr>
        <w:t xml:space="preserve">ского сельского поселения          </w:t>
      </w:r>
      <w:r>
        <w:rPr>
          <w:sz w:val="28"/>
          <w:szCs w:val="28"/>
        </w:rPr>
        <w:t xml:space="preserve">                       В.А. Варавина </w:t>
      </w:r>
    </w:p>
    <w:p w:rsidR="00531033" w:rsidRPr="00CA4401" w:rsidRDefault="00531033" w:rsidP="00E974DF">
      <w:pPr>
        <w:jc w:val="both"/>
        <w:rPr>
          <w:sz w:val="28"/>
          <w:szCs w:val="28"/>
        </w:rPr>
      </w:pPr>
    </w:p>
    <w:p w:rsidR="00531033" w:rsidRPr="00CA4401" w:rsidRDefault="00531033" w:rsidP="00E974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пос. Степной Курган</w:t>
      </w:r>
    </w:p>
    <w:p w:rsidR="00531033" w:rsidRPr="00CA4401" w:rsidRDefault="00531033" w:rsidP="00E974D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«17</w:t>
      </w:r>
      <w:r w:rsidRPr="00CA4401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Pr="00CA440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CA4401">
        <w:rPr>
          <w:sz w:val="28"/>
          <w:szCs w:val="28"/>
        </w:rPr>
        <w:t xml:space="preserve"> года</w:t>
      </w:r>
      <w:r w:rsidRPr="00CA44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№159</w:t>
      </w:r>
      <w:r w:rsidRPr="00CA4401">
        <w:rPr>
          <w:bCs/>
          <w:sz w:val="28"/>
          <w:szCs w:val="28"/>
        </w:rPr>
        <w:t xml:space="preserve">                           </w:t>
      </w:r>
    </w:p>
    <w:p w:rsidR="00531033" w:rsidRDefault="00531033" w:rsidP="00E974DF">
      <w:pPr>
        <w:jc w:val="both"/>
        <w:rPr>
          <w:sz w:val="28"/>
          <w:szCs w:val="28"/>
        </w:rPr>
      </w:pPr>
    </w:p>
    <w:p w:rsidR="00531033" w:rsidRDefault="00531033" w:rsidP="00BD36B9">
      <w:pPr>
        <w:sectPr w:rsidR="00531033" w:rsidSect="00F95360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31033" w:rsidRPr="00CA4401" w:rsidRDefault="00531033" w:rsidP="00A367A2">
      <w:pPr>
        <w:ind w:left="6237"/>
        <w:jc w:val="right"/>
      </w:pPr>
      <w:r w:rsidRPr="00CA4401">
        <w:t>Приложение № 1</w:t>
      </w:r>
    </w:p>
    <w:p w:rsidR="00531033" w:rsidRDefault="00531033" w:rsidP="00A367A2">
      <w:pPr>
        <w:ind w:left="6237"/>
        <w:jc w:val="right"/>
      </w:pPr>
      <w:r w:rsidRPr="00CA4401">
        <w:t xml:space="preserve">к решению Собрания депутатов </w:t>
      </w:r>
    </w:p>
    <w:p w:rsidR="00531033" w:rsidRPr="00CA4401" w:rsidRDefault="00531033" w:rsidP="00A367A2">
      <w:pPr>
        <w:ind w:left="6237"/>
        <w:jc w:val="right"/>
      </w:pPr>
      <w:r>
        <w:t>Маныч</w:t>
      </w:r>
      <w:r w:rsidRPr="00CA4401">
        <w:t xml:space="preserve">ского сельского поселения </w:t>
      </w:r>
    </w:p>
    <w:p w:rsidR="00531033" w:rsidRPr="00CA4401" w:rsidRDefault="00531033" w:rsidP="00A367A2">
      <w:pPr>
        <w:ind w:left="6237"/>
        <w:jc w:val="center"/>
      </w:pPr>
      <w:r>
        <w:t xml:space="preserve">                                                                                                                          </w:t>
      </w:r>
      <w:r w:rsidRPr="00CA4401">
        <w:t xml:space="preserve">от </w:t>
      </w:r>
      <w:r>
        <w:t>17</w:t>
      </w:r>
      <w:r w:rsidRPr="00CA4401">
        <w:t>.</w:t>
      </w:r>
      <w:r>
        <w:t>12</w:t>
      </w:r>
      <w:r w:rsidRPr="00CA4401">
        <w:t>.2020 №</w:t>
      </w:r>
      <w:r>
        <w:t>159</w:t>
      </w:r>
      <w:r w:rsidRPr="00CA4401">
        <w:t xml:space="preserve"> </w:t>
      </w:r>
      <w:r>
        <w:t xml:space="preserve"> </w:t>
      </w:r>
    </w:p>
    <w:p w:rsidR="00531033" w:rsidRPr="00CA4401" w:rsidRDefault="00531033" w:rsidP="00CA4401">
      <w:pPr>
        <w:rPr>
          <w:sz w:val="28"/>
          <w:szCs w:val="28"/>
        </w:rPr>
      </w:pPr>
    </w:p>
    <w:p w:rsidR="00531033" w:rsidRPr="00CA4401" w:rsidRDefault="00531033" w:rsidP="00CA4401">
      <w:pPr>
        <w:keepNext/>
        <w:spacing w:after="60"/>
        <w:jc w:val="center"/>
        <w:outlineLvl w:val="2"/>
        <w:rPr>
          <w:bCs/>
          <w:sz w:val="28"/>
          <w:szCs w:val="28"/>
        </w:rPr>
      </w:pPr>
      <w:r w:rsidRPr="00CA4401">
        <w:rPr>
          <w:bCs/>
          <w:sz w:val="28"/>
          <w:szCs w:val="28"/>
        </w:rPr>
        <w:t xml:space="preserve">Перечень мест </w:t>
      </w:r>
    </w:p>
    <w:p w:rsidR="00531033" w:rsidRPr="007E5A53" w:rsidRDefault="00531033" w:rsidP="007E5A53">
      <w:pPr>
        <w:keepNext/>
        <w:spacing w:after="60"/>
        <w:jc w:val="center"/>
        <w:outlineLvl w:val="2"/>
        <w:rPr>
          <w:bCs/>
          <w:sz w:val="28"/>
          <w:szCs w:val="28"/>
        </w:rPr>
      </w:pPr>
      <w:r w:rsidRPr="00CA4401">
        <w:rPr>
          <w:bCs/>
          <w:sz w:val="28"/>
          <w:szCs w:val="28"/>
        </w:rPr>
        <w:t xml:space="preserve">для выгула домашних животных на территории </w:t>
      </w:r>
      <w:r>
        <w:rPr>
          <w:bCs/>
          <w:sz w:val="28"/>
          <w:szCs w:val="28"/>
        </w:rPr>
        <w:t>Маныч</w:t>
      </w:r>
      <w:r w:rsidRPr="00CA4401">
        <w:rPr>
          <w:bCs/>
          <w:sz w:val="28"/>
          <w:szCs w:val="28"/>
        </w:rPr>
        <w:t xml:space="preserve">ского сельского поселения </w:t>
      </w:r>
      <w:r>
        <w:rPr>
          <w:bCs/>
          <w:sz w:val="28"/>
          <w:szCs w:val="28"/>
        </w:rPr>
        <w:t>Саль</w:t>
      </w:r>
      <w:r w:rsidRPr="00CA4401">
        <w:rPr>
          <w:bCs/>
          <w:sz w:val="28"/>
          <w:szCs w:val="28"/>
        </w:rPr>
        <w:t>ского района Ростовской области</w:t>
      </w:r>
    </w:p>
    <w:p w:rsidR="00531033" w:rsidRPr="00D656CF" w:rsidRDefault="00531033" w:rsidP="00D656CF">
      <w:pPr>
        <w:numPr>
          <w:ilvl w:val="0"/>
          <w:numId w:val="6"/>
        </w:numPr>
        <w:rPr>
          <w:sz w:val="28"/>
          <w:szCs w:val="28"/>
        </w:rPr>
      </w:pPr>
      <w:r w:rsidRPr="00CA4401">
        <w:rPr>
          <w:sz w:val="28"/>
          <w:szCs w:val="28"/>
        </w:rPr>
        <w:t>Север</w:t>
      </w:r>
      <w:r>
        <w:rPr>
          <w:sz w:val="28"/>
          <w:szCs w:val="28"/>
        </w:rPr>
        <w:t>ная окраина</w:t>
      </w:r>
      <w:r w:rsidRPr="00CA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Степной Курган, </w:t>
      </w:r>
      <w:r w:rsidRPr="00CA4401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мерно 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на север</w:t>
      </w:r>
      <w:r w:rsidRPr="00CA4401">
        <w:rPr>
          <w:sz w:val="28"/>
          <w:szCs w:val="28"/>
        </w:rPr>
        <w:t xml:space="preserve"> от ул. </w:t>
      </w:r>
      <w:r>
        <w:rPr>
          <w:sz w:val="28"/>
          <w:szCs w:val="28"/>
        </w:rPr>
        <w:t>Пролетарская.</w:t>
      </w:r>
    </w:p>
    <w:p w:rsidR="00531033" w:rsidRDefault="00531033" w:rsidP="005B386B">
      <w:pPr>
        <w:ind w:left="720"/>
        <w:rPr>
          <w:sz w:val="28"/>
          <w:szCs w:val="28"/>
        </w:rPr>
      </w:pPr>
      <w:r>
        <w:rPr>
          <w:noProof/>
        </w:rPr>
        <w:pict>
          <v:rect id="_x0000_s1027" style="position:absolute;left:0;text-align:left;margin-left:340.7pt;margin-top:162.6pt;width:76.6pt;height:45pt;rotation:-1420090fd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" strokecolor="#f79646" strokeweight="2pt">
            <v:textbox>
              <w:txbxContent>
                <w:p w:rsidR="00531033" w:rsidRDefault="00531033" w:rsidP="00D656CF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 w:rsidRPr="008A257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69.75pt">
            <v:imagedata r:id="rId5" o:title=""/>
          </v:shape>
        </w:pict>
      </w:r>
    </w:p>
    <w:p w:rsidR="00531033" w:rsidRDefault="00531033" w:rsidP="005B38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Юго-восточная окраина</w:t>
      </w:r>
      <w:r w:rsidRPr="00CA4401">
        <w:rPr>
          <w:sz w:val="28"/>
          <w:szCs w:val="28"/>
        </w:rPr>
        <w:t xml:space="preserve">, </w:t>
      </w:r>
      <w:r>
        <w:rPr>
          <w:sz w:val="28"/>
          <w:szCs w:val="28"/>
        </w:rPr>
        <w:t>п. Лужки,</w:t>
      </w:r>
      <w:r w:rsidRPr="00CA4401">
        <w:rPr>
          <w:sz w:val="28"/>
          <w:szCs w:val="28"/>
        </w:rPr>
        <w:t xml:space="preserve"> примерно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</w:t>
        </w:r>
        <w:r w:rsidRPr="00CA4401">
          <w:rPr>
            <w:sz w:val="28"/>
            <w:szCs w:val="28"/>
          </w:rPr>
          <w:t>0</w:t>
        </w:r>
        <w:r>
          <w:rPr>
            <w:sz w:val="28"/>
            <w:szCs w:val="28"/>
          </w:rPr>
          <w:t xml:space="preserve"> </w:t>
        </w:r>
        <w:r w:rsidRPr="00CA4401">
          <w:rPr>
            <w:sz w:val="28"/>
            <w:szCs w:val="28"/>
          </w:rPr>
          <w:t>м</w:t>
        </w:r>
      </w:smartTag>
      <w:r w:rsidRPr="00CA4401">
        <w:rPr>
          <w:sz w:val="28"/>
          <w:szCs w:val="28"/>
        </w:rPr>
        <w:t xml:space="preserve"> </w:t>
      </w:r>
      <w:r>
        <w:rPr>
          <w:sz w:val="28"/>
          <w:szCs w:val="28"/>
        </w:rPr>
        <w:t>на юг  от ул. Совхозная</w:t>
      </w:r>
      <w:r w:rsidRPr="00CA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1033" w:rsidRPr="00CA4401" w:rsidRDefault="00531033" w:rsidP="005B386B">
      <w:pPr>
        <w:ind w:left="720"/>
        <w:rPr>
          <w:sz w:val="28"/>
          <w:szCs w:val="28"/>
        </w:rPr>
      </w:pPr>
    </w:p>
    <w:p w:rsidR="00531033" w:rsidRPr="00CA4401" w:rsidRDefault="00531033" w:rsidP="00815D72">
      <w:pPr>
        <w:ind w:left="360"/>
      </w:pPr>
      <w:r>
        <w:rPr>
          <w:noProof/>
        </w:rPr>
        <w:pict>
          <v:rect id="Прямоугольник 10" o:spid="_x0000_s1028" style="position:absolute;left:0;text-align:left;margin-left:530.55pt;margin-top:95.55pt;width:57.75pt;height:35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" strokecolor="#f79646" strokeweight="2pt">
            <v:textbox>
              <w:txbxContent>
                <w:p w:rsidR="00531033" w:rsidRDefault="00531033" w:rsidP="007E5A53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>
        <w:pict>
          <v:shape id="_x0000_i1026" type="#_x0000_t75" style="width:676.5pt;height:387.75pt">
            <v:imagedata r:id="rId6" o:title=""/>
          </v:shape>
        </w:pict>
      </w:r>
    </w:p>
    <w:p w:rsidR="00531033" w:rsidRDefault="00531033" w:rsidP="00492959">
      <w:pPr>
        <w:ind w:left="284"/>
        <w:rPr>
          <w:noProof/>
        </w:rPr>
      </w:pPr>
    </w:p>
    <w:p w:rsidR="00531033" w:rsidRDefault="00531033" w:rsidP="00492959">
      <w:pPr>
        <w:ind w:left="284"/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Default="00531033" w:rsidP="00A367A2"/>
    <w:p w:rsidR="00531033" w:rsidRDefault="00531033" w:rsidP="00815D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Юго-западная окраина</w:t>
      </w:r>
      <w:r w:rsidRPr="00CA4401">
        <w:rPr>
          <w:sz w:val="28"/>
          <w:szCs w:val="28"/>
        </w:rPr>
        <w:t xml:space="preserve">, </w:t>
      </w:r>
      <w:r>
        <w:rPr>
          <w:sz w:val="28"/>
          <w:szCs w:val="28"/>
        </w:rPr>
        <w:t>п. Новоярки,</w:t>
      </w:r>
      <w:r w:rsidRPr="00CA4401">
        <w:rPr>
          <w:sz w:val="28"/>
          <w:szCs w:val="28"/>
        </w:rPr>
        <w:t xml:space="preserve"> примерно </w:t>
      </w:r>
      <w:r>
        <w:rPr>
          <w:sz w:val="28"/>
          <w:szCs w:val="28"/>
        </w:rPr>
        <w:t>3</w:t>
      </w:r>
      <w:r w:rsidRPr="00CA440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A4401">
        <w:rPr>
          <w:sz w:val="28"/>
          <w:szCs w:val="28"/>
        </w:rPr>
        <w:t xml:space="preserve"> м на </w:t>
      </w:r>
      <w:r>
        <w:rPr>
          <w:sz w:val="28"/>
          <w:szCs w:val="28"/>
        </w:rPr>
        <w:t>запад от ул. Проселочная</w:t>
      </w:r>
    </w:p>
    <w:p w:rsidR="00531033" w:rsidRPr="00CA4401" w:rsidRDefault="00531033" w:rsidP="00815D72">
      <w:pPr>
        <w:ind w:left="360"/>
        <w:jc w:val="both"/>
        <w:rPr>
          <w:sz w:val="28"/>
          <w:szCs w:val="28"/>
        </w:rPr>
      </w:pPr>
    </w:p>
    <w:p w:rsidR="00531033" w:rsidRDefault="00531033" w:rsidP="00815D72">
      <w:r>
        <w:rPr>
          <w:noProof/>
        </w:rPr>
        <w:pict>
          <v:rect id="Прямоугольник 9" o:spid="_x0000_s1029" style="position:absolute;margin-left:235.35pt;margin-top:187.65pt;width:65.25pt;height:46.5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" strokecolor="#f79646" strokeweight="2pt">
            <v:textbox>
              <w:txbxContent>
                <w:p w:rsidR="00531033" w:rsidRDefault="00531033" w:rsidP="00B36739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>
        <w:pict>
          <v:shape id="_x0000_i1027" type="#_x0000_t75" style="width:669pt;height:395.25pt">
            <v:imagedata r:id="rId7" o:title=""/>
          </v:shape>
        </w:pict>
      </w:r>
    </w:p>
    <w:p w:rsidR="00531033" w:rsidRDefault="00531033" w:rsidP="00A367A2"/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ind w:left="360"/>
        <w:rPr>
          <w:noProof/>
        </w:rPr>
      </w:pPr>
    </w:p>
    <w:p w:rsidR="00531033" w:rsidRDefault="00531033" w:rsidP="005B386B">
      <w:pPr>
        <w:numPr>
          <w:ilvl w:val="0"/>
          <w:numId w:val="8"/>
        </w:numPr>
        <w:rPr>
          <w:noProof/>
          <w:sz w:val="28"/>
          <w:szCs w:val="28"/>
        </w:rPr>
      </w:pPr>
      <w:r w:rsidRPr="005B386B">
        <w:rPr>
          <w:noProof/>
          <w:sz w:val="28"/>
          <w:szCs w:val="28"/>
        </w:rPr>
        <w:t>Восточная окраина п.</w:t>
      </w:r>
      <w:r>
        <w:rPr>
          <w:noProof/>
          <w:sz w:val="28"/>
          <w:szCs w:val="28"/>
        </w:rPr>
        <w:t xml:space="preserve"> Тальники, примерно в 20м. на восток от ул. Южная</w:t>
      </w:r>
    </w:p>
    <w:p w:rsidR="00531033" w:rsidRPr="005B386B" w:rsidRDefault="00531033" w:rsidP="00815D72">
      <w:pPr>
        <w:ind w:left="360"/>
        <w:rPr>
          <w:noProof/>
          <w:sz w:val="28"/>
          <w:szCs w:val="28"/>
        </w:rPr>
      </w:pPr>
    </w:p>
    <w:p w:rsidR="00531033" w:rsidRDefault="00531033" w:rsidP="00492959">
      <w:pPr>
        <w:ind w:left="284"/>
      </w:pPr>
      <w:r>
        <w:rPr>
          <w:noProof/>
        </w:rPr>
        <w:pict>
          <v:rect id="_x0000_s1030" style="position:absolute;left:0;text-align:left;margin-left:351pt;margin-top:232.4pt;width:65.25pt;height:46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" strokecolor="#f79646" strokeweight="2pt">
            <v:textbox>
              <w:txbxContent>
                <w:p w:rsidR="00531033" w:rsidRDefault="00531033" w:rsidP="00815D72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>
        <w:pict>
          <v:shape id="_x0000_i1028" type="#_x0000_t75" style="width:669pt;height:390.75pt">
            <v:imagedata r:id="rId8" o:title=""/>
          </v:shape>
        </w:pict>
      </w:r>
    </w:p>
    <w:p w:rsidR="00531033" w:rsidRDefault="00531033" w:rsidP="00AF2EC7"/>
    <w:p w:rsidR="00531033" w:rsidRDefault="00531033" w:rsidP="00AF2EC7"/>
    <w:p w:rsidR="00531033" w:rsidRDefault="00531033" w:rsidP="00AF2EC7"/>
    <w:p w:rsidR="00531033" w:rsidRPr="00AF2EC7" w:rsidRDefault="00531033" w:rsidP="00AF2EC7"/>
    <w:p w:rsidR="00531033" w:rsidRDefault="00531033" w:rsidP="00AF2EC7"/>
    <w:p w:rsidR="00531033" w:rsidRDefault="00531033" w:rsidP="00AF2EC7">
      <w:pPr>
        <w:ind w:left="360"/>
        <w:rPr>
          <w:sz w:val="28"/>
          <w:szCs w:val="28"/>
        </w:rPr>
      </w:pPr>
    </w:p>
    <w:p w:rsidR="00531033" w:rsidRDefault="00531033" w:rsidP="00AF2EC7">
      <w:pPr>
        <w:numPr>
          <w:ilvl w:val="0"/>
          <w:numId w:val="8"/>
        </w:numPr>
        <w:rPr>
          <w:sz w:val="28"/>
          <w:szCs w:val="28"/>
        </w:rPr>
      </w:pPr>
      <w:r w:rsidRPr="00AF2EC7">
        <w:rPr>
          <w:sz w:val="28"/>
          <w:szCs w:val="28"/>
        </w:rPr>
        <w:t xml:space="preserve">Юго-западнее п. Новостеной, примерно в </w:t>
      </w:r>
      <w:smartTag w:uri="urn:schemas-microsoft-com:office:smarttags" w:element="metricconverter">
        <w:smartTagPr>
          <w:attr w:name="ProductID" w:val="20 м"/>
        </w:smartTagPr>
        <w:r w:rsidRPr="00AF2EC7">
          <w:rPr>
            <w:sz w:val="28"/>
            <w:szCs w:val="28"/>
          </w:rPr>
          <w:t>20 м</w:t>
        </w:r>
      </w:smartTag>
      <w:r w:rsidRPr="00AF2EC7">
        <w:rPr>
          <w:sz w:val="28"/>
          <w:szCs w:val="28"/>
        </w:rPr>
        <w:t>. от ул. Школьная</w:t>
      </w:r>
    </w:p>
    <w:p w:rsidR="00531033" w:rsidRPr="00AF2EC7" w:rsidRDefault="00531033" w:rsidP="00AF2EC7">
      <w:pPr>
        <w:ind w:left="360"/>
        <w:rPr>
          <w:sz w:val="28"/>
          <w:szCs w:val="28"/>
        </w:rPr>
      </w:pPr>
    </w:p>
    <w:p w:rsidR="00531033" w:rsidRDefault="00531033" w:rsidP="00815D72">
      <w:pPr>
        <w:ind w:left="360"/>
      </w:pPr>
      <w:r>
        <w:rPr>
          <w:noProof/>
        </w:rPr>
        <w:pict>
          <v:rect id="_x0000_s1031" style="position:absolute;left:0;text-align:left;margin-left:378pt;margin-top:212.1pt;width:65.25pt;height:46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" strokecolor="#f79646" strokeweight="2pt">
            <v:textbox>
              <w:txbxContent>
                <w:p w:rsidR="00531033" w:rsidRDefault="00531033" w:rsidP="00815D72">
                  <w:pPr>
                    <w:jc w:val="center"/>
                  </w:pPr>
                  <w:r>
                    <w:t>МВДЖ</w:t>
                  </w:r>
                </w:p>
              </w:txbxContent>
            </v:textbox>
          </v:rect>
        </w:pict>
      </w:r>
      <w:r>
        <w:pict>
          <v:shape id="_x0000_i1029" type="#_x0000_t75" style="width:615.75pt;height:402.75pt">
            <v:imagedata r:id="rId9" o:title=""/>
          </v:shape>
        </w:pict>
      </w:r>
    </w:p>
    <w:p w:rsidR="00531033" w:rsidRDefault="00531033" w:rsidP="00AF2EC7"/>
    <w:p w:rsidR="00531033" w:rsidRPr="00AF2EC7" w:rsidRDefault="00531033" w:rsidP="00AF2EC7">
      <w:pPr>
        <w:sectPr w:rsidR="00531033" w:rsidRPr="00AF2EC7" w:rsidSect="00815D72">
          <w:pgSz w:w="16838" w:h="11906" w:orient="landscape"/>
          <w:pgMar w:top="851" w:right="284" w:bottom="851" w:left="900" w:header="709" w:footer="709" w:gutter="0"/>
          <w:cols w:space="708"/>
          <w:docGrid w:linePitch="360"/>
        </w:sectPr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Default="00531033" w:rsidP="00CA4401">
      <w:pPr>
        <w:ind w:left="6237"/>
        <w:jc w:val="center"/>
      </w:pPr>
    </w:p>
    <w:p w:rsidR="00531033" w:rsidRPr="00586157" w:rsidRDefault="00531033" w:rsidP="005244A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586157">
        <w:rPr>
          <w:sz w:val="28"/>
          <w:szCs w:val="28"/>
        </w:rPr>
        <w:t xml:space="preserve">   </w:t>
      </w:r>
    </w:p>
    <w:p w:rsidR="00531033" w:rsidRPr="00586157" w:rsidRDefault="00531033" w:rsidP="00524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к   решению </w:t>
      </w:r>
      <w:r w:rsidRPr="00586157">
        <w:rPr>
          <w:sz w:val="28"/>
          <w:szCs w:val="28"/>
        </w:rPr>
        <w:t>Собрания депутатов</w:t>
      </w:r>
    </w:p>
    <w:p w:rsidR="00531033" w:rsidRPr="00586157" w:rsidRDefault="00531033" w:rsidP="005244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Маныч</w:t>
      </w:r>
      <w:r w:rsidRPr="00586157">
        <w:rPr>
          <w:sz w:val="28"/>
          <w:szCs w:val="28"/>
        </w:rPr>
        <w:t>ского сельского  поселения</w:t>
      </w:r>
    </w:p>
    <w:p w:rsidR="00531033" w:rsidRPr="00586157" w:rsidRDefault="00531033" w:rsidP="005244AC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6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86157">
        <w:rPr>
          <w:sz w:val="28"/>
          <w:szCs w:val="28"/>
        </w:rPr>
        <w:t xml:space="preserve">от </w:t>
      </w:r>
      <w:r w:rsidRPr="005861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17</w:t>
      </w:r>
      <w:r w:rsidRPr="0058615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декабря</w:t>
      </w:r>
      <w:r w:rsidRPr="00586157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86157">
          <w:rPr>
            <w:bCs/>
            <w:sz w:val="28"/>
            <w:szCs w:val="28"/>
          </w:rPr>
          <w:t>20</w:t>
        </w:r>
        <w:r>
          <w:rPr>
            <w:bCs/>
            <w:sz w:val="28"/>
            <w:szCs w:val="28"/>
          </w:rPr>
          <w:t>20</w:t>
        </w:r>
        <w:r w:rsidRPr="00586157">
          <w:rPr>
            <w:bCs/>
            <w:sz w:val="28"/>
            <w:szCs w:val="28"/>
          </w:rPr>
          <w:t xml:space="preserve"> г</w:t>
        </w:r>
      </w:smartTag>
      <w:r w:rsidRPr="00586157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>159</w:t>
      </w:r>
      <w:r w:rsidRPr="005861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531033" w:rsidRPr="00CA4401" w:rsidRDefault="00531033" w:rsidP="00CA4401">
      <w:pPr>
        <w:jc w:val="right"/>
      </w:pPr>
    </w:p>
    <w:p w:rsidR="00531033" w:rsidRPr="00CA4401" w:rsidRDefault="00531033" w:rsidP="00CA4401">
      <w:pPr>
        <w:jc w:val="right"/>
        <w:rPr>
          <w:b/>
        </w:rPr>
      </w:pPr>
    </w:p>
    <w:p w:rsidR="00531033" w:rsidRPr="00CA4401" w:rsidRDefault="00531033" w:rsidP="00CA4401">
      <w:pPr>
        <w:jc w:val="center"/>
        <w:rPr>
          <w:b/>
        </w:rPr>
      </w:pPr>
      <w:r w:rsidRPr="00CA4401">
        <w:rPr>
          <w:b/>
        </w:rPr>
        <w:t xml:space="preserve">Требования  к виду и размещению указателей </w:t>
      </w:r>
    </w:p>
    <w:p w:rsidR="00531033" w:rsidRPr="00CA4401" w:rsidRDefault="00531033" w:rsidP="00CA4401">
      <w:pPr>
        <w:jc w:val="center"/>
        <w:rPr>
          <w:b/>
        </w:rPr>
      </w:pPr>
      <w:r w:rsidRPr="00CA4401">
        <w:rPr>
          <w:b/>
        </w:rPr>
        <w:t>«</w:t>
      </w:r>
      <w:r>
        <w:rPr>
          <w:b/>
        </w:rPr>
        <w:t xml:space="preserve">мест </w:t>
      </w:r>
      <w:r w:rsidRPr="00CA4401">
        <w:rPr>
          <w:b/>
        </w:rPr>
        <w:t>выгул</w:t>
      </w:r>
      <w:r>
        <w:rPr>
          <w:b/>
        </w:rPr>
        <w:t>а</w:t>
      </w:r>
      <w:r w:rsidRPr="00CA4401">
        <w:rPr>
          <w:b/>
        </w:rPr>
        <w:t xml:space="preserve"> домашних животных»</w:t>
      </w:r>
    </w:p>
    <w:p w:rsidR="00531033" w:rsidRPr="00CA4401" w:rsidRDefault="00531033" w:rsidP="00CA4401">
      <w:pPr>
        <w:jc w:val="center"/>
        <w:rPr>
          <w:b/>
        </w:rPr>
      </w:pPr>
    </w:p>
    <w:p w:rsidR="00531033" w:rsidRPr="00CA4401" w:rsidRDefault="00531033" w:rsidP="00CA4401">
      <w:pPr>
        <w:numPr>
          <w:ilvl w:val="0"/>
          <w:numId w:val="4"/>
        </w:numPr>
        <w:ind w:firstLine="567"/>
        <w:jc w:val="both"/>
      </w:pPr>
      <w:r w:rsidRPr="00CA4401">
        <w:t xml:space="preserve">Границы территории места для выгула домашних животных обозначаются Администрацией </w:t>
      </w:r>
      <w:r>
        <w:t>Маныч</w:t>
      </w:r>
      <w:bookmarkStart w:id="0" w:name="_GoBack"/>
      <w:bookmarkEnd w:id="0"/>
      <w:r w:rsidRPr="00CA4401">
        <w:t>ского сельского поселения указателями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животных», размещаемые по периметру границ данной территории на высоте не ниже </w:t>
      </w:r>
      <w:smartTag w:uri="urn:schemas-microsoft-com:office:smarttags" w:element="metricconverter">
        <w:smartTagPr>
          <w:attr w:name="ProductID" w:val="20 см"/>
        </w:smartTagPr>
        <w:r w:rsidRPr="00CA4401">
          <w:t>1,5 метров</w:t>
        </w:r>
      </w:smartTag>
      <w:r w:rsidRPr="00CA4401">
        <w:t xml:space="preserve"> от уровня земли, на расстоянии, обеспечивающем  видимость от одного указателя до следующего ближайшего.</w:t>
      </w:r>
    </w:p>
    <w:p w:rsidR="00531033" w:rsidRPr="00CA4401" w:rsidRDefault="00531033" w:rsidP="00CA4401">
      <w:pPr>
        <w:numPr>
          <w:ilvl w:val="0"/>
          <w:numId w:val="4"/>
        </w:numPr>
        <w:ind w:firstLine="567"/>
        <w:jc w:val="both"/>
      </w:pPr>
      <w:r w:rsidRPr="00CA4401">
        <w:t>Указатели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 изготавливаются из деревянных или мета</w:t>
      </w:r>
      <w:r>
        <w:t>л</w:t>
      </w:r>
      <w:r w:rsidRPr="00CA4401">
        <w:t xml:space="preserve">лических материалов, размерами: ширина не менее </w:t>
      </w:r>
      <w:smartTag w:uri="urn:schemas-microsoft-com:office:smarttags" w:element="metricconverter">
        <w:smartTagPr>
          <w:attr w:name="ProductID" w:val="20 см"/>
        </w:smartTagPr>
        <w:r w:rsidRPr="00CA4401">
          <w:t>30 см</w:t>
        </w:r>
      </w:smartTag>
      <w:r w:rsidRPr="00CA4401">
        <w:t xml:space="preserve">, высота не менее </w:t>
      </w:r>
      <w:smartTag w:uri="urn:schemas-microsoft-com:office:smarttags" w:element="metricconverter">
        <w:smartTagPr>
          <w:attr w:name="ProductID" w:val="20 см"/>
        </w:smartTagPr>
        <w:r w:rsidRPr="00CA4401">
          <w:t>20 см</w:t>
        </w:r>
      </w:smartTag>
      <w:r w:rsidRPr="00CA4401">
        <w:t>, окрашиваются красителем красного цвета с наружной стороны периметра территории и желтого цвета с внутренней стороны периметра территории, а также снабжаются текстом красителя черного цвета 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животных»:</w:t>
      </w:r>
    </w:p>
    <w:p w:rsidR="00531033" w:rsidRPr="00CA4401" w:rsidRDefault="00531033" w:rsidP="00CA4401">
      <w:pPr>
        <w:numPr>
          <w:ilvl w:val="1"/>
          <w:numId w:val="4"/>
        </w:numPr>
        <w:ind w:firstLine="567"/>
      </w:pPr>
      <w:r w:rsidRPr="00CA4401">
        <w:t>Вид указателя «</w:t>
      </w:r>
      <w: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 с наружной стороны периметра территории.</w:t>
      </w:r>
    </w:p>
    <w:p w:rsidR="00531033" w:rsidRPr="00CA4401" w:rsidRDefault="00531033" w:rsidP="00CA4401">
      <w:pPr>
        <w:ind w:left="1080"/>
      </w:pPr>
      <w:r>
        <w:rPr>
          <w:noProof/>
        </w:rPr>
        <w:pict>
          <v:rect id="Прямоугольник 3" o:spid="_x0000_s1032" style="position:absolute;left:0;text-align:left;margin-left:43.55pt;margin-top:9.3pt;width:370.5pt;height:10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" fillcolor="#c0504d" strokecolor="#f2f2f2" strokeweight="3pt">
            <v:shadow on="t" color="#622423" opacity=".5" offset="1pt"/>
          </v:rect>
        </w:pict>
      </w:r>
    </w:p>
    <w:p w:rsidR="00531033" w:rsidRPr="00CA4401" w:rsidRDefault="00531033" w:rsidP="00CA4401">
      <w:pPr>
        <w:ind w:left="1080"/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rPr>
          <w:sz w:val="20"/>
          <w:szCs w:val="20"/>
        </w:rPr>
      </w:pPr>
    </w:p>
    <w:p w:rsidR="00531033" w:rsidRPr="00CA4401" w:rsidRDefault="00531033" w:rsidP="00CA4401">
      <w:pPr>
        <w:tabs>
          <w:tab w:val="left" w:pos="8100"/>
        </w:tabs>
        <w:rPr>
          <w:sz w:val="20"/>
          <w:szCs w:val="20"/>
        </w:rPr>
      </w:pPr>
      <w:r w:rsidRPr="00CA4401">
        <w:rPr>
          <w:sz w:val="20"/>
          <w:szCs w:val="20"/>
        </w:rPr>
        <w:tab/>
      </w:r>
    </w:p>
    <w:p w:rsidR="00531033" w:rsidRPr="00CA4401" w:rsidRDefault="00531033" w:rsidP="00CA4401">
      <w:pPr>
        <w:tabs>
          <w:tab w:val="left" w:pos="8100"/>
        </w:tabs>
        <w:jc w:val="both"/>
        <w:rPr>
          <w:sz w:val="20"/>
          <w:szCs w:val="20"/>
        </w:rPr>
      </w:pPr>
    </w:p>
    <w:p w:rsidR="00531033" w:rsidRPr="00CA4401" w:rsidRDefault="00531033" w:rsidP="00CA4401">
      <w:pPr>
        <w:tabs>
          <w:tab w:val="left" w:pos="8100"/>
        </w:tabs>
        <w:jc w:val="both"/>
      </w:pPr>
      <w:r w:rsidRPr="00CA4401">
        <w:rPr>
          <w:szCs w:val="20"/>
        </w:rPr>
        <w:t xml:space="preserve">           2.2. Вид указателя «</w:t>
      </w:r>
      <w:r>
        <w:rPr>
          <w:szCs w:val="20"/>
        </w:rPr>
        <w:t xml:space="preserve">место </w:t>
      </w:r>
      <w:r w:rsidRPr="00CA4401">
        <w:t>выгул</w:t>
      </w:r>
      <w:r>
        <w:t>а</w:t>
      </w:r>
      <w:r w:rsidRPr="00CA4401">
        <w:t xml:space="preserve"> домашних животных» с внутренней стороны                                   периметра территории.</w:t>
      </w:r>
    </w:p>
    <w:p w:rsidR="00531033" w:rsidRPr="00CA4401" w:rsidRDefault="00531033" w:rsidP="00CA4401">
      <w:pPr>
        <w:tabs>
          <w:tab w:val="left" w:pos="8100"/>
        </w:tabs>
        <w:ind w:left="108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3" type="#_x0000_t202" style="position:absolute;left:0;text-align:left;margin-left:43.55pt;margin-top:7.35pt;width:370.5pt;height:10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" fillcolor="#f79646" strokecolor="#f2f2f2" strokeweight="3pt">
            <v:shadow on="t" color="#974706" opacity=".5" offset="1pt"/>
            <v:textbox>
              <w:txbxContent>
                <w:p w:rsidR="00531033" w:rsidRPr="00E3371E" w:rsidRDefault="00531033" w:rsidP="00CA4401">
                  <w:pPr>
                    <w:jc w:val="center"/>
                    <w:rPr>
                      <w:b/>
                      <w:sz w:val="56"/>
                    </w:rPr>
                  </w:pPr>
                  <w:r w:rsidRPr="00E3371E">
                    <w:rPr>
                      <w:b/>
                      <w:sz w:val="56"/>
                    </w:rPr>
                    <w:t>место выгула домашних животных</w:t>
                  </w:r>
                </w:p>
                <w:p w:rsidR="00531033" w:rsidRDefault="00531033" w:rsidP="00CA4401"/>
              </w:txbxContent>
            </v:textbox>
          </v:shape>
        </w:pict>
      </w:r>
    </w:p>
    <w:p w:rsidR="00531033" w:rsidRPr="00CA4401" w:rsidRDefault="00531033" w:rsidP="00CA4401">
      <w:pPr>
        <w:tabs>
          <w:tab w:val="left" w:pos="8100"/>
        </w:tabs>
        <w:ind w:left="1080"/>
        <w:jc w:val="both"/>
        <w:rPr>
          <w:szCs w:val="20"/>
        </w:rPr>
      </w:pPr>
    </w:p>
    <w:p w:rsidR="00531033" w:rsidRPr="00CA4401" w:rsidRDefault="00531033" w:rsidP="00E974DF">
      <w:pPr>
        <w:jc w:val="both"/>
        <w:rPr>
          <w:sz w:val="28"/>
          <w:szCs w:val="28"/>
        </w:rPr>
      </w:pPr>
    </w:p>
    <w:p w:rsidR="00531033" w:rsidRPr="00CA4401" w:rsidRDefault="00531033" w:rsidP="00E974DF">
      <w:pPr>
        <w:jc w:val="both"/>
        <w:rPr>
          <w:sz w:val="28"/>
          <w:szCs w:val="28"/>
        </w:rPr>
      </w:pPr>
    </w:p>
    <w:sectPr w:rsidR="00531033" w:rsidRPr="00CA4401" w:rsidSect="00F953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6FC"/>
    <w:multiLevelType w:val="hybridMultilevel"/>
    <w:tmpl w:val="F200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BE03D4"/>
    <w:multiLevelType w:val="hybridMultilevel"/>
    <w:tmpl w:val="49F46AEA"/>
    <w:lvl w:ilvl="0" w:tplc="050257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19C22AC"/>
    <w:multiLevelType w:val="multilevel"/>
    <w:tmpl w:val="E654EBB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3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93CF8"/>
    <w:multiLevelType w:val="hybridMultilevel"/>
    <w:tmpl w:val="E9CCC93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662772"/>
    <w:multiLevelType w:val="multilevel"/>
    <w:tmpl w:val="BD808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28A1C93"/>
    <w:multiLevelType w:val="hybridMultilevel"/>
    <w:tmpl w:val="8496E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CB6"/>
    <w:rsid w:val="0007673B"/>
    <w:rsid w:val="00092E15"/>
    <w:rsid w:val="00105357"/>
    <w:rsid w:val="00163ED6"/>
    <w:rsid w:val="00192FDF"/>
    <w:rsid w:val="002068B4"/>
    <w:rsid w:val="00223854"/>
    <w:rsid w:val="00245F6F"/>
    <w:rsid w:val="0028251E"/>
    <w:rsid w:val="002B4C87"/>
    <w:rsid w:val="003370BD"/>
    <w:rsid w:val="00340E78"/>
    <w:rsid w:val="00357591"/>
    <w:rsid w:val="003C699A"/>
    <w:rsid w:val="00456D87"/>
    <w:rsid w:val="00492959"/>
    <w:rsid w:val="004E3F6A"/>
    <w:rsid w:val="00501FB2"/>
    <w:rsid w:val="005244AC"/>
    <w:rsid w:val="00531033"/>
    <w:rsid w:val="00586157"/>
    <w:rsid w:val="005B386B"/>
    <w:rsid w:val="005B38C1"/>
    <w:rsid w:val="005B7858"/>
    <w:rsid w:val="006665D9"/>
    <w:rsid w:val="00695975"/>
    <w:rsid w:val="006B722C"/>
    <w:rsid w:val="007D1F24"/>
    <w:rsid w:val="007E5A53"/>
    <w:rsid w:val="00815D72"/>
    <w:rsid w:val="008A257F"/>
    <w:rsid w:val="008C1EDD"/>
    <w:rsid w:val="008C2AC7"/>
    <w:rsid w:val="008D1216"/>
    <w:rsid w:val="008D4DF4"/>
    <w:rsid w:val="00963CB6"/>
    <w:rsid w:val="00991468"/>
    <w:rsid w:val="009D79DF"/>
    <w:rsid w:val="009F088C"/>
    <w:rsid w:val="00A3653E"/>
    <w:rsid w:val="00A367A2"/>
    <w:rsid w:val="00AF2EC7"/>
    <w:rsid w:val="00B107B7"/>
    <w:rsid w:val="00B36739"/>
    <w:rsid w:val="00BA7056"/>
    <w:rsid w:val="00BD36B9"/>
    <w:rsid w:val="00BF5A52"/>
    <w:rsid w:val="00C335DB"/>
    <w:rsid w:val="00C63700"/>
    <w:rsid w:val="00CA4401"/>
    <w:rsid w:val="00CA63E2"/>
    <w:rsid w:val="00CC23A9"/>
    <w:rsid w:val="00CE2CB3"/>
    <w:rsid w:val="00CF644F"/>
    <w:rsid w:val="00D1700A"/>
    <w:rsid w:val="00D656CF"/>
    <w:rsid w:val="00D8134A"/>
    <w:rsid w:val="00DA6E38"/>
    <w:rsid w:val="00DD6449"/>
    <w:rsid w:val="00E04A22"/>
    <w:rsid w:val="00E05312"/>
    <w:rsid w:val="00E17196"/>
    <w:rsid w:val="00E3371E"/>
    <w:rsid w:val="00E56AE6"/>
    <w:rsid w:val="00E974DF"/>
    <w:rsid w:val="00EC7A73"/>
    <w:rsid w:val="00F54027"/>
    <w:rsid w:val="00F800F2"/>
    <w:rsid w:val="00F95360"/>
    <w:rsid w:val="00FB51EA"/>
    <w:rsid w:val="00FE689A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963CB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63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5360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370B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7</Pages>
  <Words>580</Words>
  <Characters>3308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32</cp:revision>
  <cp:lastPrinted>2020-12-18T08:25:00Z</cp:lastPrinted>
  <dcterms:created xsi:type="dcterms:W3CDTF">2019-03-14T05:03:00Z</dcterms:created>
  <dcterms:modified xsi:type="dcterms:W3CDTF">2020-12-18T08:29:00Z</dcterms:modified>
</cp:coreProperties>
</file>