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06" w:rsidRPr="00BB24A0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B24A0">
        <w:rPr>
          <w:rFonts w:ascii="Times New Roman" w:hAnsi="Times New Roman"/>
          <w:sz w:val="24"/>
          <w:szCs w:val="24"/>
        </w:rPr>
        <w:t>Реестр</w:t>
      </w:r>
    </w:p>
    <w:p w:rsidR="00FE6E06" w:rsidRPr="00BB24A0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B24A0">
        <w:rPr>
          <w:rFonts w:ascii="Times New Roman" w:hAnsi="Times New Roman"/>
          <w:sz w:val="24"/>
          <w:szCs w:val="24"/>
        </w:rPr>
        <w:t>Муниципального имущества Манычского  сельского посления Сальского района</w:t>
      </w: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B24A0">
        <w:rPr>
          <w:rFonts w:ascii="Times New Roman" w:hAnsi="Times New Roman"/>
          <w:sz w:val="24"/>
          <w:szCs w:val="24"/>
        </w:rPr>
        <w:t>Росто</w:t>
      </w:r>
      <w:r>
        <w:rPr>
          <w:rFonts w:ascii="Times New Roman" w:hAnsi="Times New Roman"/>
          <w:sz w:val="24"/>
          <w:szCs w:val="24"/>
        </w:rPr>
        <w:t>вской области по состоянию на 31.12.2020г.</w:t>
      </w: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3827"/>
      </w:tblGrid>
      <w:tr w:rsidR="00FE6E06" w:rsidRPr="00DD421B" w:rsidTr="00DD421B">
        <w:trPr>
          <w:trHeight w:val="555"/>
        </w:trPr>
        <w:tc>
          <w:tcPr>
            <w:tcW w:w="959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21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827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21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раздела.</w:t>
            </w:r>
          </w:p>
        </w:tc>
      </w:tr>
      <w:tr w:rsidR="00FE6E06" w:rsidRPr="00DD421B" w:rsidTr="00DD421B">
        <w:tc>
          <w:tcPr>
            <w:tcW w:w="959" w:type="dxa"/>
          </w:tcPr>
          <w:p w:rsidR="00FE6E06" w:rsidRPr="00DD421B" w:rsidRDefault="00FE6E06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FE6E06" w:rsidRPr="00DD421B" w:rsidRDefault="00FE6E06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Перечень движимого имущества,находящегося в муниципальной собственности Манычского сельского поселения.</w:t>
            </w:r>
          </w:p>
        </w:tc>
      </w:tr>
      <w:tr w:rsidR="00FE6E06" w:rsidRPr="00DD421B" w:rsidTr="00DD421B">
        <w:tc>
          <w:tcPr>
            <w:tcW w:w="959" w:type="dxa"/>
          </w:tcPr>
          <w:p w:rsidR="00FE6E06" w:rsidRPr="00DD421B" w:rsidRDefault="00FE6E06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FE6E06" w:rsidRPr="00DD421B" w:rsidRDefault="00FE6E06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Перечень недвижимого имущества,находящегося в муниципальной собственности Манычского сельского поселения.</w:t>
            </w:r>
          </w:p>
        </w:tc>
      </w:tr>
      <w:tr w:rsidR="00FE6E06" w:rsidRPr="00DD421B" w:rsidTr="00DD421B">
        <w:tc>
          <w:tcPr>
            <w:tcW w:w="959" w:type="dxa"/>
          </w:tcPr>
          <w:p w:rsidR="00FE6E06" w:rsidRPr="00DD421B" w:rsidRDefault="00FE6E06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FE6E06" w:rsidRPr="00DD421B" w:rsidRDefault="00FE6E06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Перечень земельных участков, находящихся в муниципальной собственности Манычского сельского поселения .</w:t>
            </w:r>
          </w:p>
        </w:tc>
      </w:tr>
    </w:tbl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№1.Перечень движимого имущества,находящегося в муниципальной собственности </w:t>
      </w: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Манычского сельского поселения на 31.12.2020г.</w:t>
      </w:r>
    </w:p>
    <w:tbl>
      <w:tblPr>
        <w:tblpPr w:leftFromText="180" w:rightFromText="180" w:vertAnchor="page" w:horzAnchor="page" w:tblpX="711" w:tblpY="2042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530"/>
        <w:gridCol w:w="44"/>
        <w:gridCol w:w="2544"/>
        <w:gridCol w:w="2395"/>
        <w:gridCol w:w="2403"/>
        <w:gridCol w:w="2006"/>
        <w:gridCol w:w="709"/>
        <w:gridCol w:w="1134"/>
        <w:gridCol w:w="1701"/>
      </w:tblGrid>
      <w:tr w:rsidR="00FE6E06" w:rsidRPr="00DD421B" w:rsidTr="00C80414">
        <w:trPr>
          <w:trHeight w:val="667"/>
        </w:trPr>
        <w:tc>
          <w:tcPr>
            <w:tcW w:w="2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1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Транспорт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E6E06" w:rsidRPr="00DD421B" w:rsidTr="004168E4">
        <w:trPr>
          <w:trHeight w:val="994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D421B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414">
              <w:rPr>
                <w:rFonts w:ascii="Times New Roman" w:hAnsi="Times New Roman"/>
                <w:b/>
                <w:sz w:val="24"/>
                <w:szCs w:val="24"/>
              </w:rPr>
              <w:t>основание возникновения права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t>Местоположение</w:t>
            </w:r>
            <w:r w:rsidRPr="00DD421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sz w:val="24"/>
                <w:szCs w:val="24"/>
              </w:rPr>
              <w:t>Ст-ть (тыс.руб)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spacing w:after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21B">
              <w:rPr>
                <w:rFonts w:ascii="Times New Roman" w:hAnsi="Times New Roman"/>
                <w:b/>
                <w:sz w:val="24"/>
                <w:szCs w:val="24"/>
              </w:rPr>
              <w:t>Начисленная амортизация</w:t>
            </w:r>
          </w:p>
        </w:tc>
      </w:tr>
      <w:tr w:rsidR="00FE6E06" w:rsidRPr="00DD421B" w:rsidTr="004168E4">
        <w:trPr>
          <w:trHeight w:val="958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06400064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25.11.2008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Default="00FE6E06" w:rsidP="0065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Эксковатор одноковшевы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FE6E06" w:rsidRPr="00DD421B" w:rsidRDefault="00FE6E06" w:rsidP="0065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ЭО-2101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672 916,55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950000,00</w:t>
            </w:r>
          </w:p>
        </w:tc>
      </w:tr>
      <w:tr w:rsidR="00FE6E06" w:rsidRPr="00DD421B" w:rsidTr="004168E4">
        <w:trPr>
          <w:trHeight w:val="961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06400065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23.05.2008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ЗИЛ ГАЗ 3307-47892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494 000,00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780000,00</w:t>
            </w:r>
          </w:p>
        </w:tc>
      </w:tr>
      <w:tr w:rsidR="00FE6E06" w:rsidRPr="00DD421B" w:rsidTr="004168E4">
        <w:trPr>
          <w:trHeight w:val="935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06400067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25.11.2008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378 958,45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535000,00</w:t>
            </w:r>
          </w:p>
        </w:tc>
      </w:tr>
      <w:tr w:rsidR="00FE6E06" w:rsidRPr="00DD421B" w:rsidTr="004168E4">
        <w:trPr>
          <w:trHeight w:val="814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06400068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25.11.2008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Прицеп тракторный 2ПТС-4,5 8549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81 458,45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115000,00</w:t>
            </w:r>
          </w:p>
        </w:tc>
      </w:tr>
      <w:tr w:rsidR="00FE6E06" w:rsidRPr="00DD421B" w:rsidTr="004168E4">
        <w:trPr>
          <w:trHeight w:val="1096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06400069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 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Форд "Фокус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119 045,79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438430,00</w:t>
            </w:r>
          </w:p>
        </w:tc>
      </w:tr>
      <w:tr w:rsidR="00FE6E06" w:rsidRPr="00DD421B" w:rsidTr="004168E4">
        <w:trPr>
          <w:trHeight w:val="982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06400073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7</w:t>
            </w:r>
            <w:r w:rsidRPr="00DD421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машины от 25.12.2013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Default="00FE6E06" w:rsidP="00035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Полуприцеп тракторный ПТ1-1,8 ССМ</w:t>
            </w:r>
          </w:p>
          <w:p w:rsidR="00FE6E06" w:rsidRPr="0003518B" w:rsidRDefault="00FE6E06" w:rsidP="00035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8B">
              <w:rPr>
                <w:rFonts w:ascii="Times New Roman" w:hAnsi="Times New Roman"/>
                <w:sz w:val="20"/>
                <w:szCs w:val="20"/>
              </w:rPr>
              <w:t>(передвижной резервный источник электроснабжения АД-50С-Т400)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361516,66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1E20C7">
            <w:pPr>
              <w:tabs>
                <w:tab w:val="left" w:pos="2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219922,58</w:t>
            </w:r>
          </w:p>
          <w:p w:rsidR="00FE6E06" w:rsidRPr="00DD421B" w:rsidRDefault="00FE6E06" w:rsidP="001E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E06" w:rsidRPr="00DD421B" w:rsidTr="004168E4">
        <w:trPr>
          <w:trHeight w:val="982"/>
        </w:trPr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0640007</w:t>
            </w:r>
            <w:r w:rsidRPr="00DD42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7</w:t>
            </w:r>
            <w:r w:rsidRPr="00DD42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Свидетельство о регистрации ТС от 07.06.2019 г.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 xml:space="preserve">РЕНО КАПТЮР 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D421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6E06" w:rsidRPr="00DD421B" w:rsidRDefault="00FE6E06" w:rsidP="00C80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981073,64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E06" w:rsidRPr="00DD421B" w:rsidRDefault="00FE6E06" w:rsidP="001E20C7">
            <w:pPr>
              <w:tabs>
                <w:tab w:val="left" w:pos="27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147160,98</w:t>
            </w:r>
          </w:p>
        </w:tc>
      </w:tr>
    </w:tbl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C80414">
      <w:pPr>
        <w:tabs>
          <w:tab w:val="left" w:pos="2709"/>
          <w:tab w:val="center" w:pos="7285"/>
        </w:tabs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80414">
      <w:pPr>
        <w:tabs>
          <w:tab w:val="left" w:pos="2709"/>
          <w:tab w:val="center" w:pos="7285"/>
        </w:tabs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80414">
      <w:pPr>
        <w:tabs>
          <w:tab w:val="left" w:pos="2709"/>
          <w:tab w:val="center" w:pos="7285"/>
        </w:tabs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80414">
      <w:pPr>
        <w:tabs>
          <w:tab w:val="left" w:pos="2709"/>
          <w:tab w:val="center" w:pos="728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Раздел № 2. Перечень недвижимого имущества,находящегося в муниципальной собственности </w:t>
      </w: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Манычского сельского поселения на 31.12.2020г.</w:t>
      </w: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88"/>
        <w:gridCol w:w="2059"/>
        <w:gridCol w:w="1051"/>
        <w:gridCol w:w="364"/>
        <w:gridCol w:w="1350"/>
        <w:gridCol w:w="851"/>
        <w:gridCol w:w="672"/>
        <w:gridCol w:w="733"/>
        <w:gridCol w:w="438"/>
        <w:gridCol w:w="708"/>
        <w:gridCol w:w="1144"/>
        <w:gridCol w:w="459"/>
        <w:gridCol w:w="702"/>
        <w:gridCol w:w="1061"/>
        <w:gridCol w:w="867"/>
        <w:gridCol w:w="1009"/>
        <w:gridCol w:w="364"/>
      </w:tblGrid>
      <w:tr w:rsidR="00FE6E06" w:rsidRPr="00DD421B" w:rsidTr="0069364B">
        <w:trPr>
          <w:trHeight w:val="315"/>
        </w:trPr>
        <w:tc>
          <w:tcPr>
            <w:tcW w:w="567" w:type="dxa"/>
            <w:vMerge w:val="restart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88" w:type="dxa"/>
            <w:vMerge w:val="restart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531" w:type="dxa"/>
            <w:gridSpan w:val="12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240" w:type="dxa"/>
            <w:gridSpan w:val="3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ограничение</w:t>
            </w:r>
          </w:p>
        </w:tc>
      </w:tr>
      <w:tr w:rsidR="00FE6E06" w:rsidRPr="00DD421B" w:rsidTr="002E175C">
        <w:trPr>
          <w:trHeight w:val="315"/>
        </w:trPr>
        <w:tc>
          <w:tcPr>
            <w:tcW w:w="5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051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Основание нахождения объекта у юридического лица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основание прекращения права собственности</w:t>
            </w: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Инвентарный номер объекта недвижимости/дата и номер паспорта БТИ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Первоначальная стоимость (руб.)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Остаточная  балансовая стоимость (руб.)</w:t>
            </w:r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Общая площадь (кв.м.)/ протяженность</w:t>
            </w:r>
          </w:p>
        </w:tc>
        <w:tc>
          <w:tcPr>
            <w:tcW w:w="438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144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Кадастровый (условный номер)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06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основание возникновения права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основание прекращения права</w:t>
            </w:r>
          </w:p>
        </w:tc>
      </w:tr>
      <w:tr w:rsidR="00FE6E06" w:rsidRPr="00DD421B" w:rsidTr="002E175C">
        <w:trPr>
          <w:trHeight w:val="276"/>
        </w:trPr>
        <w:tc>
          <w:tcPr>
            <w:tcW w:w="5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276"/>
        </w:trPr>
        <w:tc>
          <w:tcPr>
            <w:tcW w:w="5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276"/>
        </w:trPr>
        <w:tc>
          <w:tcPr>
            <w:tcW w:w="5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276"/>
        </w:trPr>
        <w:tc>
          <w:tcPr>
            <w:tcW w:w="5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1620"/>
        </w:trPr>
        <w:tc>
          <w:tcPr>
            <w:tcW w:w="5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Merge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31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44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FE6E06" w:rsidRPr="00DD421B" w:rsidTr="002E175C">
        <w:trPr>
          <w:trHeight w:val="115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05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347 602, Россия, Ростовская область, Сальский район, п.Степной Курган, ул.Победы №23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60250830000 :346 09/А</w:t>
            </w: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39828,00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11693,91</w:t>
            </w:r>
          </w:p>
        </w:tc>
        <w:tc>
          <w:tcPr>
            <w:tcW w:w="733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1010,4000</w:t>
            </w:r>
          </w:p>
        </w:tc>
        <w:tc>
          <w:tcPr>
            <w:tcW w:w="43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61:34:0100101:133:47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04600001</w:t>
            </w:r>
          </w:p>
        </w:tc>
        <w:tc>
          <w:tcPr>
            <w:tcW w:w="106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№125 от 22.10.2013г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1995"/>
        </w:trPr>
        <w:tc>
          <w:tcPr>
            <w:tcW w:w="567" w:type="dxa"/>
            <w:shd w:val="clear" w:color="000000" w:fill="FFFFFF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Памятник воинам, погибшим в годы Великой Отечественной Войны</w:t>
            </w:r>
          </w:p>
        </w:tc>
        <w:tc>
          <w:tcPr>
            <w:tcW w:w="2059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347602, Россия, Ростовская область, Сальский район, 200м восточнее п.Тальники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09.02.2010.</w:t>
            </w:r>
          </w:p>
        </w:tc>
        <w:tc>
          <w:tcPr>
            <w:tcW w:w="364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60250825000:772 10/№1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438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61:34:0600001:0:6</w:t>
            </w:r>
          </w:p>
        </w:tc>
        <w:tc>
          <w:tcPr>
            <w:tcW w:w="459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FE6E06" w:rsidRPr="0069364B" w:rsidRDefault="00FE6E06" w:rsidP="00D53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FE6E06" w:rsidRPr="0069364B" w:rsidRDefault="00FE6E06" w:rsidP="00D53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51 от 08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4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1575"/>
        </w:trPr>
        <w:tc>
          <w:tcPr>
            <w:tcW w:w="567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Памятник воинам, погибшим в годы Великой Отечественной Войны, Братская могила</w:t>
            </w:r>
          </w:p>
        </w:tc>
        <w:tc>
          <w:tcPr>
            <w:tcW w:w="2059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347 602,Россия, Ростовская область, Сальский район,   п.Степной Курган, ул.Победы 40-а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20.03.2006.</w:t>
            </w:r>
          </w:p>
        </w:tc>
        <w:tc>
          <w:tcPr>
            <w:tcW w:w="364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60250825000:773 10/№1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shd w:val="clear" w:color="000000" w:fill="FFFFFF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438" w:type="dxa"/>
            <w:shd w:val="clear" w:color="000000" w:fill="FFFFFF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61-61-40/028/2010-045</w:t>
            </w:r>
          </w:p>
        </w:tc>
        <w:tc>
          <w:tcPr>
            <w:tcW w:w="459" w:type="dxa"/>
            <w:shd w:val="clear" w:color="000000" w:fill="FFFFFF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shd w:val="clear" w:color="000000" w:fill="FFFFFF"/>
            <w:vAlign w:val="center"/>
          </w:tcPr>
          <w:p w:rsidR="00FE6E06" w:rsidRPr="0069364B" w:rsidRDefault="00FE6E06" w:rsidP="00D53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:rsidR="00FE6E06" w:rsidRPr="0069364B" w:rsidRDefault="00FE6E06" w:rsidP="00D539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56 от 11.09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4" w:type="dxa"/>
            <w:shd w:val="clear" w:color="000000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157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205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Манычский залив,3,5км от устья,2кмЮВп.Степной Курган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Ростовской области.от 11.06.2014г.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60250830001: 2327 :  11/А</w:t>
            </w: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61:34:0600001:2388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04600051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Ростовская область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Сальский район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,п.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ул.8Марта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61:34:0160101:0:373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4600052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Дружбы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61:34:0150201:0:125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4600053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Макаренко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61:34:0150101:0:121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4600054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Лужки,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Свободы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61:34:0160201:0:278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4600055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Лужки,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Чкалова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61:34:0160201:0:278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4600056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Новостепной,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Кольцевая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7998,49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61:34:0160201:0:276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4600057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Новоярки,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Проселочная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61:34:0150201:0:128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4600058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п.Тальники,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ул.Лесная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61:34:0150201:0:127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4600059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ул.Первомайская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61:34:0160101:0:382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4600060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ул.Пролетарская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61:34:0160101:0:380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4600061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переулок.Революционный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61:34:0160101:0:378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4600062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ул.Победы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6550,00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61:34:0160101:0:379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4600063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ул.Фрунзе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61:34:0150101:0:122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4600064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переулок Торговый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00м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61:34:0150101:0:123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4600065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 ул.Строителей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1672,6м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61-61-40/077/2011-083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4600066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1230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 ул.Энгельса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8C24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0м</w:t>
            </w:r>
          </w:p>
        </w:tc>
        <w:tc>
          <w:tcPr>
            <w:tcW w:w="43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неизв.</w:t>
            </w:r>
          </w:p>
        </w:tc>
        <w:tc>
          <w:tcPr>
            <w:tcW w:w="114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61:34:0600012:0:11</w:t>
            </w:r>
          </w:p>
        </w:tc>
        <w:tc>
          <w:tcPr>
            <w:tcW w:w="45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4600067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Яма Беккари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Ростовская область Сальский район, </w:t>
            </w: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9364B">
                <w:rPr>
                  <w:rFonts w:ascii="Times New Roman" w:hAnsi="Times New Roman"/>
                  <w:sz w:val="18"/>
                  <w:szCs w:val="18"/>
                </w:rPr>
                <w:t>1000 метров</w:t>
              </w:r>
            </w:smartTag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юго-восточнее поселка Тальники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судаРО от 11.06.2014г.</w:t>
            </w: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60:250:001:7000112201/Л</w:t>
            </w: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3483,00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138 куб.м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1144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61:34:0600001:1937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4600068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059" w:type="dxa"/>
            <w:vAlign w:val="center"/>
          </w:tcPr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обл.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Сальский район,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69364B">
                <w:rPr>
                  <w:rFonts w:ascii="Times New Roman" w:hAnsi="Times New Roman"/>
                  <w:sz w:val="18"/>
                  <w:szCs w:val="18"/>
                </w:rPr>
                <w:t>6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69364B">
                <w:rPr>
                  <w:rFonts w:ascii="Times New Roman" w:hAnsi="Times New Roman"/>
                  <w:sz w:val="18"/>
                  <w:szCs w:val="18"/>
                </w:rPr>
                <w:t>км</w:t>
              </w:r>
            </w:smartTag>
            <w:r w:rsidRPr="0069364B">
              <w:rPr>
                <w:rFonts w:ascii="Times New Roman" w:hAnsi="Times New Roman"/>
                <w:sz w:val="18"/>
                <w:szCs w:val="18"/>
              </w:rPr>
              <w:t xml:space="preserve"> на северо-запад от п.Степной Курган</w:t>
            </w:r>
          </w:p>
          <w:p w:rsidR="00FE6E06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(Дубрава)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от 22.01.2016г№17</w:t>
            </w: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38852,30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92.6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61:34:000000:7050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4600069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693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сооружение (дорога)</w:t>
            </w:r>
          </w:p>
        </w:tc>
        <w:tc>
          <w:tcPr>
            <w:tcW w:w="2059" w:type="dxa"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р-н,</w:t>
            </w:r>
          </w:p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</w:t>
            </w:r>
          </w:p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ул. Октябрьская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03.08.2017г.</w:t>
            </w: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60:250:001:700027570</w:t>
            </w:r>
          </w:p>
        </w:tc>
        <w:tc>
          <w:tcPr>
            <w:tcW w:w="851" w:type="dxa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1394,00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85м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44" w:type="dxa"/>
            <w:noWrap/>
            <w:vAlign w:val="center"/>
          </w:tcPr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61:34:0100101:2419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сооружение (тротуар)</w:t>
            </w:r>
          </w:p>
        </w:tc>
        <w:tc>
          <w:tcPr>
            <w:tcW w:w="2059" w:type="dxa"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 ,</w:t>
            </w:r>
          </w:p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Революционный</w:t>
            </w:r>
          </w:p>
        </w:tc>
        <w:tc>
          <w:tcPr>
            <w:tcW w:w="1051" w:type="dxa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03.08.2017г.</w:t>
            </w: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60:250:001:700027580</w:t>
            </w:r>
          </w:p>
        </w:tc>
        <w:tc>
          <w:tcPr>
            <w:tcW w:w="851" w:type="dxa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60162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61:34:0100101:2418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4600086</w:t>
            </w: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Pr="0069364B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059" w:type="dxa"/>
            <w:vAlign w:val="center"/>
          </w:tcPr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 ,</w:t>
            </w: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ул.Победы, 34</w:t>
            </w: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(ФАП)</w:t>
            </w:r>
          </w:p>
        </w:tc>
        <w:tc>
          <w:tcPr>
            <w:tcW w:w="1051" w:type="dxa"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безвозмездной передачи № 95.1.3/147 от 25.07.2019</w:t>
            </w:r>
          </w:p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851" w:type="dxa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83 346,76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33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61:34:0100101:2371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E06" w:rsidRPr="00DD421B" w:rsidTr="002E175C">
        <w:trPr>
          <w:trHeight w:val="945"/>
        </w:trPr>
        <w:tc>
          <w:tcPr>
            <w:tcW w:w="567" w:type="dxa"/>
            <w:noWrap/>
            <w:vAlign w:val="center"/>
          </w:tcPr>
          <w:p w:rsidR="00FE6E06" w:rsidRDefault="00FE6E06" w:rsidP="00194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88" w:type="dxa"/>
            <w:noWrap/>
            <w:vAlign w:val="center"/>
          </w:tcPr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059" w:type="dxa"/>
            <w:vAlign w:val="center"/>
          </w:tcPr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 ,</w:t>
            </w: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Новостепной, </w:t>
            </w: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Школьная, д. 6</w:t>
            </w: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(школа)</w:t>
            </w:r>
          </w:p>
        </w:tc>
        <w:tc>
          <w:tcPr>
            <w:tcW w:w="1051" w:type="dxa"/>
            <w:vAlign w:val="center"/>
          </w:tcPr>
          <w:p w:rsidR="00FE6E06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безвозмездной передачи № 95.1.3/187 от 04.09.2019</w:t>
            </w:r>
          </w:p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851" w:type="dxa"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497 234,16</w:t>
            </w:r>
          </w:p>
        </w:tc>
        <w:tc>
          <w:tcPr>
            <w:tcW w:w="672" w:type="dxa"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noWrap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438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61:34:0100301:59</w:t>
            </w:r>
          </w:p>
        </w:tc>
        <w:tc>
          <w:tcPr>
            <w:tcW w:w="459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  <w:vAlign w:val="center"/>
          </w:tcPr>
          <w:p w:rsidR="00FE6E06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  <w:shd w:val="clear" w:color="FFFFCC" w:fill="FFFFFF"/>
            <w:vAlign w:val="center"/>
          </w:tcPr>
          <w:p w:rsidR="00FE6E06" w:rsidRPr="0069364B" w:rsidRDefault="00FE6E06" w:rsidP="00130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67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noWrap/>
            <w:vAlign w:val="center"/>
          </w:tcPr>
          <w:p w:rsidR="00FE6E06" w:rsidRPr="0069364B" w:rsidRDefault="00FE6E06" w:rsidP="00384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CE6293">
      <w:pPr>
        <w:contextualSpacing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№ 3. Перечень земельных участков, находящихся в муниципальной собственности </w:t>
      </w: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Манычского сельского поселения на 31.12.2020г.</w:t>
      </w:r>
    </w:p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10"/>
        <w:gridCol w:w="2126"/>
        <w:gridCol w:w="1276"/>
        <w:gridCol w:w="1843"/>
        <w:gridCol w:w="1701"/>
        <w:gridCol w:w="708"/>
        <w:gridCol w:w="1418"/>
        <w:gridCol w:w="2268"/>
        <w:gridCol w:w="992"/>
        <w:gridCol w:w="1418"/>
        <w:gridCol w:w="1418"/>
      </w:tblGrid>
      <w:tr w:rsidR="00FE6E06" w:rsidRPr="00DD421B" w:rsidTr="00DD421B">
        <w:tc>
          <w:tcPr>
            <w:tcW w:w="567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№ п/п</w:t>
            </w:r>
          </w:p>
        </w:tc>
        <w:tc>
          <w:tcPr>
            <w:tcW w:w="710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реестровый номер</w:t>
            </w:r>
          </w:p>
        </w:tc>
        <w:tc>
          <w:tcPr>
            <w:tcW w:w="2126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Основ</w:t>
            </w:r>
            <w:r>
              <w:rPr>
                <w:b/>
                <w:bCs/>
              </w:rPr>
              <w:t>ани</w:t>
            </w:r>
            <w:r w:rsidRPr="00DD421B">
              <w:rPr>
                <w:b/>
                <w:bCs/>
              </w:rPr>
              <w:t>е нахождения у юридического лица</w:t>
            </w:r>
          </w:p>
        </w:tc>
        <w:tc>
          <w:tcPr>
            <w:tcW w:w="1276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 xml:space="preserve">Основание прекращения права </w:t>
            </w:r>
          </w:p>
        </w:tc>
        <w:tc>
          <w:tcPr>
            <w:tcW w:w="1843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</w:t>
            </w:r>
            <w:r w:rsidRPr="00DD421B">
              <w:rPr>
                <w:b/>
                <w:bCs/>
              </w:rPr>
              <w:t>адастровый номер участка</w:t>
            </w:r>
          </w:p>
        </w:tc>
        <w:tc>
          <w:tcPr>
            <w:tcW w:w="1701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</w:t>
            </w:r>
            <w:r w:rsidRPr="00DD421B">
              <w:rPr>
                <w:b/>
                <w:bCs/>
              </w:rPr>
              <w:t>дрес</w:t>
            </w:r>
          </w:p>
        </w:tc>
        <w:tc>
          <w:tcPr>
            <w:tcW w:w="708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421B">
              <w:rPr>
                <w:b/>
                <w:bCs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</w:t>
            </w:r>
            <w:r w:rsidRPr="00DD421B">
              <w:rPr>
                <w:b/>
                <w:bCs/>
              </w:rPr>
              <w:t>атегория земель</w:t>
            </w:r>
          </w:p>
        </w:tc>
        <w:tc>
          <w:tcPr>
            <w:tcW w:w="2268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</w:t>
            </w:r>
            <w:r w:rsidRPr="00DD421B">
              <w:rPr>
                <w:b/>
                <w:bCs/>
              </w:rPr>
              <w:t>азрешенное использование</w:t>
            </w: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</w:t>
            </w:r>
            <w:r w:rsidRPr="00DD421B">
              <w:rPr>
                <w:b/>
                <w:bCs/>
              </w:rPr>
              <w:t>адастровая стоимость</w:t>
            </w:r>
          </w:p>
        </w:tc>
        <w:tc>
          <w:tcPr>
            <w:tcW w:w="1418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</w:t>
            </w:r>
            <w:r w:rsidRPr="00DD421B">
              <w:rPr>
                <w:b/>
                <w:bCs/>
              </w:rPr>
              <w:t>равообладатель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b/>
                <w:bCs/>
              </w:rPr>
            </w:pPr>
            <w:r w:rsidRPr="00DD421B">
              <w:rPr>
                <w:b/>
                <w:bCs/>
              </w:rPr>
              <w:t>Балансовая сто</w:t>
            </w:r>
            <w:r>
              <w:rPr>
                <w:b/>
                <w:bCs/>
              </w:rPr>
              <w:t>и</w:t>
            </w:r>
            <w:r w:rsidRPr="00DD421B">
              <w:rPr>
                <w:b/>
                <w:bCs/>
              </w:rPr>
              <w:t>мость недвижимого имущества</w:t>
            </w:r>
          </w:p>
        </w:tc>
      </w:tr>
      <w:tr w:rsidR="00FE6E06" w:rsidRPr="00DD421B" w:rsidTr="00DD421B">
        <w:tc>
          <w:tcPr>
            <w:tcW w:w="567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</w:t>
            </w:r>
          </w:p>
        </w:tc>
        <w:tc>
          <w:tcPr>
            <w:tcW w:w="710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</w:t>
            </w:r>
          </w:p>
        </w:tc>
        <w:tc>
          <w:tcPr>
            <w:tcW w:w="2126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Разрешение на ввод объекта в эксплуатацию №RU1056153019780-3 от 20.03.2006г.</w:t>
            </w:r>
          </w:p>
        </w:tc>
        <w:tc>
          <w:tcPr>
            <w:tcW w:w="1276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 </w:t>
            </w:r>
          </w:p>
        </w:tc>
        <w:tc>
          <w:tcPr>
            <w:tcW w:w="1843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61:34:0100101:2328</w:t>
            </w:r>
          </w:p>
        </w:tc>
        <w:tc>
          <w:tcPr>
            <w:tcW w:w="1701" w:type="dxa"/>
          </w:tcPr>
          <w:p w:rsidR="00FE6E06" w:rsidRPr="00DD421B" w:rsidRDefault="00FE6E06" w:rsidP="00DD421B">
            <w:pPr>
              <w:spacing w:after="0" w:line="240" w:lineRule="auto"/>
              <w:rPr>
                <w:sz w:val="24"/>
                <w:szCs w:val="24"/>
              </w:rPr>
            </w:pPr>
            <w:r w:rsidRPr="00DD421B">
              <w:t>Россия,Ростовская обл.,Сальский район,п.Степной Курган,Победы,40-б</w:t>
            </w:r>
          </w:p>
        </w:tc>
        <w:tc>
          <w:tcPr>
            <w:tcW w:w="70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1026кв.м.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 Для размещения объектов культуры</w:t>
            </w: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73851.48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73851,48</w:t>
            </w:r>
          </w:p>
        </w:tc>
      </w:tr>
      <w:tr w:rsidR="00FE6E06" w:rsidRPr="00DD421B" w:rsidTr="00DD421B">
        <w:tc>
          <w:tcPr>
            <w:tcW w:w="567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</w:t>
            </w:r>
          </w:p>
        </w:tc>
        <w:tc>
          <w:tcPr>
            <w:tcW w:w="710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</w:t>
            </w:r>
          </w:p>
        </w:tc>
        <w:tc>
          <w:tcPr>
            <w:tcW w:w="2126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Разрешение на ввод объекта в эксплуатацию №RU 1056153019780-3 от 09.02.2010г.</w:t>
            </w:r>
          </w:p>
        </w:tc>
        <w:tc>
          <w:tcPr>
            <w:tcW w:w="1276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 </w:t>
            </w:r>
          </w:p>
        </w:tc>
        <w:tc>
          <w:tcPr>
            <w:tcW w:w="1843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61:34:0600001:1474</w:t>
            </w:r>
          </w:p>
        </w:tc>
        <w:tc>
          <w:tcPr>
            <w:tcW w:w="1701" w:type="dxa"/>
          </w:tcPr>
          <w:p w:rsidR="00FE6E06" w:rsidRPr="00E21AF0" w:rsidRDefault="00FE6E06" w:rsidP="00E21AF0">
            <w:pPr>
              <w:spacing w:after="0" w:line="240" w:lineRule="auto"/>
              <w:jc w:val="center"/>
            </w:pPr>
            <w:r w:rsidRPr="00DD421B">
              <w:t>Россия ,Ростовская обл.,Сальский район,200м восточнееп.Тальники</w:t>
            </w:r>
          </w:p>
        </w:tc>
        <w:tc>
          <w:tcPr>
            <w:tcW w:w="70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2кв.м.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земли сельхозяйственного назначения</w:t>
            </w:r>
          </w:p>
        </w:tc>
        <w:tc>
          <w:tcPr>
            <w:tcW w:w="226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 Для размещения объектов культуры</w:t>
            </w: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</w:tc>
      </w:tr>
      <w:tr w:rsidR="00FE6E06" w:rsidRPr="00DD421B" w:rsidTr="00DD421B">
        <w:tc>
          <w:tcPr>
            <w:tcW w:w="567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3</w:t>
            </w:r>
          </w:p>
        </w:tc>
        <w:tc>
          <w:tcPr>
            <w:tcW w:w="710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3</w:t>
            </w:r>
          </w:p>
        </w:tc>
        <w:tc>
          <w:tcPr>
            <w:tcW w:w="2126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 xml:space="preserve">Постановление Администрации </w:t>
            </w:r>
            <w:r>
              <w:t>М</w:t>
            </w:r>
            <w:r w:rsidRPr="00DD421B">
              <w:t>анычс</w:t>
            </w:r>
            <w:r>
              <w:t>к</w:t>
            </w:r>
            <w:r w:rsidRPr="00DD421B">
              <w:t>ого сельского поселения</w:t>
            </w:r>
            <w:r>
              <w:t xml:space="preserve"> </w:t>
            </w:r>
            <w:r w:rsidRPr="00DD421B">
              <w:t>Сальского района РО №125 от 22.10.2013г.</w:t>
            </w:r>
          </w:p>
        </w:tc>
        <w:tc>
          <w:tcPr>
            <w:tcW w:w="1276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 </w:t>
            </w:r>
          </w:p>
        </w:tc>
        <w:tc>
          <w:tcPr>
            <w:tcW w:w="1843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61:34:0100101:2329</w:t>
            </w:r>
          </w:p>
        </w:tc>
        <w:tc>
          <w:tcPr>
            <w:tcW w:w="1701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Россия ,Ростовская обл., Сальский район,п.Степной Курган,ул.Победы,40-а</w:t>
            </w:r>
          </w:p>
        </w:tc>
        <w:tc>
          <w:tcPr>
            <w:tcW w:w="70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2983кв.м.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 Для размещения объектов культуры</w:t>
            </w: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214716.34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214716,34</w:t>
            </w:r>
          </w:p>
        </w:tc>
      </w:tr>
      <w:tr w:rsidR="00FE6E06" w:rsidRPr="00DD421B" w:rsidTr="00DD421B">
        <w:tc>
          <w:tcPr>
            <w:tcW w:w="567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4</w:t>
            </w:r>
          </w:p>
        </w:tc>
        <w:tc>
          <w:tcPr>
            <w:tcW w:w="710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4</w:t>
            </w:r>
          </w:p>
        </w:tc>
        <w:tc>
          <w:tcPr>
            <w:tcW w:w="2126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 xml:space="preserve">Постановление Администрации </w:t>
            </w:r>
            <w:r>
              <w:t>М</w:t>
            </w:r>
            <w:r w:rsidRPr="00DD421B">
              <w:t>анычс</w:t>
            </w:r>
            <w:r>
              <w:t>к</w:t>
            </w:r>
            <w:r w:rsidRPr="00DD421B">
              <w:t>ого сельского поселения</w:t>
            </w:r>
            <w:r>
              <w:t xml:space="preserve"> </w:t>
            </w:r>
            <w:r w:rsidRPr="00DD421B">
              <w:t>Сальского района РО №125 от 22.10.2013г.</w:t>
            </w:r>
          </w:p>
        </w:tc>
        <w:tc>
          <w:tcPr>
            <w:tcW w:w="1276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 </w:t>
            </w:r>
          </w:p>
        </w:tc>
        <w:tc>
          <w:tcPr>
            <w:tcW w:w="1843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61:34:1000101:133</w:t>
            </w:r>
          </w:p>
        </w:tc>
        <w:tc>
          <w:tcPr>
            <w:tcW w:w="1701" w:type="dxa"/>
          </w:tcPr>
          <w:p w:rsidR="00FE6E06" w:rsidRDefault="00FE6E06" w:rsidP="00DD421B">
            <w:pPr>
              <w:spacing w:after="0" w:line="240" w:lineRule="auto"/>
              <w:jc w:val="center"/>
            </w:pPr>
            <w:r w:rsidRPr="00DD421B">
              <w:t>Россия ,Ростовская обл., Сальский район,п.Степной Курган,ул.Победы,23</w:t>
            </w:r>
          </w:p>
          <w:p w:rsidR="00FE6E06" w:rsidRDefault="00FE6E06" w:rsidP="00DD421B">
            <w:pPr>
              <w:spacing w:after="0" w:line="240" w:lineRule="auto"/>
              <w:jc w:val="center"/>
            </w:pPr>
          </w:p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5254кв.м.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 Для размещения объектов культуры и искуства.</w:t>
            </w: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1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FE6E06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  <w:p w:rsidR="00FE6E06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FE6E06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FE6E06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FE6E06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FE6E06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FE6E06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E6E06" w:rsidRPr="00DD421B" w:rsidTr="00DD421B">
        <w:tc>
          <w:tcPr>
            <w:tcW w:w="567" w:type="dxa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10" w:type="dxa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 xml:space="preserve">Решение Сальского городского суда Ростовской области от 11.06.2014г. Орган выдачи:Сальский городской суд Ростовской области </w:t>
            </w:r>
          </w:p>
        </w:tc>
        <w:tc>
          <w:tcPr>
            <w:tcW w:w="1276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61:34:0600001:2534</w:t>
            </w:r>
          </w:p>
        </w:tc>
        <w:tc>
          <w:tcPr>
            <w:tcW w:w="1701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Ростовская область, Сальский район,1000 метров юго-восточнее поселка Тальники</w:t>
            </w:r>
          </w:p>
        </w:tc>
        <w:tc>
          <w:tcPr>
            <w:tcW w:w="708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2000кв.м.</w:t>
            </w:r>
          </w:p>
        </w:tc>
        <w:tc>
          <w:tcPr>
            <w:tcW w:w="1418" w:type="dxa"/>
          </w:tcPr>
          <w:p w:rsidR="00FE6E06" w:rsidRPr="00DD421B" w:rsidRDefault="00FE6E06" w:rsidP="004D4B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земли сельхозяйственного назначения</w:t>
            </w:r>
          </w:p>
        </w:tc>
        <w:tc>
          <w:tcPr>
            <w:tcW w:w="2268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8740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8740</w:t>
            </w:r>
            <w:r>
              <w:rPr>
                <w:color w:val="000000"/>
              </w:rPr>
              <w:t>,00</w:t>
            </w:r>
          </w:p>
        </w:tc>
      </w:tr>
      <w:tr w:rsidR="00FE6E06" w:rsidRPr="00DD421B" w:rsidTr="00DD421B">
        <w:tc>
          <w:tcPr>
            <w:tcW w:w="567" w:type="dxa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Постановление Администрации Манычского сельского поселение Сальского района РО №21 от 19.12.2016г.</w:t>
            </w:r>
          </w:p>
        </w:tc>
        <w:tc>
          <w:tcPr>
            <w:tcW w:w="1276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61:34:0100501:436</w:t>
            </w:r>
          </w:p>
        </w:tc>
        <w:tc>
          <w:tcPr>
            <w:tcW w:w="1701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Ростовская область, Сальский район,п.Тальники,ул.Ленина,2-б</w:t>
            </w:r>
          </w:p>
        </w:tc>
        <w:tc>
          <w:tcPr>
            <w:tcW w:w="708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600кв.м.</w:t>
            </w:r>
          </w:p>
        </w:tc>
        <w:tc>
          <w:tcPr>
            <w:tcW w:w="1418" w:type="dxa"/>
          </w:tcPr>
          <w:p w:rsidR="00FE6E06" w:rsidRPr="00DD421B" w:rsidRDefault="00FE6E06" w:rsidP="004D4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421B">
              <w:t>земли населенных пунктов-Земельные участки,предназначены для размещения административных зданий и офисных зданий, объектов образования,науки,здравоохранения и социального обеспечения, физической культуры и спорта,культуры,искусства, религии</w:t>
            </w: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550962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  <w:r w:rsidRPr="00DD421B">
              <w:rPr>
                <w:color w:val="000000"/>
              </w:rPr>
              <w:t>550962</w:t>
            </w:r>
            <w:r>
              <w:rPr>
                <w:color w:val="000000"/>
              </w:rPr>
              <w:t>,00</w:t>
            </w:r>
          </w:p>
        </w:tc>
      </w:tr>
      <w:tr w:rsidR="00FE6E06" w:rsidRPr="00DD421B" w:rsidTr="00DD421B">
        <w:tc>
          <w:tcPr>
            <w:tcW w:w="567" w:type="dxa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Постановление Администрации Манычского сельского п</w:t>
            </w:r>
            <w:r>
              <w:rPr>
                <w:color w:val="000000"/>
              </w:rPr>
              <w:t>оселения Сальского района РО № 26 от 23.03</w:t>
            </w:r>
            <w:r w:rsidRPr="00DD421B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DD421B">
              <w:rPr>
                <w:color w:val="000000"/>
              </w:rPr>
              <w:t>г.</w:t>
            </w:r>
          </w:p>
        </w:tc>
        <w:tc>
          <w:tcPr>
            <w:tcW w:w="1276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61:34:0100</w:t>
            </w:r>
            <w:r>
              <w:rPr>
                <w:color w:val="000000"/>
              </w:rPr>
              <w:t>1</w:t>
            </w:r>
            <w:r w:rsidRPr="00DD421B">
              <w:rPr>
                <w:color w:val="000000"/>
              </w:rPr>
              <w:t>01:</w:t>
            </w:r>
            <w:r>
              <w:rPr>
                <w:color w:val="000000"/>
              </w:rPr>
              <w:t>2</w:t>
            </w:r>
            <w:r w:rsidRPr="00DD421B">
              <w:rPr>
                <w:color w:val="000000"/>
              </w:rPr>
              <w:t>4</w:t>
            </w:r>
            <w:r>
              <w:rPr>
                <w:color w:val="000000"/>
              </w:rPr>
              <w:t>53</w:t>
            </w:r>
          </w:p>
        </w:tc>
        <w:tc>
          <w:tcPr>
            <w:tcW w:w="1701" w:type="dxa"/>
          </w:tcPr>
          <w:p w:rsidR="00FE6E06" w:rsidRDefault="00FE6E06" w:rsidP="00932868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Ростовская область, Сальский район,</w:t>
            </w:r>
          </w:p>
          <w:p w:rsidR="00FE6E06" w:rsidRDefault="00FE6E06" w:rsidP="009328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п.Степной Курган</w:t>
            </w:r>
            <w:r w:rsidRPr="00DD421B">
              <w:rPr>
                <w:color w:val="000000"/>
              </w:rPr>
              <w:t>,</w:t>
            </w:r>
          </w:p>
          <w:p w:rsidR="00FE6E06" w:rsidRPr="0067304C" w:rsidRDefault="00FE6E06" w:rsidP="009328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ул.Победы</w:t>
            </w:r>
            <w:r w:rsidRPr="00DD421B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  <w:tc>
          <w:tcPr>
            <w:tcW w:w="708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2117 кв.м</w:t>
            </w:r>
          </w:p>
        </w:tc>
        <w:tc>
          <w:tcPr>
            <w:tcW w:w="1418" w:type="dxa"/>
          </w:tcPr>
          <w:p w:rsidR="00FE6E06" w:rsidRPr="00DD421B" w:rsidRDefault="00FE6E06" w:rsidP="004D4B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земли населенных пунктов</w:t>
            </w:r>
          </w:p>
        </w:tc>
        <w:tc>
          <w:tcPr>
            <w:tcW w:w="2268" w:type="dxa"/>
          </w:tcPr>
          <w:p w:rsidR="00FE6E06" w:rsidRDefault="00FE6E06" w:rsidP="00DE3AC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693C9C">
              <w:rPr>
                <w:lang w:val="uk-UA"/>
              </w:rPr>
              <w:t>емли населенных пунктов -для размещения элементов благоустройства и вертикальной пласировки(открытых лестниц, подпорных стенок, декоративних пешеходных мостиков и т.п. мал</w:t>
            </w:r>
            <w:r>
              <w:rPr>
                <w:lang w:val="uk-UA"/>
              </w:rPr>
              <w:t>ы</w:t>
            </w:r>
            <w:r w:rsidRPr="00693C9C">
              <w:rPr>
                <w:lang w:val="uk-UA"/>
              </w:rPr>
              <w:t>х архитектурных форм)</w:t>
            </w:r>
          </w:p>
          <w:p w:rsidR="00FE6E06" w:rsidRPr="00693C9C" w:rsidRDefault="00FE6E06" w:rsidP="00DE3AC8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1206,69</w:t>
            </w:r>
          </w:p>
        </w:tc>
        <w:tc>
          <w:tcPr>
            <w:tcW w:w="1418" w:type="dxa"/>
          </w:tcPr>
          <w:p w:rsidR="00FE6E06" w:rsidRPr="00DD421B" w:rsidRDefault="00FE6E06" w:rsidP="009328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FE6E06" w:rsidRPr="00DD421B" w:rsidRDefault="00FE6E06" w:rsidP="0093286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1206,69</w:t>
            </w:r>
          </w:p>
        </w:tc>
      </w:tr>
      <w:tr w:rsidR="00FE6E06" w:rsidRPr="00DD421B" w:rsidTr="00DD421B">
        <w:tc>
          <w:tcPr>
            <w:tcW w:w="567" w:type="dxa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FE6E06" w:rsidRPr="00DD421B" w:rsidRDefault="00FE6E06" w:rsidP="00932868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Постановление Администрации Манычского сельского п</w:t>
            </w:r>
            <w:r>
              <w:rPr>
                <w:color w:val="000000"/>
              </w:rPr>
              <w:t>оселениея Сальского района РО № 27 от 27.03</w:t>
            </w:r>
            <w:r w:rsidRPr="00DD421B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DD421B">
              <w:rPr>
                <w:color w:val="000000"/>
              </w:rPr>
              <w:t>г.</w:t>
            </w:r>
          </w:p>
        </w:tc>
        <w:tc>
          <w:tcPr>
            <w:tcW w:w="1276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FE6E06" w:rsidRPr="00DD421B" w:rsidRDefault="00FE6E06" w:rsidP="00932868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61:34:0</w:t>
            </w:r>
            <w:r>
              <w:rPr>
                <w:color w:val="000000"/>
              </w:rPr>
              <w:t>6</w:t>
            </w:r>
            <w:r w:rsidRPr="00DD421B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DD421B">
              <w:rPr>
                <w:color w:val="000000"/>
              </w:rPr>
              <w:t>01:</w:t>
            </w:r>
            <w:r>
              <w:rPr>
                <w:color w:val="000000"/>
              </w:rPr>
              <w:t>2709</w:t>
            </w:r>
          </w:p>
        </w:tc>
        <w:tc>
          <w:tcPr>
            <w:tcW w:w="1701" w:type="dxa"/>
          </w:tcPr>
          <w:p w:rsidR="00FE6E06" w:rsidRDefault="00FE6E06" w:rsidP="00932868">
            <w:pPr>
              <w:spacing w:after="0" w:line="240" w:lineRule="auto"/>
              <w:rPr>
                <w:color w:val="000000"/>
              </w:rPr>
            </w:pPr>
            <w:r w:rsidRPr="00DD421B">
              <w:rPr>
                <w:color w:val="000000"/>
              </w:rPr>
              <w:t>Ростовская область, Сальский район,</w:t>
            </w:r>
          </w:p>
          <w:p w:rsidR="00FE6E06" w:rsidRDefault="00FE6E06" w:rsidP="009328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п.Степной Курган</w:t>
            </w:r>
            <w:r w:rsidRPr="00DD421B">
              <w:rPr>
                <w:color w:val="000000"/>
              </w:rPr>
              <w:t>,</w:t>
            </w:r>
          </w:p>
          <w:p w:rsidR="00FE6E06" w:rsidRPr="0067304C" w:rsidRDefault="00FE6E06" w:rsidP="00932868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color w:val="000000"/>
                </w:rPr>
                <w:t>300 м</w:t>
              </w:r>
            </w:smartTag>
            <w:r>
              <w:rPr>
                <w:color w:val="000000"/>
              </w:rPr>
              <w:t xml:space="preserve"> севернее п.Тальники</w:t>
            </w:r>
          </w:p>
        </w:tc>
        <w:tc>
          <w:tcPr>
            <w:tcW w:w="708" w:type="dxa"/>
          </w:tcPr>
          <w:p w:rsidR="00FE6E06" w:rsidRPr="00DD421B" w:rsidRDefault="00FE6E06" w:rsidP="00DD42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78 кв.м</w:t>
            </w:r>
          </w:p>
        </w:tc>
        <w:tc>
          <w:tcPr>
            <w:tcW w:w="1418" w:type="dxa"/>
          </w:tcPr>
          <w:p w:rsidR="00FE6E06" w:rsidRPr="00DD421B" w:rsidRDefault="00FE6E06" w:rsidP="0093286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</w:tcPr>
          <w:p w:rsidR="00FE6E06" w:rsidRDefault="00FE6E06" w:rsidP="00DE3AC8">
            <w:pPr>
              <w:spacing w:after="0" w:line="240" w:lineRule="auto"/>
            </w:pPr>
            <w:r>
              <w:t>Историко-культурная деятельность.</w:t>
            </w:r>
          </w:p>
          <w:p w:rsidR="00FE6E06" w:rsidRPr="00CA0CF0" w:rsidRDefault="00FE6E06" w:rsidP="00DE3AC8">
            <w:pPr>
              <w:spacing w:after="0" w:line="240" w:lineRule="auto"/>
            </w:pPr>
            <w:r>
              <w:rPr>
                <w:lang w:val="uk-UA"/>
              </w:rPr>
              <w:t>З</w:t>
            </w:r>
            <w:r w:rsidRPr="00CA0CF0">
              <w:rPr>
                <w:lang w:val="uk-UA"/>
              </w:rPr>
              <w:t>емли промышленности, енергетики, транспорта, святи, радиовещания,телевидения,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992" w:type="dxa"/>
            <w:vAlign w:val="center"/>
          </w:tcPr>
          <w:p w:rsidR="00FE6E06" w:rsidRPr="00DD421B" w:rsidRDefault="00FE6E06" w:rsidP="00DD421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9146,28</w:t>
            </w:r>
          </w:p>
        </w:tc>
        <w:tc>
          <w:tcPr>
            <w:tcW w:w="1418" w:type="dxa"/>
          </w:tcPr>
          <w:p w:rsidR="00FE6E06" w:rsidRPr="00DD421B" w:rsidRDefault="00FE6E06" w:rsidP="009328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421B">
              <w:rPr>
                <w:color w:val="000000"/>
              </w:rPr>
              <w:t>Администрация Манычского сельского поселения</w:t>
            </w:r>
          </w:p>
        </w:tc>
        <w:tc>
          <w:tcPr>
            <w:tcW w:w="1418" w:type="dxa"/>
          </w:tcPr>
          <w:p w:rsidR="00FE6E06" w:rsidRPr="00DD421B" w:rsidRDefault="00FE6E06" w:rsidP="00DD421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9146,28</w:t>
            </w:r>
          </w:p>
        </w:tc>
      </w:tr>
    </w:tbl>
    <w:p w:rsidR="00FE6E06" w:rsidRDefault="00FE6E06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E06" w:rsidRDefault="00FE6E06" w:rsidP="00EF70D9">
      <w:pPr>
        <w:contextualSpacing/>
        <w:rPr>
          <w:rFonts w:ascii="Times New Roman" w:hAnsi="Times New Roman"/>
          <w:sz w:val="28"/>
          <w:szCs w:val="28"/>
        </w:rPr>
      </w:pPr>
      <w:r w:rsidRPr="00701AC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E6E06" w:rsidRDefault="00FE6E06" w:rsidP="00EF70D9">
      <w:pPr>
        <w:contextualSpacing/>
        <w:rPr>
          <w:rFonts w:ascii="Times New Roman" w:hAnsi="Times New Roman"/>
          <w:sz w:val="28"/>
          <w:szCs w:val="28"/>
        </w:rPr>
      </w:pPr>
      <w:r w:rsidRPr="00701AC2">
        <w:rPr>
          <w:rFonts w:ascii="Times New Roman" w:hAnsi="Times New Roman"/>
          <w:sz w:val="28"/>
          <w:szCs w:val="28"/>
        </w:rPr>
        <w:t xml:space="preserve">Манычского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01AC2">
        <w:rPr>
          <w:rFonts w:ascii="Times New Roman" w:hAnsi="Times New Roman"/>
          <w:sz w:val="28"/>
          <w:szCs w:val="28"/>
        </w:rPr>
        <w:t xml:space="preserve">     Бавина Г.П.</w:t>
      </w:r>
    </w:p>
    <w:p w:rsidR="00FE6E06" w:rsidRPr="00701AC2" w:rsidRDefault="00FE6E06" w:rsidP="00EF70D9">
      <w:pPr>
        <w:contextualSpacing/>
        <w:rPr>
          <w:rFonts w:ascii="Times New Roman" w:hAnsi="Times New Roman"/>
          <w:sz w:val="28"/>
          <w:szCs w:val="28"/>
        </w:rPr>
      </w:pPr>
    </w:p>
    <w:p w:rsidR="00FE6E06" w:rsidRPr="00701AC2" w:rsidRDefault="00FE6E06" w:rsidP="00EF70D9">
      <w:pPr>
        <w:rPr>
          <w:rFonts w:ascii="Times New Roman" w:hAnsi="Times New Roman"/>
          <w:sz w:val="28"/>
          <w:szCs w:val="28"/>
        </w:rPr>
      </w:pPr>
    </w:p>
    <w:p w:rsidR="00FE6E06" w:rsidRDefault="00FE6E06" w:rsidP="00C472DB">
      <w:pPr>
        <w:rPr>
          <w:rFonts w:ascii="Times New Roman" w:hAnsi="Times New Roman"/>
          <w:sz w:val="24"/>
          <w:szCs w:val="24"/>
        </w:rPr>
      </w:pPr>
      <w:r w:rsidRPr="00701AC2">
        <w:rPr>
          <w:rFonts w:ascii="Times New Roman" w:hAnsi="Times New Roman"/>
          <w:sz w:val="28"/>
          <w:szCs w:val="28"/>
        </w:rPr>
        <w:t xml:space="preserve">Главный бухгалтер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 Максимкина</w:t>
      </w:r>
    </w:p>
    <w:sectPr w:rsidR="00FE6E06" w:rsidSect="00726E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06" w:rsidRDefault="00FE6E06" w:rsidP="00726EC0">
      <w:pPr>
        <w:spacing w:after="0" w:line="240" w:lineRule="auto"/>
      </w:pPr>
      <w:r>
        <w:separator/>
      </w:r>
    </w:p>
  </w:endnote>
  <w:endnote w:type="continuationSeparator" w:id="0">
    <w:p w:rsidR="00FE6E06" w:rsidRDefault="00FE6E06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06" w:rsidRDefault="00FE6E06" w:rsidP="00726EC0">
      <w:pPr>
        <w:spacing w:after="0" w:line="240" w:lineRule="auto"/>
      </w:pPr>
      <w:r>
        <w:separator/>
      </w:r>
    </w:p>
  </w:footnote>
  <w:footnote w:type="continuationSeparator" w:id="0">
    <w:p w:rsidR="00FE6E06" w:rsidRDefault="00FE6E06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A0"/>
    <w:rsid w:val="00004291"/>
    <w:rsid w:val="00010D19"/>
    <w:rsid w:val="000115D2"/>
    <w:rsid w:val="00023D76"/>
    <w:rsid w:val="00025F09"/>
    <w:rsid w:val="000349DA"/>
    <w:rsid w:val="0003518B"/>
    <w:rsid w:val="000353C3"/>
    <w:rsid w:val="00044F7F"/>
    <w:rsid w:val="00062AF6"/>
    <w:rsid w:val="000A555C"/>
    <w:rsid w:val="000A5CF7"/>
    <w:rsid w:val="000C56E3"/>
    <w:rsid w:val="000C5D0D"/>
    <w:rsid w:val="000D3B48"/>
    <w:rsid w:val="000D415A"/>
    <w:rsid w:val="0011580F"/>
    <w:rsid w:val="00117932"/>
    <w:rsid w:val="00126538"/>
    <w:rsid w:val="00130F71"/>
    <w:rsid w:val="0016463F"/>
    <w:rsid w:val="00193782"/>
    <w:rsid w:val="0019413D"/>
    <w:rsid w:val="001A171F"/>
    <w:rsid w:val="001B732B"/>
    <w:rsid w:val="001C4BBA"/>
    <w:rsid w:val="001E20C7"/>
    <w:rsid w:val="001F0DFD"/>
    <w:rsid w:val="001F726E"/>
    <w:rsid w:val="00211FD9"/>
    <w:rsid w:val="0021326C"/>
    <w:rsid w:val="00234967"/>
    <w:rsid w:val="002349CB"/>
    <w:rsid w:val="0024749A"/>
    <w:rsid w:val="00276E35"/>
    <w:rsid w:val="002911AC"/>
    <w:rsid w:val="00294759"/>
    <w:rsid w:val="002C039C"/>
    <w:rsid w:val="002E175C"/>
    <w:rsid w:val="002E3D19"/>
    <w:rsid w:val="002F143E"/>
    <w:rsid w:val="00320452"/>
    <w:rsid w:val="00324FC8"/>
    <w:rsid w:val="003312D2"/>
    <w:rsid w:val="00342397"/>
    <w:rsid w:val="00371B12"/>
    <w:rsid w:val="00374CCC"/>
    <w:rsid w:val="00383AFE"/>
    <w:rsid w:val="00384345"/>
    <w:rsid w:val="00395BD1"/>
    <w:rsid w:val="00396EE2"/>
    <w:rsid w:val="003A19C2"/>
    <w:rsid w:val="003F36A0"/>
    <w:rsid w:val="00404B04"/>
    <w:rsid w:val="004116C4"/>
    <w:rsid w:val="004168E4"/>
    <w:rsid w:val="00430A5F"/>
    <w:rsid w:val="00445980"/>
    <w:rsid w:val="0048745B"/>
    <w:rsid w:val="00495E4F"/>
    <w:rsid w:val="004B5FE4"/>
    <w:rsid w:val="004D4BEF"/>
    <w:rsid w:val="004E0298"/>
    <w:rsid w:val="005302C8"/>
    <w:rsid w:val="00535498"/>
    <w:rsid w:val="00553758"/>
    <w:rsid w:val="005A4CDA"/>
    <w:rsid w:val="005C426F"/>
    <w:rsid w:val="005F087C"/>
    <w:rsid w:val="00611609"/>
    <w:rsid w:val="0061484E"/>
    <w:rsid w:val="00622077"/>
    <w:rsid w:val="00623F74"/>
    <w:rsid w:val="00630B47"/>
    <w:rsid w:val="0065701D"/>
    <w:rsid w:val="006645A8"/>
    <w:rsid w:val="00671D92"/>
    <w:rsid w:val="0067304C"/>
    <w:rsid w:val="00676BF1"/>
    <w:rsid w:val="0069364B"/>
    <w:rsid w:val="00693C9C"/>
    <w:rsid w:val="0069657A"/>
    <w:rsid w:val="00697B34"/>
    <w:rsid w:val="006A54AC"/>
    <w:rsid w:val="006B7774"/>
    <w:rsid w:val="006C6BAC"/>
    <w:rsid w:val="006D5549"/>
    <w:rsid w:val="006D708A"/>
    <w:rsid w:val="006E3C4C"/>
    <w:rsid w:val="006E4D1F"/>
    <w:rsid w:val="00701AC2"/>
    <w:rsid w:val="00707AB1"/>
    <w:rsid w:val="00725A5E"/>
    <w:rsid w:val="00726EC0"/>
    <w:rsid w:val="00763C01"/>
    <w:rsid w:val="0077294A"/>
    <w:rsid w:val="00773BF5"/>
    <w:rsid w:val="007743C4"/>
    <w:rsid w:val="007A3011"/>
    <w:rsid w:val="007A587F"/>
    <w:rsid w:val="007B0B7C"/>
    <w:rsid w:val="007D13BA"/>
    <w:rsid w:val="007D2B41"/>
    <w:rsid w:val="007F5A0F"/>
    <w:rsid w:val="00801939"/>
    <w:rsid w:val="00815F40"/>
    <w:rsid w:val="00842C58"/>
    <w:rsid w:val="00852C66"/>
    <w:rsid w:val="008579DF"/>
    <w:rsid w:val="008A5868"/>
    <w:rsid w:val="008B384E"/>
    <w:rsid w:val="008C244F"/>
    <w:rsid w:val="008C43BB"/>
    <w:rsid w:val="008C4471"/>
    <w:rsid w:val="00905D39"/>
    <w:rsid w:val="009316D5"/>
    <w:rsid w:val="00932868"/>
    <w:rsid w:val="00950243"/>
    <w:rsid w:val="00952027"/>
    <w:rsid w:val="00957518"/>
    <w:rsid w:val="00966DBB"/>
    <w:rsid w:val="00990CD1"/>
    <w:rsid w:val="009C11DD"/>
    <w:rsid w:val="009D29F5"/>
    <w:rsid w:val="00A018B3"/>
    <w:rsid w:val="00A0761B"/>
    <w:rsid w:val="00A226C5"/>
    <w:rsid w:val="00A34911"/>
    <w:rsid w:val="00A53983"/>
    <w:rsid w:val="00A57FD9"/>
    <w:rsid w:val="00A746F8"/>
    <w:rsid w:val="00A7745F"/>
    <w:rsid w:val="00A82B99"/>
    <w:rsid w:val="00A83DA7"/>
    <w:rsid w:val="00A956A5"/>
    <w:rsid w:val="00AA5BCD"/>
    <w:rsid w:val="00AB19FA"/>
    <w:rsid w:val="00AC4597"/>
    <w:rsid w:val="00AD5780"/>
    <w:rsid w:val="00AE0743"/>
    <w:rsid w:val="00AF6418"/>
    <w:rsid w:val="00B133B9"/>
    <w:rsid w:val="00B14BD1"/>
    <w:rsid w:val="00B642C7"/>
    <w:rsid w:val="00B85040"/>
    <w:rsid w:val="00B971C0"/>
    <w:rsid w:val="00BA6BBA"/>
    <w:rsid w:val="00BA79A2"/>
    <w:rsid w:val="00BB24A0"/>
    <w:rsid w:val="00BE148B"/>
    <w:rsid w:val="00C0235C"/>
    <w:rsid w:val="00C03241"/>
    <w:rsid w:val="00C472DB"/>
    <w:rsid w:val="00C72429"/>
    <w:rsid w:val="00C80414"/>
    <w:rsid w:val="00CA0CF0"/>
    <w:rsid w:val="00CD6CA2"/>
    <w:rsid w:val="00CE0A5C"/>
    <w:rsid w:val="00CE6293"/>
    <w:rsid w:val="00D00EDB"/>
    <w:rsid w:val="00D101A2"/>
    <w:rsid w:val="00D539FF"/>
    <w:rsid w:val="00D8409C"/>
    <w:rsid w:val="00D90D4B"/>
    <w:rsid w:val="00DC6C60"/>
    <w:rsid w:val="00DD421B"/>
    <w:rsid w:val="00DD4EC1"/>
    <w:rsid w:val="00DE358A"/>
    <w:rsid w:val="00DE3AC8"/>
    <w:rsid w:val="00DF25B9"/>
    <w:rsid w:val="00E025D8"/>
    <w:rsid w:val="00E202B6"/>
    <w:rsid w:val="00E21AF0"/>
    <w:rsid w:val="00E331FA"/>
    <w:rsid w:val="00E34D41"/>
    <w:rsid w:val="00E60CE5"/>
    <w:rsid w:val="00E80E80"/>
    <w:rsid w:val="00E82198"/>
    <w:rsid w:val="00E83AD5"/>
    <w:rsid w:val="00EA1722"/>
    <w:rsid w:val="00EC054A"/>
    <w:rsid w:val="00ED2BA9"/>
    <w:rsid w:val="00EF70D9"/>
    <w:rsid w:val="00F002D6"/>
    <w:rsid w:val="00F87975"/>
    <w:rsid w:val="00FE6E06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4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E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E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12</Pages>
  <Words>2089</Words>
  <Characters>11910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</cp:lastModifiedBy>
  <cp:revision>77</cp:revision>
  <cp:lastPrinted>2021-01-14T06:01:00Z</cp:lastPrinted>
  <dcterms:created xsi:type="dcterms:W3CDTF">2020-02-20T11:24:00Z</dcterms:created>
  <dcterms:modified xsi:type="dcterms:W3CDTF">2021-01-14T06:16:00Z</dcterms:modified>
</cp:coreProperties>
</file>