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B" w:rsidRPr="00586FF4" w:rsidRDefault="00E857CB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 №</w:t>
      </w:r>
      <w:r>
        <w:rPr>
          <w:sz w:val="28"/>
        </w:rPr>
        <w:t> </w:t>
      </w:r>
    </w:p>
    <w:p w:rsidR="00E857CB" w:rsidRPr="00C7248B" w:rsidRDefault="00E857CB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E857CB" w:rsidRPr="00C7248B" w:rsidRDefault="00E857CB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отчета глав</w:t>
      </w:r>
      <w:r>
        <w:rPr>
          <w:b/>
          <w:sz w:val="28"/>
          <w:szCs w:val="28"/>
        </w:rPr>
        <w:t>ы А</w:t>
      </w:r>
      <w:r w:rsidRPr="00C7248B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 xml:space="preserve">и Манычского сельского </w:t>
      </w:r>
      <w:r w:rsidRPr="00C7248B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я </w:t>
      </w:r>
    </w:p>
    <w:p w:rsidR="00E857CB" w:rsidRPr="00C7248B" w:rsidRDefault="00E857CB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Сальски</w:t>
      </w:r>
      <w:r w:rsidRPr="00C7248B">
        <w:rPr>
          <w:b/>
          <w:sz w:val="28"/>
          <w:szCs w:val="28"/>
          <w:u w:val="single"/>
        </w:rPr>
        <w:t>й район</w:t>
      </w:r>
    </w:p>
    <w:p w:rsidR="00E857CB" w:rsidRPr="00CE08A3" w:rsidRDefault="00E857CB" w:rsidP="0066083E">
      <w:pPr>
        <w:tabs>
          <w:tab w:val="left" w:pos="993"/>
        </w:tabs>
        <w:jc w:val="center"/>
        <w:rPr>
          <w:sz w:val="28"/>
          <w:szCs w:val="28"/>
        </w:rPr>
      </w:pPr>
      <w:r w:rsidRPr="00CE08A3">
        <w:rPr>
          <w:sz w:val="28"/>
          <w:szCs w:val="28"/>
        </w:rPr>
        <w:t xml:space="preserve">02 июля 2021 в 16.00 час. </w:t>
      </w:r>
      <w:r>
        <w:rPr>
          <w:sz w:val="28"/>
          <w:szCs w:val="28"/>
        </w:rPr>
        <w:t>малый зал МБУК СР «Сельский дом культуры Манычского сельского поселения»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78"/>
        <w:gridCol w:w="3543"/>
        <w:gridCol w:w="4820"/>
        <w:gridCol w:w="4394"/>
      </w:tblGrid>
      <w:tr w:rsidR="00E857CB" w:rsidRPr="0025119C" w:rsidTr="00E011F5">
        <w:trPr>
          <w:trHeight w:val="276"/>
        </w:trPr>
        <w:tc>
          <w:tcPr>
            <w:tcW w:w="675" w:type="dxa"/>
            <w:vMerge w:val="restart"/>
            <w:vAlign w:val="center"/>
          </w:tcPr>
          <w:p w:rsidR="00E857CB" w:rsidRPr="0025119C" w:rsidRDefault="00E857C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E857CB" w:rsidRPr="0025119C" w:rsidRDefault="00E857C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878" w:type="dxa"/>
            <w:vMerge w:val="restart"/>
            <w:vAlign w:val="center"/>
          </w:tcPr>
          <w:p w:rsidR="00E857CB" w:rsidRPr="0025119C" w:rsidRDefault="00E857C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E857CB" w:rsidRPr="0025119C" w:rsidRDefault="00E857C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543" w:type="dxa"/>
            <w:vMerge w:val="restart"/>
            <w:vAlign w:val="center"/>
          </w:tcPr>
          <w:p w:rsidR="00E857CB" w:rsidRPr="00F67675" w:rsidRDefault="00E857CB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 xml:space="preserve">обнародования текста отчета главы </w:t>
            </w:r>
            <w:r>
              <w:t>А</w:t>
            </w:r>
            <w:r w:rsidRPr="00F23657">
              <w:t>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E857CB" w:rsidRPr="00F67675" w:rsidRDefault="00E857CB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E857CB" w:rsidRPr="0025119C" w:rsidRDefault="00E857CB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>
              <w:br/>
              <w:t xml:space="preserve">и предложений, поступивших </w:t>
            </w:r>
            <w:r>
              <w:br/>
              <w:t>от жителей накануне отчета</w:t>
            </w:r>
          </w:p>
        </w:tc>
      </w:tr>
      <w:tr w:rsidR="00E857CB" w:rsidRPr="0025119C" w:rsidTr="00E011F5">
        <w:trPr>
          <w:cantSplit/>
          <w:trHeight w:val="1228"/>
        </w:trPr>
        <w:tc>
          <w:tcPr>
            <w:tcW w:w="675" w:type="dxa"/>
            <w:vMerge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878" w:type="dxa"/>
            <w:vMerge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543" w:type="dxa"/>
            <w:vMerge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</w:p>
        </w:tc>
      </w:tr>
      <w:tr w:rsidR="00E857CB" w:rsidRPr="0025119C" w:rsidTr="00E011F5">
        <w:tc>
          <w:tcPr>
            <w:tcW w:w="675" w:type="dxa"/>
          </w:tcPr>
          <w:p w:rsidR="00E857CB" w:rsidRPr="0025119C" w:rsidRDefault="00E857C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878" w:type="dxa"/>
          </w:tcPr>
          <w:p w:rsidR="00E857CB" w:rsidRPr="0025119C" w:rsidRDefault="00E857CB" w:rsidP="001F286E">
            <w:pPr>
              <w:tabs>
                <w:tab w:val="left" w:pos="993"/>
              </w:tabs>
              <w:jc w:val="center"/>
            </w:pPr>
            <w:r>
              <w:t>Манычское сель</w:t>
            </w:r>
            <w:r w:rsidRPr="0025119C">
              <w:t>ское поселение</w:t>
            </w:r>
          </w:p>
        </w:tc>
        <w:tc>
          <w:tcPr>
            <w:tcW w:w="3543" w:type="dxa"/>
          </w:tcPr>
          <w:p w:rsidR="00E857CB" w:rsidRDefault="00E857CB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Манычского сельского поселения </w:t>
            </w:r>
            <w:r w:rsidRPr="0025119C">
              <w:rPr>
                <w:i/>
              </w:rPr>
              <w:t>(</w:t>
            </w:r>
            <w:r>
              <w:rPr>
                <w:i/>
              </w:rPr>
              <w:t>25 июня 2021 г)</w:t>
            </w:r>
            <w:r w:rsidRPr="0025119C">
              <w:rPr>
                <w:i/>
              </w:rPr>
              <w:t>)</w:t>
            </w:r>
            <w:r>
              <w:t>;</w:t>
            </w:r>
          </w:p>
          <w:p w:rsidR="00E857CB" w:rsidRDefault="00E857CB" w:rsidP="00D73156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>онный бюллетень от 25.06.2021 №38</w:t>
            </w:r>
            <w:r w:rsidRPr="0025119C">
              <w:t>;</w:t>
            </w:r>
          </w:p>
          <w:p w:rsidR="00E857CB" w:rsidRPr="0025119C" w:rsidRDefault="00E857CB" w:rsidP="0097303E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 xml:space="preserve">рмационный стенд Администрации Манычского сельского </w:t>
            </w:r>
            <w:r w:rsidRPr="0025119C">
              <w:t>поселения</w:t>
            </w:r>
            <w:r>
              <w:t xml:space="preserve"> </w:t>
            </w:r>
            <w:r w:rsidRPr="0025119C">
              <w:rPr>
                <w:i/>
              </w:rPr>
              <w:t>(</w:t>
            </w:r>
            <w:r>
              <w:t>25.06.2021</w:t>
            </w:r>
            <w:bookmarkStart w:id="0" w:name="_GoBack"/>
            <w:bookmarkEnd w:id="0"/>
            <w:r w:rsidRPr="0025119C">
              <w:rPr>
                <w:i/>
              </w:rPr>
              <w:t>)</w:t>
            </w:r>
          </w:p>
        </w:tc>
        <w:tc>
          <w:tcPr>
            <w:tcW w:w="4820" w:type="dxa"/>
          </w:tcPr>
          <w:p w:rsidR="00E857CB" w:rsidRDefault="00E857CB" w:rsidP="00C24A0A">
            <w:pPr>
              <w:tabs>
                <w:tab w:val="left" w:pos="993"/>
              </w:tabs>
              <w:jc w:val="both"/>
            </w:pPr>
            <w:r>
              <w:t>- Колл-центр Администрации Манычского сельского поселения. Время работы: с 12.02.2021 по 24.02.2021 с 08.00 до 16.00 (12.00-13-00– перерыв). Суббота, воскресенье – выходные. Контактный телефон:</w:t>
            </w:r>
            <w:r w:rsidRPr="000A57DC">
              <w:t>86372-</w:t>
            </w:r>
            <w:r>
              <w:t>47-3-46. Электронная почта:</w:t>
            </w:r>
            <w:r>
              <w:rPr>
                <w:lang w:val="en-US"/>
              </w:rPr>
              <w:t>sp</w:t>
            </w:r>
            <w:r w:rsidRPr="000A57DC">
              <w:t>343</w:t>
            </w:r>
            <w:r>
              <w:t>61</w:t>
            </w:r>
            <w:r w:rsidRPr="000A57DC">
              <w:t>@</w:t>
            </w:r>
            <w:r>
              <w:rPr>
                <w:lang w:val="en-US"/>
              </w:rPr>
              <w:t>donpac</w:t>
            </w:r>
            <w:r w:rsidRPr="000A57DC">
              <w:t>.</w:t>
            </w:r>
            <w:r>
              <w:rPr>
                <w:lang w:val="en-US"/>
              </w:rPr>
              <w:t>ru</w:t>
            </w:r>
            <w:r>
              <w:t>;</w:t>
            </w:r>
          </w:p>
          <w:p w:rsidR="00E857CB" w:rsidRPr="001127AC" w:rsidRDefault="00E857CB" w:rsidP="00C24A0A">
            <w:pPr>
              <w:tabs>
                <w:tab w:val="left" w:pos="993"/>
              </w:tabs>
              <w:jc w:val="both"/>
            </w:pPr>
            <w:r>
              <w:t>Ящик для сбора предложений, расположен: в здании СДК, по адресу: Манычское сельское поселение,  п. Степной Курган, ул. Победы, 23</w:t>
            </w:r>
          </w:p>
        </w:tc>
        <w:tc>
          <w:tcPr>
            <w:tcW w:w="4394" w:type="dxa"/>
          </w:tcPr>
          <w:p w:rsidR="00E857CB" w:rsidRPr="00F6692E" w:rsidRDefault="00E857CB" w:rsidP="004C6204">
            <w:pPr>
              <w:tabs>
                <w:tab w:val="left" w:pos="993"/>
              </w:tabs>
              <w:jc w:val="both"/>
            </w:pPr>
          </w:p>
        </w:tc>
      </w:tr>
    </w:tbl>
    <w:p w:rsidR="00E857CB" w:rsidRPr="0066083E" w:rsidRDefault="00E857CB" w:rsidP="0066083E"/>
    <w:sectPr w:rsidR="00E857CB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C9C"/>
    <w:rsid w:val="00017B42"/>
    <w:rsid w:val="00080234"/>
    <w:rsid w:val="000A57DC"/>
    <w:rsid w:val="000B6C1A"/>
    <w:rsid w:val="000C1CB7"/>
    <w:rsid w:val="001127AC"/>
    <w:rsid w:val="00152E4E"/>
    <w:rsid w:val="001650EF"/>
    <w:rsid w:val="0017095B"/>
    <w:rsid w:val="001F1F35"/>
    <w:rsid w:val="001F286E"/>
    <w:rsid w:val="00212849"/>
    <w:rsid w:val="0025119C"/>
    <w:rsid w:val="002869D3"/>
    <w:rsid w:val="00337543"/>
    <w:rsid w:val="003815FE"/>
    <w:rsid w:val="003E20CE"/>
    <w:rsid w:val="00425BFC"/>
    <w:rsid w:val="00470990"/>
    <w:rsid w:val="004C6204"/>
    <w:rsid w:val="0057507B"/>
    <w:rsid w:val="00586FF4"/>
    <w:rsid w:val="00593A5E"/>
    <w:rsid w:val="005C093E"/>
    <w:rsid w:val="005E1D1C"/>
    <w:rsid w:val="006145A8"/>
    <w:rsid w:val="00616235"/>
    <w:rsid w:val="006520CE"/>
    <w:rsid w:val="0066083E"/>
    <w:rsid w:val="00673E91"/>
    <w:rsid w:val="006A3C4A"/>
    <w:rsid w:val="006C1CAC"/>
    <w:rsid w:val="006E52BF"/>
    <w:rsid w:val="0074718B"/>
    <w:rsid w:val="007757B9"/>
    <w:rsid w:val="007F4951"/>
    <w:rsid w:val="00805170"/>
    <w:rsid w:val="0083736E"/>
    <w:rsid w:val="008B66ED"/>
    <w:rsid w:val="008E1EE6"/>
    <w:rsid w:val="00904E6F"/>
    <w:rsid w:val="00915776"/>
    <w:rsid w:val="0097303E"/>
    <w:rsid w:val="00975D39"/>
    <w:rsid w:val="00977908"/>
    <w:rsid w:val="009845FF"/>
    <w:rsid w:val="009A6765"/>
    <w:rsid w:val="009B6074"/>
    <w:rsid w:val="00A06A09"/>
    <w:rsid w:val="00AA217A"/>
    <w:rsid w:val="00AE2B5F"/>
    <w:rsid w:val="00B02771"/>
    <w:rsid w:val="00B26F6B"/>
    <w:rsid w:val="00B76C17"/>
    <w:rsid w:val="00BE7D02"/>
    <w:rsid w:val="00C24A0A"/>
    <w:rsid w:val="00C32933"/>
    <w:rsid w:val="00C5376D"/>
    <w:rsid w:val="00C53B36"/>
    <w:rsid w:val="00C7248B"/>
    <w:rsid w:val="00CE08A3"/>
    <w:rsid w:val="00D5431E"/>
    <w:rsid w:val="00D73156"/>
    <w:rsid w:val="00D93C9C"/>
    <w:rsid w:val="00DD25A4"/>
    <w:rsid w:val="00DD2C91"/>
    <w:rsid w:val="00E011F5"/>
    <w:rsid w:val="00E857CB"/>
    <w:rsid w:val="00F23657"/>
    <w:rsid w:val="00F524F4"/>
    <w:rsid w:val="00F534B3"/>
    <w:rsid w:val="00F53FD8"/>
    <w:rsid w:val="00F6692E"/>
    <w:rsid w:val="00F67675"/>
    <w:rsid w:val="00F748F4"/>
    <w:rsid w:val="00F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76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12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pluzhnikov</dc:creator>
  <cp:keywords/>
  <dc:description/>
  <cp:lastModifiedBy>01</cp:lastModifiedBy>
  <cp:revision>2</cp:revision>
  <cp:lastPrinted>2020-07-01T12:32:00Z</cp:lastPrinted>
  <dcterms:created xsi:type="dcterms:W3CDTF">2021-06-28T11:44:00Z</dcterms:created>
  <dcterms:modified xsi:type="dcterms:W3CDTF">2021-06-28T11:44:00Z</dcterms:modified>
</cp:coreProperties>
</file>