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BE" w:rsidRDefault="00723DBE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723DBE" w:rsidRDefault="00723DBE" w:rsidP="001D3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общественной комиссии по профилактике правонарушений при Администрации Манычского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4"/>
      </w:tblGrid>
      <w:tr w:rsidR="00723DBE" w:rsidTr="001D3764">
        <w:trPr>
          <w:trHeight w:val="282"/>
        </w:trPr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723DBE" w:rsidRDefault="00723DBE">
            <w:pPr>
              <w:jc w:val="both"/>
              <w:rPr>
                <w:sz w:val="28"/>
                <w:szCs w:val="28"/>
              </w:rPr>
            </w:pPr>
          </w:p>
        </w:tc>
      </w:tr>
    </w:tbl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26.08.2022 г.                                                                                 п.Степной Курган</w:t>
      </w:r>
    </w:p>
    <w:p w:rsidR="00723DBE" w:rsidRDefault="00723DBE" w:rsidP="001D3764">
      <w:pPr>
        <w:jc w:val="both"/>
        <w:rPr>
          <w:sz w:val="28"/>
          <w:szCs w:val="28"/>
        </w:rPr>
      </w:pPr>
    </w:p>
    <w:p w:rsidR="00723DBE" w:rsidRDefault="00723DBE" w:rsidP="00107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 xml:space="preserve">Бавина Г.П.– глава Манычского </w:t>
      </w:r>
      <w:r w:rsidRPr="00003F90">
        <w:rPr>
          <w:sz w:val="28"/>
          <w:szCs w:val="28"/>
        </w:rPr>
        <w:t>сельского поселения</w:t>
      </w:r>
    </w:p>
    <w:p w:rsidR="00723DBE" w:rsidRDefault="00723DBE" w:rsidP="00107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723DBE" w:rsidRPr="00D078D0" w:rsidRDefault="00723DBE" w:rsidP="00107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>Шарифьянова Н.П.- инспектор по ЧС Администрации Манычского сельского поселения</w:t>
      </w:r>
    </w:p>
    <w:p w:rsidR="00723DBE" w:rsidRDefault="00723DBE" w:rsidP="00107AB0">
      <w:pPr>
        <w:jc w:val="both"/>
        <w:rPr>
          <w:sz w:val="28"/>
          <w:szCs w:val="28"/>
        </w:rPr>
      </w:pPr>
      <w:r>
        <w:rPr>
          <w:sz w:val="28"/>
          <w:szCs w:val="28"/>
        </w:rPr>
        <w:t>Варавина В.А.- заместитель председателя комиссии, заведующая ФЗ п. Степной Курган</w:t>
      </w:r>
    </w:p>
    <w:p w:rsidR="00723DBE" w:rsidRDefault="00723DBE" w:rsidP="00107AB0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Гришин С.А.- командир НД п.Степной Курган</w:t>
      </w:r>
    </w:p>
    <w:p w:rsidR="00723DBE" w:rsidRDefault="00723DBE" w:rsidP="00107A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Постолов С.А.- управляющий отделением №4 ООО «имени Фрунзе»</w:t>
      </w:r>
    </w:p>
    <w:p w:rsidR="00723DBE" w:rsidRDefault="00723DBE" w:rsidP="00107AB0">
      <w:pPr>
        <w:jc w:val="both"/>
        <w:rPr>
          <w:sz w:val="28"/>
          <w:szCs w:val="28"/>
        </w:rPr>
      </w:pPr>
      <w:r>
        <w:rPr>
          <w:sz w:val="28"/>
          <w:szCs w:val="28"/>
        </w:rPr>
        <w:t>Харебин А.С.- начальник ПЧ-245 п. Белозерный</w:t>
      </w:r>
    </w:p>
    <w:p w:rsidR="00723DBE" w:rsidRDefault="00723DBE" w:rsidP="00107AB0">
      <w:pPr>
        <w:rPr>
          <w:sz w:val="28"/>
          <w:szCs w:val="28"/>
        </w:rPr>
      </w:pPr>
      <w:r>
        <w:rPr>
          <w:sz w:val="28"/>
          <w:szCs w:val="28"/>
        </w:rPr>
        <w:t>Меденец Л.М. – директор МБУК « СДК Манычского сельского поселения»</w:t>
      </w:r>
    </w:p>
    <w:p w:rsidR="00723DBE" w:rsidRDefault="00723DBE" w:rsidP="00107AB0">
      <w:pPr>
        <w:rPr>
          <w:sz w:val="28"/>
          <w:szCs w:val="28"/>
        </w:rPr>
      </w:pPr>
      <w:r>
        <w:rPr>
          <w:sz w:val="28"/>
          <w:szCs w:val="28"/>
        </w:rPr>
        <w:t>Якуба Н.А.- директор МБОУ СОШ № 82 п. Степной Курган</w:t>
      </w:r>
    </w:p>
    <w:p w:rsidR="00723DBE" w:rsidRDefault="00723DBE" w:rsidP="00107AB0">
      <w:pPr>
        <w:rPr>
          <w:sz w:val="28"/>
          <w:szCs w:val="28"/>
        </w:rPr>
      </w:pPr>
      <w:r>
        <w:rPr>
          <w:sz w:val="28"/>
          <w:szCs w:val="28"/>
        </w:rPr>
        <w:t>Черномор А.В.- Заведующая МБДОУ № 31 «Родничок» п. Степной Курган</w:t>
      </w:r>
    </w:p>
    <w:p w:rsidR="00723DBE" w:rsidRDefault="00723DBE" w:rsidP="00107AB0">
      <w:pPr>
        <w:rPr>
          <w:sz w:val="28"/>
          <w:szCs w:val="28"/>
        </w:rPr>
      </w:pPr>
      <w:r>
        <w:rPr>
          <w:sz w:val="28"/>
          <w:szCs w:val="28"/>
        </w:rPr>
        <w:t>Бавин С.В.- управляющий отделением № 1 ООО «имени М.В.Фрунзе»</w:t>
      </w:r>
    </w:p>
    <w:p w:rsidR="00723DBE" w:rsidRDefault="00723DBE" w:rsidP="00107AB0">
      <w:pPr>
        <w:rPr>
          <w:sz w:val="28"/>
          <w:szCs w:val="28"/>
        </w:rPr>
      </w:pPr>
      <w:r>
        <w:rPr>
          <w:sz w:val="28"/>
          <w:szCs w:val="28"/>
        </w:rPr>
        <w:t>Шарифьянов М.И.-УУП ОМВД по Сальскому району;</w:t>
      </w:r>
    </w:p>
    <w:p w:rsidR="00723DBE" w:rsidRDefault="00723DBE" w:rsidP="001D3764">
      <w:pPr>
        <w:jc w:val="both"/>
        <w:rPr>
          <w:b/>
          <w:sz w:val="28"/>
          <w:szCs w:val="28"/>
        </w:rPr>
      </w:pPr>
    </w:p>
    <w:p w:rsidR="00723DBE" w:rsidRDefault="00723DBE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23DBE" w:rsidRDefault="00723DBE" w:rsidP="001D3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безопасности на территории Манычского сельского поселения во время проведения мероприятий, посвященных  «Дню знаний 1 сентября».</w:t>
      </w:r>
    </w:p>
    <w:p w:rsidR="00723DBE" w:rsidRDefault="00723DBE" w:rsidP="001D3764">
      <w:pPr>
        <w:jc w:val="center"/>
        <w:rPr>
          <w:b/>
          <w:sz w:val="28"/>
          <w:szCs w:val="28"/>
        </w:rPr>
      </w:pPr>
    </w:p>
    <w:p w:rsidR="00723DBE" w:rsidRDefault="00723DBE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</w:p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Бавину Г.П.  –главу Администрации Манычского сельского поселения</w:t>
      </w:r>
    </w:p>
    <w:p w:rsidR="00723DBE" w:rsidRDefault="00723DBE" w:rsidP="001D3764">
      <w:pPr>
        <w:jc w:val="center"/>
        <w:rPr>
          <w:b/>
          <w:sz w:val="28"/>
          <w:szCs w:val="28"/>
        </w:rPr>
      </w:pPr>
    </w:p>
    <w:p w:rsidR="00723DBE" w:rsidRDefault="00723DBE" w:rsidP="001D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3DBE" w:rsidRDefault="00723DBE" w:rsidP="001D3764">
      <w:pPr>
        <w:jc w:val="center"/>
        <w:rPr>
          <w:b/>
          <w:sz w:val="28"/>
          <w:szCs w:val="28"/>
        </w:rPr>
      </w:pPr>
    </w:p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Бавиной Г.П. принять к сведенью.</w:t>
      </w:r>
    </w:p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1.1 Инспектору  по ЧС обеспечить дежурство народных дружин в день проведения мероприятий посвященных «Дню знаний 1 сентября»</w:t>
      </w:r>
    </w:p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1.2 Инспектору по ЧС провести инструктаж с представителями НД и казачества по теме: «Правила поведения при возникновении или угрозе возникновения террористического акта, и при обнаружении посторонних предметов».</w:t>
      </w:r>
    </w:p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1.3 Инспектору по ЧС совместно с представителями МБОУ СОШ № 82 обеспечить осмотр помещений и территорий на предмет обнаружения подозрительных предметов.</w:t>
      </w:r>
    </w:p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 исполнения: 30.08.2022</w:t>
      </w:r>
    </w:p>
    <w:p w:rsidR="00723DBE" w:rsidRDefault="00723DBE" w:rsidP="001D3764">
      <w:pPr>
        <w:jc w:val="both"/>
        <w:rPr>
          <w:sz w:val="28"/>
          <w:szCs w:val="28"/>
        </w:rPr>
      </w:pPr>
    </w:p>
    <w:p w:rsidR="00723DBE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Г.П.Бавина</w:t>
      </w:r>
    </w:p>
    <w:p w:rsidR="00723DBE" w:rsidRDefault="00723DBE" w:rsidP="001D3764">
      <w:pPr>
        <w:jc w:val="both"/>
        <w:rPr>
          <w:sz w:val="28"/>
          <w:szCs w:val="28"/>
        </w:rPr>
      </w:pPr>
    </w:p>
    <w:p w:rsidR="00723DBE" w:rsidRPr="001D3764" w:rsidRDefault="00723DBE" w:rsidP="001D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Н.П.Шарифьянова</w:t>
      </w:r>
    </w:p>
    <w:sectPr w:rsidR="00723DBE" w:rsidRPr="001D3764" w:rsidSect="001D37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53E"/>
    <w:multiLevelType w:val="hybridMultilevel"/>
    <w:tmpl w:val="4F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CA0"/>
    <w:rsid w:val="00003F90"/>
    <w:rsid w:val="00107AB0"/>
    <w:rsid w:val="001D3764"/>
    <w:rsid w:val="003C3CA0"/>
    <w:rsid w:val="004A706B"/>
    <w:rsid w:val="005305EC"/>
    <w:rsid w:val="00723DBE"/>
    <w:rsid w:val="00D01095"/>
    <w:rsid w:val="00D078D0"/>
    <w:rsid w:val="00E1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307</Words>
  <Characters>1755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24</cp:lastModifiedBy>
  <cp:revision>4</cp:revision>
  <dcterms:created xsi:type="dcterms:W3CDTF">2022-10-05T08:44:00Z</dcterms:created>
  <dcterms:modified xsi:type="dcterms:W3CDTF">2023-05-17T12:38:00Z</dcterms:modified>
</cp:coreProperties>
</file>