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98" w:rsidRPr="00BB24A0" w:rsidRDefault="00D83F98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B24A0">
        <w:rPr>
          <w:rFonts w:ascii="Times New Roman" w:hAnsi="Times New Roman"/>
          <w:sz w:val="24"/>
          <w:szCs w:val="24"/>
        </w:rPr>
        <w:t>Реестр</w:t>
      </w:r>
    </w:p>
    <w:p w:rsidR="00D83F98" w:rsidRPr="00BB24A0" w:rsidRDefault="00D83F98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B24A0">
        <w:rPr>
          <w:rFonts w:ascii="Times New Roman" w:hAnsi="Times New Roman"/>
          <w:sz w:val="24"/>
          <w:szCs w:val="24"/>
        </w:rPr>
        <w:t>Муниципального имущества Манычского  сельского посления Сальского района</w:t>
      </w:r>
    </w:p>
    <w:p w:rsidR="00D83F98" w:rsidRDefault="00D83F98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B24A0">
        <w:rPr>
          <w:rFonts w:ascii="Times New Roman" w:hAnsi="Times New Roman"/>
          <w:sz w:val="24"/>
          <w:szCs w:val="24"/>
        </w:rPr>
        <w:t>Росто</w:t>
      </w:r>
      <w:r>
        <w:rPr>
          <w:rFonts w:ascii="Times New Roman" w:hAnsi="Times New Roman"/>
          <w:sz w:val="24"/>
          <w:szCs w:val="24"/>
        </w:rPr>
        <w:t>вской области по состоянию на 01.07.2020</w:t>
      </w:r>
      <w:r w:rsidRPr="00BB24A0">
        <w:rPr>
          <w:rFonts w:ascii="Times New Roman" w:hAnsi="Times New Roman"/>
          <w:sz w:val="24"/>
          <w:szCs w:val="24"/>
        </w:rPr>
        <w:t>г.</w:t>
      </w:r>
    </w:p>
    <w:p w:rsidR="00D83F98" w:rsidRDefault="00D83F98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3827"/>
      </w:tblGrid>
      <w:tr w:rsidR="00D83F98" w:rsidRPr="00DD421B" w:rsidTr="00DD421B">
        <w:trPr>
          <w:trHeight w:val="555"/>
        </w:trPr>
        <w:tc>
          <w:tcPr>
            <w:tcW w:w="959" w:type="dxa"/>
            <w:vAlign w:val="center"/>
          </w:tcPr>
          <w:p w:rsidR="00D83F98" w:rsidRPr="00DD421B" w:rsidRDefault="00D83F98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21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3827" w:type="dxa"/>
            <w:vAlign w:val="center"/>
          </w:tcPr>
          <w:p w:rsidR="00D83F98" w:rsidRPr="00DD421B" w:rsidRDefault="00D83F98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21B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раздела.</w:t>
            </w:r>
          </w:p>
        </w:tc>
      </w:tr>
      <w:tr w:rsidR="00D83F98" w:rsidRPr="00DD421B" w:rsidTr="00DD421B">
        <w:tc>
          <w:tcPr>
            <w:tcW w:w="959" w:type="dxa"/>
          </w:tcPr>
          <w:p w:rsidR="00D83F98" w:rsidRPr="00DD421B" w:rsidRDefault="00D83F98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27" w:type="dxa"/>
          </w:tcPr>
          <w:p w:rsidR="00D83F98" w:rsidRPr="00DD421B" w:rsidRDefault="00D83F98" w:rsidP="00DD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Перечень движимого имущества,находящегося в муниципальной собственности Манычского сельского поселения.</w:t>
            </w:r>
          </w:p>
        </w:tc>
      </w:tr>
      <w:tr w:rsidR="00D83F98" w:rsidRPr="00DD421B" w:rsidTr="00DD421B">
        <w:tc>
          <w:tcPr>
            <w:tcW w:w="959" w:type="dxa"/>
          </w:tcPr>
          <w:p w:rsidR="00D83F98" w:rsidRPr="00DD421B" w:rsidRDefault="00D83F98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27" w:type="dxa"/>
          </w:tcPr>
          <w:p w:rsidR="00D83F98" w:rsidRPr="00DD421B" w:rsidRDefault="00D83F98" w:rsidP="00DD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Перечень недвижимого имущества,находящегося в муниципальной собственности Манычского сельского поселения.</w:t>
            </w:r>
          </w:p>
        </w:tc>
      </w:tr>
      <w:tr w:rsidR="00D83F98" w:rsidRPr="00DD421B" w:rsidTr="00DD421B">
        <w:tc>
          <w:tcPr>
            <w:tcW w:w="959" w:type="dxa"/>
          </w:tcPr>
          <w:p w:rsidR="00D83F98" w:rsidRPr="00DD421B" w:rsidRDefault="00D83F98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827" w:type="dxa"/>
          </w:tcPr>
          <w:p w:rsidR="00D83F98" w:rsidRPr="00DD421B" w:rsidRDefault="00D83F98" w:rsidP="00DD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Перечень земельных участков, находящихся в муниципальной собственности Манычского сельского поселения .</w:t>
            </w:r>
          </w:p>
        </w:tc>
      </w:tr>
    </w:tbl>
    <w:p w:rsidR="00D83F98" w:rsidRDefault="00D83F98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№1.Перечень движимого имущества,находящегося в муниципальной собственности </w:t>
      </w:r>
    </w:p>
    <w:p w:rsidR="00D83F98" w:rsidRDefault="00D83F98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Манычского сельского поселения на 01.07.2020г.</w:t>
      </w: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711" w:tblpY="2042"/>
        <w:tblW w:w="150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530"/>
        <w:gridCol w:w="44"/>
        <w:gridCol w:w="2544"/>
        <w:gridCol w:w="2395"/>
        <w:gridCol w:w="2403"/>
        <w:gridCol w:w="2006"/>
        <w:gridCol w:w="709"/>
        <w:gridCol w:w="1134"/>
        <w:gridCol w:w="1701"/>
      </w:tblGrid>
      <w:tr w:rsidR="00D83F98" w:rsidRPr="00DD421B" w:rsidTr="00C80414">
        <w:trPr>
          <w:trHeight w:val="667"/>
        </w:trPr>
        <w:tc>
          <w:tcPr>
            <w:tcW w:w="2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1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421B">
              <w:rPr>
                <w:rFonts w:ascii="Times New Roman" w:hAnsi="Times New Roman"/>
                <w:sz w:val="24"/>
                <w:szCs w:val="24"/>
                <w:u w:val="single"/>
              </w:rPr>
              <w:t>Транспорт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83F98" w:rsidRPr="00DD421B" w:rsidTr="00D90D4B">
        <w:trPr>
          <w:trHeight w:val="994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83F98" w:rsidRPr="00DD421B" w:rsidRDefault="00D83F98" w:rsidP="00C80414">
            <w:pPr>
              <w:spacing w:after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b/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spacing w:after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D421B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83F98" w:rsidRPr="00DD421B" w:rsidRDefault="00D83F98" w:rsidP="00C80414">
            <w:pPr>
              <w:spacing w:after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414">
              <w:rPr>
                <w:rFonts w:ascii="Times New Roman" w:hAnsi="Times New Roman"/>
                <w:b/>
                <w:sz w:val="24"/>
                <w:szCs w:val="24"/>
              </w:rPr>
              <w:t>основание возникновения права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spacing w:after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21B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Пользователь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spacing w:after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21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Pr="00DD421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spacing w:after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21B">
              <w:rPr>
                <w:rFonts w:ascii="Times New Roman" w:hAnsi="Times New Roman"/>
                <w:b/>
                <w:bCs/>
                <w:sz w:val="24"/>
                <w:szCs w:val="24"/>
              </w:rPr>
              <w:t>Местоположение</w:t>
            </w:r>
            <w:r w:rsidRPr="00DD421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spacing w:after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spacing w:after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b/>
                <w:sz w:val="24"/>
                <w:szCs w:val="24"/>
              </w:rPr>
              <w:t>Ст-ть (тыс.руб)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3F98" w:rsidRPr="00DD421B" w:rsidRDefault="00D83F98" w:rsidP="00C80414">
            <w:pPr>
              <w:spacing w:after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21B">
              <w:rPr>
                <w:rFonts w:ascii="Times New Roman" w:hAnsi="Times New Roman"/>
                <w:b/>
                <w:sz w:val="24"/>
                <w:szCs w:val="24"/>
              </w:rPr>
              <w:t>Начисленная амортизация</w:t>
            </w:r>
          </w:p>
        </w:tc>
      </w:tr>
      <w:tr w:rsidR="00D83F98" w:rsidRPr="00DD421B" w:rsidTr="00D90D4B">
        <w:trPr>
          <w:trHeight w:val="958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06400064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Свидетельство о регистрации машины от 25.11.2008 г.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Экскаватор одноковшевой ЭО-2101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421B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672 916,55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950000,00</w:t>
            </w:r>
          </w:p>
        </w:tc>
      </w:tr>
      <w:tr w:rsidR="00D83F98" w:rsidRPr="00DD421B" w:rsidTr="00D90D4B">
        <w:trPr>
          <w:trHeight w:val="961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06400065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Свидетельство о регистрации машины от 23.05.2008 г.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ЗИЛ ГАЗ 3307-47892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421B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494 000,00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780000,00</w:t>
            </w:r>
          </w:p>
        </w:tc>
      </w:tr>
      <w:tr w:rsidR="00D83F98" w:rsidRPr="00DD421B" w:rsidTr="00D90D4B">
        <w:trPr>
          <w:trHeight w:val="1082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06400066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Свидетельство о регистрации машины от 11.03.2011 г.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Машина дорожная комбинированная МКД433362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421B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635 622,80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897350,00</w:t>
            </w:r>
          </w:p>
        </w:tc>
      </w:tr>
      <w:tr w:rsidR="00D83F98" w:rsidRPr="00DD421B" w:rsidTr="00D90D4B">
        <w:trPr>
          <w:trHeight w:val="935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06400067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Свидетельство о регистрации машины от 25.11.2008 г.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421B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378 958,45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535000,00</w:t>
            </w:r>
          </w:p>
        </w:tc>
      </w:tr>
      <w:tr w:rsidR="00D83F98" w:rsidRPr="00DD421B" w:rsidTr="00D90D4B">
        <w:trPr>
          <w:trHeight w:val="814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06400068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Свидетельство о регистрации машины от 25.11.2008 г.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Прицеп тракторный 2ПТС-4,5 8549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421B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81 458,45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115000,00</w:t>
            </w:r>
          </w:p>
        </w:tc>
      </w:tr>
      <w:tr w:rsidR="00D83F98" w:rsidRPr="00DD421B" w:rsidTr="00D90D4B">
        <w:trPr>
          <w:trHeight w:val="1096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06400069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 xml:space="preserve">Свидетельство о регистрации ТС 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Форд "Фокус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421B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119 045,79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438430,00</w:t>
            </w:r>
          </w:p>
        </w:tc>
      </w:tr>
      <w:tr w:rsidR="00D83F98" w:rsidRPr="00DD421B" w:rsidTr="00D90D4B">
        <w:trPr>
          <w:trHeight w:val="982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06400073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7</w:t>
            </w:r>
            <w:r w:rsidRPr="00DD42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Свидетельство о регистрации машины от 25.12.2013 г.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Полуприцеп тракторный ПТ1-1,8 ССМ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421B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361516,66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98" w:rsidRPr="00DD421B" w:rsidRDefault="00D83F98" w:rsidP="001E20C7">
            <w:pPr>
              <w:tabs>
                <w:tab w:val="left" w:pos="27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color w:val="000000"/>
                <w:sz w:val="24"/>
                <w:szCs w:val="24"/>
              </w:rPr>
              <w:t>177745,76</w:t>
            </w:r>
          </w:p>
          <w:p w:rsidR="00D83F98" w:rsidRPr="00DD421B" w:rsidRDefault="00D83F98" w:rsidP="001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F98" w:rsidRPr="00DD421B" w:rsidTr="00D90D4B">
        <w:trPr>
          <w:trHeight w:val="982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0640007</w:t>
            </w:r>
            <w:r w:rsidRPr="00DD421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7</w:t>
            </w:r>
            <w:r w:rsidRPr="00DD421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Свидетельство о регистрации ТС от 07.06.2019 г.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 xml:space="preserve">РЕНО КАПТЮР 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DD421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F98" w:rsidRPr="00DD421B" w:rsidRDefault="00D83F98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981073,64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98" w:rsidRPr="00DD421B" w:rsidRDefault="00D83F98" w:rsidP="001E20C7">
            <w:pPr>
              <w:tabs>
                <w:tab w:val="left" w:pos="27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C80414">
      <w:pPr>
        <w:tabs>
          <w:tab w:val="left" w:pos="2709"/>
          <w:tab w:val="center" w:pos="7285"/>
        </w:tabs>
        <w:contextualSpacing/>
        <w:rPr>
          <w:rFonts w:ascii="Times New Roman" w:hAnsi="Times New Roman"/>
          <w:sz w:val="24"/>
          <w:szCs w:val="24"/>
        </w:rPr>
      </w:pPr>
    </w:p>
    <w:p w:rsidR="00D83F98" w:rsidRDefault="00D83F98" w:rsidP="00C80414">
      <w:pPr>
        <w:tabs>
          <w:tab w:val="left" w:pos="2709"/>
          <w:tab w:val="center" w:pos="7285"/>
        </w:tabs>
        <w:contextualSpacing/>
        <w:rPr>
          <w:rFonts w:ascii="Times New Roman" w:hAnsi="Times New Roman"/>
          <w:sz w:val="24"/>
          <w:szCs w:val="24"/>
        </w:rPr>
      </w:pPr>
    </w:p>
    <w:p w:rsidR="00D83F98" w:rsidRDefault="00D83F98" w:rsidP="00C80414">
      <w:pPr>
        <w:tabs>
          <w:tab w:val="left" w:pos="2709"/>
          <w:tab w:val="center" w:pos="7285"/>
        </w:tabs>
        <w:contextualSpacing/>
        <w:rPr>
          <w:rFonts w:ascii="Times New Roman" w:hAnsi="Times New Roman"/>
          <w:sz w:val="24"/>
          <w:szCs w:val="24"/>
        </w:rPr>
      </w:pPr>
    </w:p>
    <w:p w:rsidR="00D83F98" w:rsidRDefault="00D83F98" w:rsidP="00C80414">
      <w:pPr>
        <w:tabs>
          <w:tab w:val="left" w:pos="2709"/>
          <w:tab w:val="center" w:pos="7285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Раздел № 2. Перечень недвижимого имущества,находящегося в муниципальной собственности </w:t>
      </w: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Манычского сельского поселения на 01.07.2020г.</w:t>
      </w: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988"/>
        <w:gridCol w:w="2059"/>
        <w:gridCol w:w="1051"/>
        <w:gridCol w:w="364"/>
        <w:gridCol w:w="1350"/>
        <w:gridCol w:w="851"/>
        <w:gridCol w:w="672"/>
        <w:gridCol w:w="733"/>
        <w:gridCol w:w="438"/>
        <w:gridCol w:w="708"/>
        <w:gridCol w:w="1144"/>
        <w:gridCol w:w="459"/>
        <w:gridCol w:w="702"/>
        <w:gridCol w:w="1061"/>
        <w:gridCol w:w="867"/>
        <w:gridCol w:w="1009"/>
        <w:gridCol w:w="364"/>
      </w:tblGrid>
      <w:tr w:rsidR="00D83F98" w:rsidRPr="00DD421B" w:rsidTr="0069364B">
        <w:trPr>
          <w:trHeight w:val="315"/>
        </w:trPr>
        <w:tc>
          <w:tcPr>
            <w:tcW w:w="567" w:type="dxa"/>
            <w:vMerge w:val="restart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988" w:type="dxa"/>
            <w:vMerge w:val="restart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0531" w:type="dxa"/>
            <w:gridSpan w:val="12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  <w:textDirection w:val="btLr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2240" w:type="dxa"/>
            <w:gridSpan w:val="3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ограничение</w:t>
            </w:r>
          </w:p>
        </w:tc>
      </w:tr>
      <w:tr w:rsidR="00D83F98" w:rsidRPr="00DD421B" w:rsidTr="002E175C">
        <w:trPr>
          <w:trHeight w:val="315"/>
        </w:trPr>
        <w:tc>
          <w:tcPr>
            <w:tcW w:w="567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9" w:type="dxa"/>
            <w:vMerge w:val="restart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Адрес</w:t>
            </w:r>
          </w:p>
        </w:tc>
        <w:tc>
          <w:tcPr>
            <w:tcW w:w="1051" w:type="dxa"/>
            <w:vMerge w:val="restart"/>
            <w:textDirection w:val="btLr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Основание нахождения объекта у юридического лица</w:t>
            </w:r>
          </w:p>
        </w:tc>
        <w:tc>
          <w:tcPr>
            <w:tcW w:w="364" w:type="dxa"/>
            <w:vMerge w:val="restart"/>
            <w:textDirection w:val="btLr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основание прекращения права собственности</w:t>
            </w:r>
          </w:p>
        </w:tc>
        <w:tc>
          <w:tcPr>
            <w:tcW w:w="1350" w:type="dxa"/>
            <w:vMerge w:val="restart"/>
            <w:textDirection w:val="btLr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Инвентарный номер объекта недвижимости/дата и номер паспорта БТИ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Первоначальная стоимость (руб.)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Остаточная  балансовая стоимость (руб.)</w:t>
            </w:r>
          </w:p>
        </w:tc>
        <w:tc>
          <w:tcPr>
            <w:tcW w:w="733" w:type="dxa"/>
            <w:vMerge w:val="restart"/>
            <w:textDirection w:val="btLr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Общая площадь (кв.м.)/ протяженность</w:t>
            </w:r>
          </w:p>
        </w:tc>
        <w:tc>
          <w:tcPr>
            <w:tcW w:w="438" w:type="dxa"/>
            <w:vMerge w:val="restart"/>
            <w:textDirection w:val="btLr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Этажность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144" w:type="dxa"/>
            <w:vMerge w:val="restart"/>
            <w:textDirection w:val="btLr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Кадастровый (условный номер)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Площадь земельного участка</w:t>
            </w:r>
          </w:p>
        </w:tc>
        <w:tc>
          <w:tcPr>
            <w:tcW w:w="702" w:type="dxa"/>
            <w:vMerge w:val="restart"/>
            <w:textDirection w:val="btLr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061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vMerge w:val="restart"/>
            <w:textDirection w:val="btLr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009" w:type="dxa"/>
            <w:vMerge w:val="restart"/>
            <w:textDirection w:val="btLr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основание возникновения права</w:t>
            </w:r>
          </w:p>
        </w:tc>
        <w:tc>
          <w:tcPr>
            <w:tcW w:w="364" w:type="dxa"/>
            <w:vMerge w:val="restart"/>
            <w:textDirection w:val="btLr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основание прекращения права</w:t>
            </w:r>
          </w:p>
        </w:tc>
      </w:tr>
      <w:tr w:rsidR="00D83F98" w:rsidRPr="00DD421B" w:rsidTr="002E175C">
        <w:trPr>
          <w:trHeight w:val="276"/>
        </w:trPr>
        <w:tc>
          <w:tcPr>
            <w:tcW w:w="567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9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276"/>
        </w:trPr>
        <w:tc>
          <w:tcPr>
            <w:tcW w:w="567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9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276"/>
        </w:trPr>
        <w:tc>
          <w:tcPr>
            <w:tcW w:w="567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9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276"/>
        </w:trPr>
        <w:tc>
          <w:tcPr>
            <w:tcW w:w="567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9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1620"/>
        </w:trPr>
        <w:tc>
          <w:tcPr>
            <w:tcW w:w="567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9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Merge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315"/>
        </w:trPr>
        <w:tc>
          <w:tcPr>
            <w:tcW w:w="567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9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2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33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4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9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2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06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1155"/>
        </w:trPr>
        <w:tc>
          <w:tcPr>
            <w:tcW w:w="567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2059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347 602, Россия, Ростовская область, Сальский район, п.Степной Курган, ул.Победы №23</w:t>
            </w:r>
          </w:p>
        </w:tc>
        <w:tc>
          <w:tcPr>
            <w:tcW w:w="10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60250830000 :346 09/А</w:t>
            </w:r>
          </w:p>
        </w:tc>
        <w:tc>
          <w:tcPr>
            <w:tcW w:w="8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39828,00</w:t>
            </w:r>
          </w:p>
        </w:tc>
        <w:tc>
          <w:tcPr>
            <w:tcW w:w="672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11693,91</w:t>
            </w:r>
          </w:p>
        </w:tc>
        <w:tc>
          <w:tcPr>
            <w:tcW w:w="733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1010,4000</w:t>
            </w:r>
          </w:p>
        </w:tc>
        <w:tc>
          <w:tcPr>
            <w:tcW w:w="438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1969</w:t>
            </w:r>
          </w:p>
        </w:tc>
        <w:tc>
          <w:tcPr>
            <w:tcW w:w="114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61:34:0100101:133:47</w:t>
            </w:r>
          </w:p>
        </w:tc>
        <w:tc>
          <w:tcPr>
            <w:tcW w:w="459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04600001</w:t>
            </w:r>
          </w:p>
        </w:tc>
        <w:tc>
          <w:tcPr>
            <w:tcW w:w="106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009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Постановление главы Манычского сельского поселения №125 от 22.10.2013г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1995"/>
        </w:trPr>
        <w:tc>
          <w:tcPr>
            <w:tcW w:w="567" w:type="dxa"/>
            <w:shd w:val="clear" w:color="000000" w:fill="FFFFFF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Памятник воинам, погибшим в годы Великой Отечественной Войны</w:t>
            </w:r>
          </w:p>
        </w:tc>
        <w:tc>
          <w:tcPr>
            <w:tcW w:w="2059" w:type="dxa"/>
            <w:shd w:val="clear" w:color="000000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347602, Россия, Ростовская область, Сальский район, 200м восточнее п.Тальники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Разрешение на ввод объекта в эксплуатацию №RU 1056153019780-3 от 09.02.2010.</w:t>
            </w:r>
          </w:p>
        </w:tc>
        <w:tc>
          <w:tcPr>
            <w:tcW w:w="364" w:type="dxa"/>
            <w:shd w:val="clear" w:color="000000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000000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60250825000:772 10/№1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1,20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33" w:type="dxa"/>
            <w:shd w:val="clear" w:color="000000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438" w:type="dxa"/>
            <w:shd w:val="clear" w:color="000000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144" w:type="dxa"/>
            <w:shd w:val="clear" w:color="000000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61:34:0600001:0:6</w:t>
            </w:r>
          </w:p>
        </w:tc>
        <w:tc>
          <w:tcPr>
            <w:tcW w:w="459" w:type="dxa"/>
            <w:shd w:val="clear" w:color="000000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000000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04600003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:rsidR="00D83F98" w:rsidRPr="0069364B" w:rsidRDefault="00D83F98" w:rsidP="00D53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009" w:type="dxa"/>
            <w:shd w:val="clear" w:color="000000" w:fill="FFFFFF"/>
            <w:vAlign w:val="center"/>
          </w:tcPr>
          <w:p w:rsidR="00D83F98" w:rsidRPr="0069364B" w:rsidRDefault="00D83F98" w:rsidP="00D53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Постановление главы Манычского сельского поселения №</w:t>
            </w:r>
            <w:r>
              <w:rPr>
                <w:rFonts w:ascii="Times New Roman" w:hAnsi="Times New Roman"/>
                <w:sz w:val="18"/>
                <w:szCs w:val="18"/>
              </w:rPr>
              <w:t>51 от 08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4" w:type="dxa"/>
            <w:shd w:val="clear" w:color="000000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1575"/>
        </w:trPr>
        <w:tc>
          <w:tcPr>
            <w:tcW w:w="567" w:type="dxa"/>
            <w:shd w:val="clear" w:color="000000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Памятник воинам, погибшим в годы Великой Отечественной Войны, Братская могила</w:t>
            </w:r>
          </w:p>
        </w:tc>
        <w:tc>
          <w:tcPr>
            <w:tcW w:w="2059" w:type="dxa"/>
            <w:shd w:val="clear" w:color="000000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347 602,Россия, Ростовская область, Сальский район,   п.Степной Курган, ул.Победы 40-а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Разрешение на ввод объекта в эксплуатацию №RU 1056153019780-3 от 20.03.2006.</w:t>
            </w:r>
          </w:p>
        </w:tc>
        <w:tc>
          <w:tcPr>
            <w:tcW w:w="364" w:type="dxa"/>
            <w:shd w:val="clear" w:color="000000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000000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60250825000:773 10/№1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33" w:type="dxa"/>
            <w:shd w:val="clear" w:color="000000" w:fill="FFFFFF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438" w:type="dxa"/>
            <w:shd w:val="clear" w:color="000000" w:fill="FFFFFF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144" w:type="dxa"/>
            <w:shd w:val="clear" w:color="000000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61-61-40/028/2010-045</w:t>
            </w:r>
          </w:p>
        </w:tc>
        <w:tc>
          <w:tcPr>
            <w:tcW w:w="459" w:type="dxa"/>
            <w:shd w:val="clear" w:color="000000" w:fill="FFFFFF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000000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04600004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:rsidR="00D83F98" w:rsidRPr="0069364B" w:rsidRDefault="00D83F98" w:rsidP="00D53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009" w:type="dxa"/>
            <w:shd w:val="clear" w:color="000000" w:fill="FFFFFF"/>
            <w:vAlign w:val="center"/>
          </w:tcPr>
          <w:p w:rsidR="00D83F98" w:rsidRPr="0069364B" w:rsidRDefault="00D83F98" w:rsidP="00D53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Постановление главы Манычского сельского поселения №</w:t>
            </w:r>
            <w:r>
              <w:rPr>
                <w:rFonts w:ascii="Times New Roman" w:hAnsi="Times New Roman"/>
                <w:sz w:val="18"/>
                <w:szCs w:val="18"/>
              </w:rPr>
              <w:t>56 от 11.09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4" w:type="dxa"/>
            <w:shd w:val="clear" w:color="000000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1575"/>
        </w:trPr>
        <w:tc>
          <w:tcPr>
            <w:tcW w:w="567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2059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Манычский залив,3,5км от устья,2кмЮВп.Степной Курган</w:t>
            </w:r>
          </w:p>
        </w:tc>
        <w:tc>
          <w:tcPr>
            <w:tcW w:w="10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Ростовской области.от 11.06.2014г.</w:t>
            </w: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60250830001: 2327 :  11/А</w:t>
            </w:r>
          </w:p>
        </w:tc>
        <w:tc>
          <w:tcPr>
            <w:tcW w:w="8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2880,00</w:t>
            </w:r>
          </w:p>
        </w:tc>
        <w:tc>
          <w:tcPr>
            <w:tcW w:w="672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2880,00</w:t>
            </w:r>
          </w:p>
        </w:tc>
        <w:tc>
          <w:tcPr>
            <w:tcW w:w="733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230м.</w:t>
            </w:r>
          </w:p>
        </w:tc>
        <w:tc>
          <w:tcPr>
            <w:tcW w:w="43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61:34:0600001:2388</w:t>
            </w:r>
          </w:p>
        </w:tc>
        <w:tc>
          <w:tcPr>
            <w:tcW w:w="459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FFFFCC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04600051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Ростовская область 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Сальский район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,п.Степной Курган,</w:t>
            </w:r>
          </w:p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ул.8Марта</w:t>
            </w:r>
          </w:p>
        </w:tc>
        <w:tc>
          <w:tcPr>
            <w:tcW w:w="10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672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44599,09</w:t>
            </w:r>
          </w:p>
        </w:tc>
        <w:tc>
          <w:tcPr>
            <w:tcW w:w="733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200м</w:t>
            </w:r>
          </w:p>
        </w:tc>
        <w:tc>
          <w:tcPr>
            <w:tcW w:w="43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61:34:0160101:0:373</w:t>
            </w:r>
          </w:p>
        </w:tc>
        <w:tc>
          <w:tcPr>
            <w:tcW w:w="459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4600052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ул.Дружбы</w:t>
            </w:r>
          </w:p>
        </w:tc>
        <w:tc>
          <w:tcPr>
            <w:tcW w:w="10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672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44599,09</w:t>
            </w:r>
          </w:p>
        </w:tc>
        <w:tc>
          <w:tcPr>
            <w:tcW w:w="733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518м</w:t>
            </w:r>
          </w:p>
        </w:tc>
        <w:tc>
          <w:tcPr>
            <w:tcW w:w="43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61:34:0150201:0:125</w:t>
            </w:r>
          </w:p>
        </w:tc>
        <w:tc>
          <w:tcPr>
            <w:tcW w:w="459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4600053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8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ул.Макаренко</w:t>
            </w:r>
          </w:p>
        </w:tc>
        <w:tc>
          <w:tcPr>
            <w:tcW w:w="10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672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44599,09</w:t>
            </w:r>
          </w:p>
        </w:tc>
        <w:tc>
          <w:tcPr>
            <w:tcW w:w="733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450м</w:t>
            </w:r>
          </w:p>
        </w:tc>
        <w:tc>
          <w:tcPr>
            <w:tcW w:w="43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61:34:0150101:0:121</w:t>
            </w:r>
          </w:p>
        </w:tc>
        <w:tc>
          <w:tcPr>
            <w:tcW w:w="459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4600054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п.Лужки,</w:t>
            </w:r>
          </w:p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ул.Свободы</w:t>
            </w:r>
          </w:p>
        </w:tc>
        <w:tc>
          <w:tcPr>
            <w:tcW w:w="10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672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733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450м</w:t>
            </w:r>
          </w:p>
        </w:tc>
        <w:tc>
          <w:tcPr>
            <w:tcW w:w="43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61:34:0160201:0:278</w:t>
            </w:r>
          </w:p>
        </w:tc>
        <w:tc>
          <w:tcPr>
            <w:tcW w:w="459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4600055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8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п.Лужки,</w:t>
            </w:r>
          </w:p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ул.Чкалова</w:t>
            </w:r>
          </w:p>
        </w:tc>
        <w:tc>
          <w:tcPr>
            <w:tcW w:w="10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672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733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450м</w:t>
            </w:r>
          </w:p>
        </w:tc>
        <w:tc>
          <w:tcPr>
            <w:tcW w:w="43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61:34:0160201:0:278</w:t>
            </w:r>
          </w:p>
        </w:tc>
        <w:tc>
          <w:tcPr>
            <w:tcW w:w="459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4600056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D83F98" w:rsidRPr="0069364B" w:rsidRDefault="00D83F98" w:rsidP="00194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Россия,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 Ростовская область Сальский район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п.Новостепной,</w:t>
            </w:r>
          </w:p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ул.Кольцевая</w:t>
            </w:r>
          </w:p>
        </w:tc>
        <w:tc>
          <w:tcPr>
            <w:tcW w:w="10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7998,49</w:t>
            </w:r>
          </w:p>
        </w:tc>
        <w:tc>
          <w:tcPr>
            <w:tcW w:w="672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7998,49</w:t>
            </w:r>
          </w:p>
        </w:tc>
        <w:tc>
          <w:tcPr>
            <w:tcW w:w="733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450м</w:t>
            </w:r>
          </w:p>
        </w:tc>
        <w:tc>
          <w:tcPr>
            <w:tcW w:w="43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61:34:0160201:0:276</w:t>
            </w:r>
          </w:p>
        </w:tc>
        <w:tc>
          <w:tcPr>
            <w:tcW w:w="459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4600057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Новоярки,</w:t>
            </w:r>
          </w:p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Проселочная</w:t>
            </w:r>
          </w:p>
        </w:tc>
        <w:tc>
          <w:tcPr>
            <w:tcW w:w="10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672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733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430м</w:t>
            </w:r>
          </w:p>
        </w:tc>
        <w:tc>
          <w:tcPr>
            <w:tcW w:w="43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61:34:0150201:0:128</w:t>
            </w:r>
          </w:p>
        </w:tc>
        <w:tc>
          <w:tcPr>
            <w:tcW w:w="459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4600058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8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Россия,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 Ростовская область Сальский район,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п.Тальники,</w:t>
            </w:r>
          </w:p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ул.Лесная</w:t>
            </w:r>
          </w:p>
        </w:tc>
        <w:tc>
          <w:tcPr>
            <w:tcW w:w="10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12000,00</w:t>
            </w:r>
          </w:p>
        </w:tc>
        <w:tc>
          <w:tcPr>
            <w:tcW w:w="672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33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206м.</w:t>
            </w:r>
          </w:p>
        </w:tc>
        <w:tc>
          <w:tcPr>
            <w:tcW w:w="43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61:34:0150201:0:127</w:t>
            </w:r>
          </w:p>
        </w:tc>
        <w:tc>
          <w:tcPr>
            <w:tcW w:w="459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4600059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D83F98" w:rsidRPr="0069364B" w:rsidRDefault="00D83F98" w:rsidP="00194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Россия,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 Ростовская область Сальский район,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ул.Первомайская</w:t>
            </w:r>
          </w:p>
        </w:tc>
        <w:tc>
          <w:tcPr>
            <w:tcW w:w="10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672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44599,09</w:t>
            </w:r>
          </w:p>
        </w:tc>
        <w:tc>
          <w:tcPr>
            <w:tcW w:w="733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260м.</w:t>
            </w:r>
          </w:p>
        </w:tc>
        <w:tc>
          <w:tcPr>
            <w:tcW w:w="43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61:34:0160101:0:382</w:t>
            </w:r>
          </w:p>
        </w:tc>
        <w:tc>
          <w:tcPr>
            <w:tcW w:w="459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4600060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8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ул.Пролетарская</w:t>
            </w:r>
          </w:p>
        </w:tc>
        <w:tc>
          <w:tcPr>
            <w:tcW w:w="10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672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44599,09</w:t>
            </w:r>
          </w:p>
        </w:tc>
        <w:tc>
          <w:tcPr>
            <w:tcW w:w="733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350м</w:t>
            </w:r>
          </w:p>
        </w:tc>
        <w:tc>
          <w:tcPr>
            <w:tcW w:w="43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61:34:0160101:0:380</w:t>
            </w:r>
          </w:p>
        </w:tc>
        <w:tc>
          <w:tcPr>
            <w:tcW w:w="459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4600061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D83F98" w:rsidRPr="0069364B" w:rsidRDefault="00D83F98" w:rsidP="00194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переулок.Революционный</w:t>
            </w:r>
          </w:p>
        </w:tc>
        <w:tc>
          <w:tcPr>
            <w:tcW w:w="10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672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44599,09</w:t>
            </w:r>
          </w:p>
        </w:tc>
        <w:tc>
          <w:tcPr>
            <w:tcW w:w="733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280м</w:t>
            </w:r>
          </w:p>
        </w:tc>
        <w:tc>
          <w:tcPr>
            <w:tcW w:w="43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61:34:0160101:0:378</w:t>
            </w:r>
          </w:p>
        </w:tc>
        <w:tc>
          <w:tcPr>
            <w:tcW w:w="459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4600062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8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Россия,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 Ростовская область Сальский район,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ул.Победы</w:t>
            </w:r>
          </w:p>
        </w:tc>
        <w:tc>
          <w:tcPr>
            <w:tcW w:w="10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672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44599,09</w:t>
            </w:r>
          </w:p>
        </w:tc>
        <w:tc>
          <w:tcPr>
            <w:tcW w:w="733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140м</w:t>
            </w:r>
          </w:p>
        </w:tc>
        <w:tc>
          <w:tcPr>
            <w:tcW w:w="43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61:34:0160101:0:379</w:t>
            </w:r>
          </w:p>
        </w:tc>
        <w:tc>
          <w:tcPr>
            <w:tcW w:w="459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4600063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</w:t>
            </w:r>
          </w:p>
        </w:tc>
        <w:tc>
          <w:tcPr>
            <w:tcW w:w="867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8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ул.Фрунзе</w:t>
            </w:r>
          </w:p>
        </w:tc>
        <w:tc>
          <w:tcPr>
            <w:tcW w:w="10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672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44599,09</w:t>
            </w:r>
          </w:p>
        </w:tc>
        <w:tc>
          <w:tcPr>
            <w:tcW w:w="733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500м</w:t>
            </w:r>
          </w:p>
        </w:tc>
        <w:tc>
          <w:tcPr>
            <w:tcW w:w="43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61:34:0150101:0:122</w:t>
            </w:r>
          </w:p>
        </w:tc>
        <w:tc>
          <w:tcPr>
            <w:tcW w:w="459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4600064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8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переулок Торговый</w:t>
            </w:r>
          </w:p>
        </w:tc>
        <w:tc>
          <w:tcPr>
            <w:tcW w:w="10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672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44599,09</w:t>
            </w:r>
          </w:p>
        </w:tc>
        <w:tc>
          <w:tcPr>
            <w:tcW w:w="733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800м</w:t>
            </w:r>
          </w:p>
        </w:tc>
        <w:tc>
          <w:tcPr>
            <w:tcW w:w="43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61:34:0150101:0:123</w:t>
            </w:r>
          </w:p>
        </w:tc>
        <w:tc>
          <w:tcPr>
            <w:tcW w:w="459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4600065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D83F98" w:rsidRPr="0069364B" w:rsidRDefault="00D83F98" w:rsidP="00194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8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 ул.Строителей</w:t>
            </w:r>
          </w:p>
        </w:tc>
        <w:tc>
          <w:tcPr>
            <w:tcW w:w="10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672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44599,09</w:t>
            </w:r>
          </w:p>
        </w:tc>
        <w:tc>
          <w:tcPr>
            <w:tcW w:w="733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1672,6м</w:t>
            </w:r>
          </w:p>
        </w:tc>
        <w:tc>
          <w:tcPr>
            <w:tcW w:w="43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114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61-61-40/077/2011-083</w:t>
            </w:r>
          </w:p>
        </w:tc>
        <w:tc>
          <w:tcPr>
            <w:tcW w:w="459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4600066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1230"/>
        </w:trPr>
        <w:tc>
          <w:tcPr>
            <w:tcW w:w="567" w:type="dxa"/>
            <w:noWrap/>
            <w:vAlign w:val="center"/>
          </w:tcPr>
          <w:p w:rsidR="00D83F98" w:rsidRPr="0069364B" w:rsidRDefault="00D83F98" w:rsidP="00194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8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 ул.Энгельса</w:t>
            </w:r>
          </w:p>
        </w:tc>
        <w:tc>
          <w:tcPr>
            <w:tcW w:w="10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672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44599,09</w:t>
            </w:r>
          </w:p>
        </w:tc>
        <w:tc>
          <w:tcPr>
            <w:tcW w:w="733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210м</w:t>
            </w:r>
          </w:p>
        </w:tc>
        <w:tc>
          <w:tcPr>
            <w:tcW w:w="438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неизв.</w:t>
            </w:r>
          </w:p>
        </w:tc>
        <w:tc>
          <w:tcPr>
            <w:tcW w:w="114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61:34:0600012:0:11</w:t>
            </w:r>
          </w:p>
        </w:tc>
        <w:tc>
          <w:tcPr>
            <w:tcW w:w="459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4600067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D83F98" w:rsidRPr="0069364B" w:rsidRDefault="00D83F98" w:rsidP="00194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8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Яма Беккари</w:t>
            </w:r>
          </w:p>
        </w:tc>
        <w:tc>
          <w:tcPr>
            <w:tcW w:w="2059" w:type="dxa"/>
            <w:vAlign w:val="center"/>
          </w:tcPr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Ростовская область Сальский район, </w:t>
            </w:r>
          </w:p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1000 метров юго-восточнее поселка Тальники</w:t>
            </w:r>
          </w:p>
        </w:tc>
        <w:tc>
          <w:tcPr>
            <w:tcW w:w="10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судаРО от 11.06.2014г.</w:t>
            </w:r>
          </w:p>
        </w:tc>
        <w:tc>
          <w:tcPr>
            <w:tcW w:w="364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60:250:001:7000112201/Л</w:t>
            </w:r>
          </w:p>
        </w:tc>
        <w:tc>
          <w:tcPr>
            <w:tcW w:w="8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3483,00</w:t>
            </w:r>
          </w:p>
        </w:tc>
        <w:tc>
          <w:tcPr>
            <w:tcW w:w="672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3483,00</w:t>
            </w:r>
          </w:p>
        </w:tc>
        <w:tc>
          <w:tcPr>
            <w:tcW w:w="733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138 куб.м</w:t>
            </w:r>
          </w:p>
        </w:tc>
        <w:tc>
          <w:tcPr>
            <w:tcW w:w="43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61:34:0600001:1937</w:t>
            </w:r>
          </w:p>
        </w:tc>
        <w:tc>
          <w:tcPr>
            <w:tcW w:w="459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4600068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D83F98" w:rsidRPr="0069364B" w:rsidRDefault="00D83F98" w:rsidP="00194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8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2059" w:type="dxa"/>
            <w:vAlign w:val="center"/>
          </w:tcPr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Россия,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обл.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Сальский район,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км на северо-запад от п.Степной Курган</w:t>
            </w:r>
          </w:p>
          <w:p w:rsidR="00D83F98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(Дубрава)</w:t>
            </w:r>
          </w:p>
        </w:tc>
        <w:tc>
          <w:tcPr>
            <w:tcW w:w="10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Постановление от 22.01.2016г№17</w:t>
            </w:r>
          </w:p>
        </w:tc>
        <w:tc>
          <w:tcPr>
            <w:tcW w:w="364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38852,30</w:t>
            </w:r>
          </w:p>
        </w:tc>
        <w:tc>
          <w:tcPr>
            <w:tcW w:w="672" w:type="dxa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38852,30</w:t>
            </w:r>
          </w:p>
        </w:tc>
        <w:tc>
          <w:tcPr>
            <w:tcW w:w="733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92.6</w:t>
            </w:r>
          </w:p>
        </w:tc>
        <w:tc>
          <w:tcPr>
            <w:tcW w:w="43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61:34:000000:7050</w:t>
            </w:r>
          </w:p>
        </w:tc>
        <w:tc>
          <w:tcPr>
            <w:tcW w:w="459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4600069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noWrap/>
            <w:vAlign w:val="center"/>
          </w:tcPr>
          <w:p w:rsidR="00D83F98" w:rsidRPr="0069364B" w:rsidRDefault="00D83F98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D83F98" w:rsidRPr="0069364B" w:rsidRDefault="00D83F98" w:rsidP="00194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88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сооружение (дорога)</w:t>
            </w:r>
          </w:p>
        </w:tc>
        <w:tc>
          <w:tcPr>
            <w:tcW w:w="2059" w:type="dxa"/>
            <w:vAlign w:val="center"/>
          </w:tcPr>
          <w:p w:rsidR="00D83F98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</w:p>
          <w:p w:rsidR="00D83F98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Сальский р-н,</w:t>
            </w:r>
          </w:p>
          <w:p w:rsidR="00D83F98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п. Степной Курган,</w:t>
            </w:r>
          </w:p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ул. Октябрьская</w:t>
            </w:r>
          </w:p>
        </w:tc>
        <w:tc>
          <w:tcPr>
            <w:tcW w:w="1051" w:type="dxa"/>
            <w:vAlign w:val="center"/>
          </w:tcPr>
          <w:p w:rsidR="00D83F98" w:rsidRPr="0069364B" w:rsidRDefault="00D83F98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РО от 03.08.2017г.</w:t>
            </w:r>
          </w:p>
        </w:tc>
        <w:tc>
          <w:tcPr>
            <w:tcW w:w="364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60:250:001:700027570</w:t>
            </w:r>
          </w:p>
        </w:tc>
        <w:tc>
          <w:tcPr>
            <w:tcW w:w="851" w:type="dxa"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38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44" w:type="dxa"/>
            <w:noWrap/>
            <w:vAlign w:val="center"/>
          </w:tcPr>
          <w:p w:rsidR="00D83F98" w:rsidRPr="0069364B" w:rsidRDefault="00D83F98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61:34:0100101:2419</w:t>
            </w:r>
          </w:p>
        </w:tc>
        <w:tc>
          <w:tcPr>
            <w:tcW w:w="459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</w:t>
            </w:r>
          </w:p>
        </w:tc>
        <w:tc>
          <w:tcPr>
            <w:tcW w:w="702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FFFFCC" w:fill="FFFFFF"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D83F98" w:rsidRPr="0069364B" w:rsidRDefault="00D83F98" w:rsidP="00194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88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сооружение (тротуар)</w:t>
            </w:r>
          </w:p>
        </w:tc>
        <w:tc>
          <w:tcPr>
            <w:tcW w:w="2059" w:type="dxa"/>
            <w:vAlign w:val="center"/>
          </w:tcPr>
          <w:p w:rsidR="00D83F98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</w:p>
          <w:p w:rsidR="00D83F98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Сальский р-н ,</w:t>
            </w:r>
          </w:p>
          <w:p w:rsidR="00D83F98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п. Степной Курган, </w:t>
            </w:r>
          </w:p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пер. Революционный</w:t>
            </w:r>
          </w:p>
        </w:tc>
        <w:tc>
          <w:tcPr>
            <w:tcW w:w="1051" w:type="dxa"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РО от 03.08.2017г.</w:t>
            </w:r>
          </w:p>
        </w:tc>
        <w:tc>
          <w:tcPr>
            <w:tcW w:w="364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60:250:001:700027580</w:t>
            </w:r>
          </w:p>
        </w:tc>
        <w:tc>
          <w:tcPr>
            <w:tcW w:w="851" w:type="dxa"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60162</w:t>
            </w:r>
          </w:p>
        </w:tc>
        <w:tc>
          <w:tcPr>
            <w:tcW w:w="672" w:type="dxa"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438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D83F98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61:34:0100101:2418</w:t>
            </w:r>
          </w:p>
        </w:tc>
        <w:tc>
          <w:tcPr>
            <w:tcW w:w="459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4600086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D83F98" w:rsidRPr="0069364B" w:rsidRDefault="00D83F98" w:rsidP="00194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88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2059" w:type="dxa"/>
            <w:vAlign w:val="center"/>
          </w:tcPr>
          <w:p w:rsidR="00D83F98" w:rsidRDefault="00D83F98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</w:p>
          <w:p w:rsidR="00D83F98" w:rsidRDefault="00D83F98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Сальский р-н ,</w:t>
            </w:r>
          </w:p>
          <w:p w:rsidR="00D83F98" w:rsidRDefault="00D83F98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п. Степной Курган, </w:t>
            </w:r>
          </w:p>
          <w:p w:rsidR="00D83F98" w:rsidRDefault="00D83F98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ул.Победы, 34</w:t>
            </w:r>
          </w:p>
          <w:p w:rsidR="00D83F98" w:rsidRDefault="00D83F98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3F98" w:rsidRDefault="00D83F98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3F98" w:rsidRPr="0069364B" w:rsidRDefault="00D83F98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(ФАП)</w:t>
            </w:r>
          </w:p>
        </w:tc>
        <w:tc>
          <w:tcPr>
            <w:tcW w:w="1051" w:type="dxa"/>
            <w:vAlign w:val="center"/>
          </w:tcPr>
          <w:p w:rsidR="00D83F98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безвозмездной передачи № 95.1.3/147 от 25.07.2019</w:t>
            </w:r>
          </w:p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851" w:type="dxa"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83 346,76</w:t>
            </w:r>
          </w:p>
        </w:tc>
        <w:tc>
          <w:tcPr>
            <w:tcW w:w="672" w:type="dxa"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62,2</w:t>
            </w:r>
          </w:p>
        </w:tc>
        <w:tc>
          <w:tcPr>
            <w:tcW w:w="438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noWrap/>
            <w:vAlign w:val="center"/>
          </w:tcPr>
          <w:p w:rsidR="00D83F98" w:rsidRPr="0069364B" w:rsidRDefault="00D83F98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61:34:0100101:2371</w:t>
            </w:r>
          </w:p>
        </w:tc>
        <w:tc>
          <w:tcPr>
            <w:tcW w:w="459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FFFFCC" w:fill="FFFFFF"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F98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D83F98" w:rsidRDefault="00D83F98" w:rsidP="00194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88" w:type="dxa"/>
            <w:noWrap/>
            <w:vAlign w:val="center"/>
          </w:tcPr>
          <w:p w:rsidR="00D83F98" w:rsidRPr="0069364B" w:rsidRDefault="00D83F98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059" w:type="dxa"/>
            <w:vAlign w:val="center"/>
          </w:tcPr>
          <w:p w:rsidR="00D83F98" w:rsidRDefault="00D83F98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</w:p>
          <w:p w:rsidR="00D83F98" w:rsidRDefault="00D83F98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Сальский р-н ,</w:t>
            </w:r>
          </w:p>
          <w:p w:rsidR="00D83F98" w:rsidRDefault="00D83F98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п. Новостепной, </w:t>
            </w:r>
          </w:p>
          <w:p w:rsidR="00D83F98" w:rsidRDefault="00D83F98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Школьная, д. 6</w:t>
            </w:r>
          </w:p>
          <w:p w:rsidR="00D83F98" w:rsidRDefault="00D83F98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3F98" w:rsidRDefault="00D83F98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3F98" w:rsidRPr="0069364B" w:rsidRDefault="00D83F98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(школа)</w:t>
            </w:r>
          </w:p>
        </w:tc>
        <w:tc>
          <w:tcPr>
            <w:tcW w:w="1051" w:type="dxa"/>
            <w:vAlign w:val="center"/>
          </w:tcPr>
          <w:p w:rsidR="00D83F98" w:rsidRDefault="00D83F98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безвозмездной передачи № 95.1.3/187 от 04.09.2019</w:t>
            </w:r>
          </w:p>
          <w:p w:rsidR="00D83F98" w:rsidRPr="0069364B" w:rsidRDefault="00D83F98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D83F98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</w:t>
            </w:r>
          </w:p>
        </w:tc>
        <w:tc>
          <w:tcPr>
            <w:tcW w:w="851" w:type="dxa"/>
            <w:vAlign w:val="center"/>
          </w:tcPr>
          <w:p w:rsidR="00D83F98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497 234,16</w:t>
            </w:r>
          </w:p>
        </w:tc>
        <w:tc>
          <w:tcPr>
            <w:tcW w:w="672" w:type="dxa"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noWrap/>
            <w:vAlign w:val="center"/>
          </w:tcPr>
          <w:p w:rsidR="00D83F98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438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D83F98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noWrap/>
            <w:vAlign w:val="center"/>
          </w:tcPr>
          <w:p w:rsidR="00D83F98" w:rsidRPr="0069364B" w:rsidRDefault="00D83F98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61:34:0100301:59</w:t>
            </w:r>
          </w:p>
        </w:tc>
        <w:tc>
          <w:tcPr>
            <w:tcW w:w="459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D83F98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FFFFCC" w:fill="FFFFFF"/>
            <w:vAlign w:val="center"/>
          </w:tcPr>
          <w:p w:rsidR="00D83F98" w:rsidRPr="0069364B" w:rsidRDefault="00D83F98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noWrap/>
            <w:vAlign w:val="center"/>
          </w:tcPr>
          <w:p w:rsidR="00D83F98" w:rsidRPr="0069364B" w:rsidRDefault="00D83F98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CE6293">
      <w:pPr>
        <w:contextualSpacing/>
        <w:rPr>
          <w:rFonts w:ascii="Times New Roman" w:hAnsi="Times New Roman"/>
          <w:sz w:val="24"/>
          <w:szCs w:val="24"/>
        </w:rPr>
      </w:pPr>
    </w:p>
    <w:p w:rsidR="00D83F98" w:rsidRDefault="00D83F98" w:rsidP="00CE6293">
      <w:pPr>
        <w:contextualSpacing/>
        <w:rPr>
          <w:rFonts w:ascii="Times New Roman" w:hAnsi="Times New Roman"/>
          <w:sz w:val="24"/>
          <w:szCs w:val="24"/>
        </w:rPr>
      </w:pPr>
    </w:p>
    <w:p w:rsidR="00D83F98" w:rsidRDefault="00D83F98" w:rsidP="00CE6293">
      <w:pPr>
        <w:contextualSpacing/>
        <w:rPr>
          <w:rFonts w:ascii="Times New Roman" w:hAnsi="Times New Roman"/>
          <w:sz w:val="24"/>
          <w:szCs w:val="24"/>
        </w:rPr>
      </w:pPr>
    </w:p>
    <w:p w:rsidR="00D83F98" w:rsidRDefault="00D83F98" w:rsidP="00CE6293">
      <w:pPr>
        <w:contextualSpacing/>
        <w:rPr>
          <w:rFonts w:ascii="Times New Roman" w:hAnsi="Times New Roman"/>
          <w:sz w:val="24"/>
          <w:szCs w:val="24"/>
        </w:rPr>
      </w:pPr>
    </w:p>
    <w:p w:rsidR="00D83F98" w:rsidRDefault="00D83F98" w:rsidP="00CE6293">
      <w:pPr>
        <w:contextualSpacing/>
        <w:rPr>
          <w:rFonts w:ascii="Times New Roman" w:hAnsi="Times New Roman"/>
          <w:sz w:val="24"/>
          <w:szCs w:val="24"/>
        </w:rPr>
      </w:pPr>
    </w:p>
    <w:p w:rsidR="00D83F98" w:rsidRDefault="00D83F98" w:rsidP="00CE6293">
      <w:pPr>
        <w:contextualSpacing/>
        <w:rPr>
          <w:rFonts w:ascii="Times New Roman" w:hAnsi="Times New Roman"/>
          <w:sz w:val="24"/>
          <w:szCs w:val="24"/>
        </w:rPr>
      </w:pPr>
    </w:p>
    <w:p w:rsidR="00D83F98" w:rsidRDefault="00D83F98" w:rsidP="00CE6293">
      <w:pPr>
        <w:contextualSpacing/>
        <w:rPr>
          <w:rFonts w:ascii="Times New Roman" w:hAnsi="Times New Roman"/>
          <w:sz w:val="24"/>
          <w:szCs w:val="24"/>
        </w:rPr>
      </w:pPr>
    </w:p>
    <w:p w:rsidR="00D83F98" w:rsidRDefault="00D83F98" w:rsidP="00CE6293">
      <w:pPr>
        <w:contextualSpacing/>
        <w:rPr>
          <w:rFonts w:ascii="Times New Roman" w:hAnsi="Times New Roman"/>
          <w:sz w:val="24"/>
          <w:szCs w:val="24"/>
        </w:rPr>
      </w:pPr>
    </w:p>
    <w:p w:rsidR="00D83F98" w:rsidRDefault="00D83F98" w:rsidP="00CE6293">
      <w:pPr>
        <w:contextualSpacing/>
        <w:rPr>
          <w:rFonts w:ascii="Times New Roman" w:hAnsi="Times New Roman"/>
          <w:sz w:val="24"/>
          <w:szCs w:val="24"/>
        </w:rPr>
      </w:pP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Раздел № 3. Перечень земельных участков, находящихся в муниципальной собственности </w:t>
      </w: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Манычского сельского поселения на 01.07.2020г.</w:t>
      </w:r>
    </w:p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10"/>
        <w:gridCol w:w="2126"/>
        <w:gridCol w:w="1276"/>
        <w:gridCol w:w="1843"/>
        <w:gridCol w:w="1701"/>
        <w:gridCol w:w="708"/>
        <w:gridCol w:w="1418"/>
        <w:gridCol w:w="2268"/>
        <w:gridCol w:w="992"/>
        <w:gridCol w:w="1418"/>
        <w:gridCol w:w="1418"/>
      </w:tblGrid>
      <w:tr w:rsidR="00D83F98" w:rsidRPr="00DD421B" w:rsidTr="00DD421B">
        <w:tc>
          <w:tcPr>
            <w:tcW w:w="567" w:type="dxa"/>
            <w:vAlign w:val="center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421B">
              <w:rPr>
                <w:b/>
                <w:bCs/>
              </w:rPr>
              <w:t>№ п/п</w:t>
            </w:r>
          </w:p>
        </w:tc>
        <w:tc>
          <w:tcPr>
            <w:tcW w:w="710" w:type="dxa"/>
            <w:vAlign w:val="center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421B">
              <w:rPr>
                <w:b/>
                <w:bCs/>
              </w:rPr>
              <w:t>реестровый номер</w:t>
            </w:r>
          </w:p>
        </w:tc>
        <w:tc>
          <w:tcPr>
            <w:tcW w:w="2126" w:type="dxa"/>
            <w:vAlign w:val="center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421B">
              <w:rPr>
                <w:b/>
                <w:bCs/>
              </w:rPr>
              <w:t>Основние нахождения у юридического лица</w:t>
            </w:r>
          </w:p>
        </w:tc>
        <w:tc>
          <w:tcPr>
            <w:tcW w:w="1276" w:type="dxa"/>
            <w:vAlign w:val="center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421B">
              <w:rPr>
                <w:b/>
                <w:bCs/>
              </w:rPr>
              <w:t xml:space="preserve">Основание прекращения права </w:t>
            </w:r>
          </w:p>
        </w:tc>
        <w:tc>
          <w:tcPr>
            <w:tcW w:w="1843" w:type="dxa"/>
            <w:vAlign w:val="center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</w:t>
            </w:r>
            <w:r w:rsidRPr="00DD421B">
              <w:rPr>
                <w:b/>
                <w:bCs/>
              </w:rPr>
              <w:t>адастровый номер участка</w:t>
            </w:r>
          </w:p>
        </w:tc>
        <w:tc>
          <w:tcPr>
            <w:tcW w:w="1701" w:type="dxa"/>
            <w:vAlign w:val="center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А</w:t>
            </w:r>
            <w:r w:rsidRPr="00DD421B">
              <w:rPr>
                <w:b/>
                <w:bCs/>
              </w:rPr>
              <w:t>дрес</w:t>
            </w:r>
          </w:p>
        </w:tc>
        <w:tc>
          <w:tcPr>
            <w:tcW w:w="708" w:type="dxa"/>
            <w:vAlign w:val="center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421B">
              <w:rPr>
                <w:b/>
                <w:bCs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421B">
              <w:rPr>
                <w:b/>
                <w:bCs/>
              </w:rPr>
              <w:t>категория земель</w:t>
            </w:r>
          </w:p>
        </w:tc>
        <w:tc>
          <w:tcPr>
            <w:tcW w:w="2268" w:type="dxa"/>
            <w:vAlign w:val="center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421B">
              <w:rPr>
                <w:b/>
                <w:bCs/>
              </w:rPr>
              <w:t>разрешенное использование</w:t>
            </w:r>
          </w:p>
        </w:tc>
        <w:tc>
          <w:tcPr>
            <w:tcW w:w="992" w:type="dxa"/>
            <w:vAlign w:val="center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421B">
              <w:rPr>
                <w:b/>
                <w:bCs/>
              </w:rPr>
              <w:t>кадастровая стоимость</w:t>
            </w:r>
          </w:p>
        </w:tc>
        <w:tc>
          <w:tcPr>
            <w:tcW w:w="1418" w:type="dxa"/>
            <w:vAlign w:val="center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421B">
              <w:rPr>
                <w:b/>
                <w:bCs/>
              </w:rPr>
              <w:t>правообладатель</w:t>
            </w:r>
          </w:p>
        </w:tc>
        <w:tc>
          <w:tcPr>
            <w:tcW w:w="1418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b/>
                <w:bCs/>
              </w:rPr>
            </w:pPr>
            <w:r w:rsidRPr="00DD421B">
              <w:rPr>
                <w:b/>
                <w:bCs/>
              </w:rPr>
              <w:t>Балансовая сто</w:t>
            </w:r>
            <w:r>
              <w:rPr>
                <w:b/>
                <w:bCs/>
              </w:rPr>
              <w:t>и</w:t>
            </w:r>
            <w:r w:rsidRPr="00DD421B">
              <w:rPr>
                <w:b/>
                <w:bCs/>
              </w:rPr>
              <w:t>мость недвижимого имущества</w:t>
            </w:r>
          </w:p>
        </w:tc>
      </w:tr>
      <w:tr w:rsidR="00D83F98" w:rsidRPr="00DD421B" w:rsidTr="00DD421B">
        <w:tc>
          <w:tcPr>
            <w:tcW w:w="567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1</w:t>
            </w:r>
          </w:p>
        </w:tc>
        <w:tc>
          <w:tcPr>
            <w:tcW w:w="710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1</w:t>
            </w:r>
          </w:p>
        </w:tc>
        <w:tc>
          <w:tcPr>
            <w:tcW w:w="2126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Разрешение на ввод объекта в эксплуатацию №RU1056153019780-3 от 20.03.2006г.</w:t>
            </w:r>
          </w:p>
        </w:tc>
        <w:tc>
          <w:tcPr>
            <w:tcW w:w="1276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 </w:t>
            </w:r>
          </w:p>
        </w:tc>
        <w:tc>
          <w:tcPr>
            <w:tcW w:w="1843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61:34:0100101:2328</w:t>
            </w:r>
          </w:p>
        </w:tc>
        <w:tc>
          <w:tcPr>
            <w:tcW w:w="1701" w:type="dxa"/>
          </w:tcPr>
          <w:p w:rsidR="00D83F98" w:rsidRPr="00DD421B" w:rsidRDefault="00D83F98" w:rsidP="00DD421B">
            <w:pPr>
              <w:spacing w:after="0" w:line="240" w:lineRule="auto"/>
              <w:rPr>
                <w:sz w:val="24"/>
                <w:szCs w:val="24"/>
              </w:rPr>
            </w:pPr>
            <w:r w:rsidRPr="00DD421B">
              <w:t>Россия,Ростовская обл.,Сальский район,п.Степной Курган,Победы,40-б</w:t>
            </w:r>
          </w:p>
        </w:tc>
        <w:tc>
          <w:tcPr>
            <w:tcW w:w="708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1026кв.м.</w:t>
            </w:r>
          </w:p>
        </w:tc>
        <w:tc>
          <w:tcPr>
            <w:tcW w:w="1418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земли населенных пунктов</w:t>
            </w:r>
          </w:p>
        </w:tc>
        <w:tc>
          <w:tcPr>
            <w:tcW w:w="2268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 xml:space="preserve"> Для размещения объектов культуры</w:t>
            </w:r>
          </w:p>
        </w:tc>
        <w:tc>
          <w:tcPr>
            <w:tcW w:w="992" w:type="dxa"/>
            <w:vAlign w:val="center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73851.48</w:t>
            </w:r>
          </w:p>
        </w:tc>
        <w:tc>
          <w:tcPr>
            <w:tcW w:w="1418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Администрация Манычского сельского поселения</w:t>
            </w:r>
          </w:p>
        </w:tc>
        <w:tc>
          <w:tcPr>
            <w:tcW w:w="1418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color w:val="000000"/>
              </w:rPr>
            </w:pPr>
            <w:r w:rsidRPr="00DD421B">
              <w:rPr>
                <w:color w:val="000000"/>
              </w:rPr>
              <w:t>73851,48</w:t>
            </w:r>
          </w:p>
        </w:tc>
      </w:tr>
      <w:tr w:rsidR="00D83F98" w:rsidRPr="00DD421B" w:rsidTr="00DD421B">
        <w:tc>
          <w:tcPr>
            <w:tcW w:w="567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2</w:t>
            </w:r>
          </w:p>
        </w:tc>
        <w:tc>
          <w:tcPr>
            <w:tcW w:w="710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2</w:t>
            </w:r>
          </w:p>
        </w:tc>
        <w:tc>
          <w:tcPr>
            <w:tcW w:w="2126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Разрешение на ввод объекта в эксплуатацию №RU 1056153019780-3 от 09.02.2010г.</w:t>
            </w:r>
          </w:p>
        </w:tc>
        <w:tc>
          <w:tcPr>
            <w:tcW w:w="1276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 </w:t>
            </w:r>
          </w:p>
        </w:tc>
        <w:tc>
          <w:tcPr>
            <w:tcW w:w="1843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61:34:0600001:1474</w:t>
            </w:r>
          </w:p>
        </w:tc>
        <w:tc>
          <w:tcPr>
            <w:tcW w:w="1701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Россия ,Ростовская обл.,Сальский район,200м восточнееп.Тальники</w:t>
            </w:r>
          </w:p>
        </w:tc>
        <w:tc>
          <w:tcPr>
            <w:tcW w:w="708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2кв.м.</w:t>
            </w:r>
          </w:p>
        </w:tc>
        <w:tc>
          <w:tcPr>
            <w:tcW w:w="1418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земли сельхозяйственного назначения</w:t>
            </w:r>
          </w:p>
        </w:tc>
        <w:tc>
          <w:tcPr>
            <w:tcW w:w="2268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 xml:space="preserve"> Для размещения объектов культуры</w:t>
            </w:r>
          </w:p>
        </w:tc>
        <w:tc>
          <w:tcPr>
            <w:tcW w:w="992" w:type="dxa"/>
            <w:vAlign w:val="center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1</w:t>
            </w:r>
          </w:p>
        </w:tc>
        <w:tc>
          <w:tcPr>
            <w:tcW w:w="1418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Администрация Манычского сельского поселения</w:t>
            </w:r>
          </w:p>
        </w:tc>
        <w:tc>
          <w:tcPr>
            <w:tcW w:w="1418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color w:val="000000"/>
              </w:rPr>
            </w:pPr>
            <w:r w:rsidRPr="00DD421B">
              <w:rPr>
                <w:color w:val="000000"/>
              </w:rPr>
              <w:t>1</w:t>
            </w:r>
          </w:p>
        </w:tc>
      </w:tr>
      <w:tr w:rsidR="00D83F98" w:rsidRPr="00DD421B" w:rsidTr="00DD421B">
        <w:tc>
          <w:tcPr>
            <w:tcW w:w="567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3</w:t>
            </w:r>
          </w:p>
        </w:tc>
        <w:tc>
          <w:tcPr>
            <w:tcW w:w="710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3</w:t>
            </w:r>
          </w:p>
        </w:tc>
        <w:tc>
          <w:tcPr>
            <w:tcW w:w="2126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 xml:space="preserve">Постановление Администрации </w:t>
            </w:r>
            <w:r>
              <w:t>М</w:t>
            </w:r>
            <w:r w:rsidRPr="00DD421B">
              <w:t>анычс</w:t>
            </w:r>
            <w:r>
              <w:t>к</w:t>
            </w:r>
            <w:r w:rsidRPr="00DD421B">
              <w:t>ого сельского поселения</w:t>
            </w:r>
            <w:r>
              <w:t xml:space="preserve"> </w:t>
            </w:r>
            <w:r w:rsidRPr="00DD421B">
              <w:t>Сальского района РО №125 от 22.10.2013г.</w:t>
            </w:r>
          </w:p>
        </w:tc>
        <w:tc>
          <w:tcPr>
            <w:tcW w:w="1276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 </w:t>
            </w:r>
          </w:p>
        </w:tc>
        <w:tc>
          <w:tcPr>
            <w:tcW w:w="1843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61:34:0100101:2329</w:t>
            </w:r>
          </w:p>
        </w:tc>
        <w:tc>
          <w:tcPr>
            <w:tcW w:w="1701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Россия ,Ростовская обл., Сальский район,п.Степной Курган,ул.Победы,40-а</w:t>
            </w:r>
          </w:p>
        </w:tc>
        <w:tc>
          <w:tcPr>
            <w:tcW w:w="708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2983кв.м.</w:t>
            </w:r>
          </w:p>
        </w:tc>
        <w:tc>
          <w:tcPr>
            <w:tcW w:w="1418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земли населенных пунктов</w:t>
            </w:r>
          </w:p>
        </w:tc>
        <w:tc>
          <w:tcPr>
            <w:tcW w:w="2268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 xml:space="preserve"> Для размещения объектов культуры</w:t>
            </w:r>
          </w:p>
        </w:tc>
        <w:tc>
          <w:tcPr>
            <w:tcW w:w="992" w:type="dxa"/>
            <w:vAlign w:val="center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214716.34</w:t>
            </w:r>
          </w:p>
        </w:tc>
        <w:tc>
          <w:tcPr>
            <w:tcW w:w="1418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Администрация Манычского сельского поселения</w:t>
            </w:r>
          </w:p>
        </w:tc>
        <w:tc>
          <w:tcPr>
            <w:tcW w:w="1418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color w:val="000000"/>
              </w:rPr>
            </w:pPr>
            <w:r w:rsidRPr="00DD421B">
              <w:rPr>
                <w:color w:val="000000"/>
              </w:rPr>
              <w:t>214716,34</w:t>
            </w:r>
          </w:p>
        </w:tc>
      </w:tr>
      <w:tr w:rsidR="00D83F98" w:rsidRPr="00DD421B" w:rsidTr="00DD421B">
        <w:tc>
          <w:tcPr>
            <w:tcW w:w="567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4</w:t>
            </w:r>
          </w:p>
        </w:tc>
        <w:tc>
          <w:tcPr>
            <w:tcW w:w="710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4</w:t>
            </w:r>
          </w:p>
        </w:tc>
        <w:tc>
          <w:tcPr>
            <w:tcW w:w="2126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 xml:space="preserve">Постановление Администрации </w:t>
            </w:r>
            <w:r>
              <w:t>М</w:t>
            </w:r>
            <w:r w:rsidRPr="00DD421B">
              <w:t>анычс</w:t>
            </w:r>
            <w:r>
              <w:t>к</w:t>
            </w:r>
            <w:r w:rsidRPr="00DD421B">
              <w:t>ого сельского поселения</w:t>
            </w:r>
            <w:r>
              <w:t xml:space="preserve"> </w:t>
            </w:r>
            <w:r w:rsidRPr="00DD421B">
              <w:t>Сальского района РО №125 от 22.10.2013г.</w:t>
            </w:r>
          </w:p>
        </w:tc>
        <w:tc>
          <w:tcPr>
            <w:tcW w:w="1276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 </w:t>
            </w:r>
          </w:p>
        </w:tc>
        <w:tc>
          <w:tcPr>
            <w:tcW w:w="1843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61:34:1000101:133</w:t>
            </w:r>
          </w:p>
        </w:tc>
        <w:tc>
          <w:tcPr>
            <w:tcW w:w="1701" w:type="dxa"/>
          </w:tcPr>
          <w:p w:rsidR="00D83F98" w:rsidRDefault="00D83F98" w:rsidP="00DD421B">
            <w:pPr>
              <w:spacing w:after="0" w:line="240" w:lineRule="auto"/>
              <w:jc w:val="center"/>
            </w:pPr>
            <w:r w:rsidRPr="00DD421B">
              <w:t>Россия ,Ростовская обл., Сальский район,п.Степной Курган,ул.Победы,23</w:t>
            </w:r>
          </w:p>
          <w:p w:rsidR="00D83F98" w:rsidRDefault="00D83F98" w:rsidP="00DD421B">
            <w:pPr>
              <w:spacing w:after="0" w:line="240" w:lineRule="auto"/>
              <w:jc w:val="center"/>
            </w:pPr>
          </w:p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5254кв.м.</w:t>
            </w:r>
          </w:p>
        </w:tc>
        <w:tc>
          <w:tcPr>
            <w:tcW w:w="1418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земли населенных пунктов</w:t>
            </w:r>
          </w:p>
        </w:tc>
        <w:tc>
          <w:tcPr>
            <w:tcW w:w="2268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 xml:space="preserve"> Для размещения объектов культуры и искуства.</w:t>
            </w:r>
          </w:p>
        </w:tc>
        <w:tc>
          <w:tcPr>
            <w:tcW w:w="992" w:type="dxa"/>
            <w:vAlign w:val="center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1</w:t>
            </w:r>
          </w:p>
        </w:tc>
        <w:tc>
          <w:tcPr>
            <w:tcW w:w="1418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Администрация Манычского сельского поселения</w:t>
            </w:r>
          </w:p>
        </w:tc>
        <w:tc>
          <w:tcPr>
            <w:tcW w:w="1418" w:type="dxa"/>
          </w:tcPr>
          <w:p w:rsidR="00D83F98" w:rsidRDefault="00D83F98" w:rsidP="00DD421B">
            <w:pPr>
              <w:spacing w:after="0" w:line="240" w:lineRule="auto"/>
              <w:jc w:val="center"/>
              <w:rPr>
                <w:color w:val="000000"/>
              </w:rPr>
            </w:pPr>
            <w:r w:rsidRPr="00DD421B">
              <w:rPr>
                <w:color w:val="000000"/>
              </w:rPr>
              <w:t>1</w:t>
            </w:r>
          </w:p>
          <w:p w:rsidR="00D83F98" w:rsidRDefault="00D83F98" w:rsidP="00DD421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D83F98" w:rsidRDefault="00D83F98" w:rsidP="00DD421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D83F98" w:rsidRDefault="00D83F98" w:rsidP="00DD421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D83F98" w:rsidRDefault="00D83F98" w:rsidP="00DD421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D83F98" w:rsidRDefault="00D83F98" w:rsidP="00DD421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D83F98" w:rsidRDefault="00D83F98" w:rsidP="00DD421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D83F98" w:rsidRPr="00DD421B" w:rsidRDefault="00D83F98" w:rsidP="00DD421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83F98" w:rsidRPr="00DD421B" w:rsidTr="00DD421B">
        <w:tc>
          <w:tcPr>
            <w:tcW w:w="567" w:type="dxa"/>
          </w:tcPr>
          <w:p w:rsidR="00D83F98" w:rsidRPr="00DD421B" w:rsidRDefault="00D83F98" w:rsidP="00DD421B">
            <w:pPr>
              <w:spacing w:after="0" w:line="240" w:lineRule="auto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710" w:type="dxa"/>
          </w:tcPr>
          <w:p w:rsidR="00D83F98" w:rsidRPr="00DD421B" w:rsidRDefault="00D83F98" w:rsidP="00DD421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7</w:t>
            </w:r>
          </w:p>
        </w:tc>
        <w:tc>
          <w:tcPr>
            <w:tcW w:w="2126" w:type="dxa"/>
          </w:tcPr>
          <w:p w:rsidR="00D83F98" w:rsidRPr="00DD421B" w:rsidRDefault="00D83F98" w:rsidP="00DD42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 xml:space="preserve">Решение Сальского городского суда Ростовской области от 11.06.2014г. Орган выдачи:Сальский городской суд Ростовской области </w:t>
            </w:r>
          </w:p>
        </w:tc>
        <w:tc>
          <w:tcPr>
            <w:tcW w:w="1276" w:type="dxa"/>
          </w:tcPr>
          <w:p w:rsidR="00D83F98" w:rsidRPr="00DD421B" w:rsidRDefault="00D83F98" w:rsidP="00DD42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 </w:t>
            </w:r>
          </w:p>
        </w:tc>
        <w:tc>
          <w:tcPr>
            <w:tcW w:w="1843" w:type="dxa"/>
          </w:tcPr>
          <w:p w:rsidR="00D83F98" w:rsidRPr="00DD421B" w:rsidRDefault="00D83F98" w:rsidP="00DD42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61:34:0600001:2534</w:t>
            </w:r>
          </w:p>
        </w:tc>
        <w:tc>
          <w:tcPr>
            <w:tcW w:w="1701" w:type="dxa"/>
          </w:tcPr>
          <w:p w:rsidR="00D83F98" w:rsidRPr="00DD421B" w:rsidRDefault="00D83F98" w:rsidP="00DD42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Ростовская область, Сальский район,1000 метров юго-восточнее поселка Тальники</w:t>
            </w:r>
          </w:p>
        </w:tc>
        <w:tc>
          <w:tcPr>
            <w:tcW w:w="708" w:type="dxa"/>
          </w:tcPr>
          <w:p w:rsidR="00D83F98" w:rsidRPr="00DD421B" w:rsidRDefault="00D83F98" w:rsidP="00DD42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2000кв.м.</w:t>
            </w:r>
          </w:p>
        </w:tc>
        <w:tc>
          <w:tcPr>
            <w:tcW w:w="1418" w:type="dxa"/>
          </w:tcPr>
          <w:p w:rsidR="00D83F98" w:rsidRPr="00DD421B" w:rsidRDefault="00D83F98" w:rsidP="004D4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земли сельхозяйственного назначения</w:t>
            </w:r>
          </w:p>
        </w:tc>
        <w:tc>
          <w:tcPr>
            <w:tcW w:w="2268" w:type="dxa"/>
          </w:tcPr>
          <w:p w:rsidR="00D83F98" w:rsidRPr="00DD421B" w:rsidRDefault="00D83F98" w:rsidP="00DD42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8740</w:t>
            </w:r>
          </w:p>
        </w:tc>
        <w:tc>
          <w:tcPr>
            <w:tcW w:w="1418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Администрация Манычского сельского поселения</w:t>
            </w:r>
          </w:p>
        </w:tc>
        <w:tc>
          <w:tcPr>
            <w:tcW w:w="1418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color w:val="000000"/>
              </w:rPr>
            </w:pPr>
            <w:r w:rsidRPr="00DD421B">
              <w:rPr>
                <w:color w:val="000000"/>
              </w:rPr>
              <w:t>8740</w:t>
            </w:r>
          </w:p>
        </w:tc>
      </w:tr>
      <w:tr w:rsidR="00D83F98" w:rsidRPr="00DD421B" w:rsidTr="00DD421B">
        <w:tc>
          <w:tcPr>
            <w:tcW w:w="567" w:type="dxa"/>
          </w:tcPr>
          <w:p w:rsidR="00D83F98" w:rsidRPr="00DD421B" w:rsidRDefault="00D83F98" w:rsidP="00DD421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D83F98" w:rsidRPr="00DD421B" w:rsidRDefault="00D83F98" w:rsidP="00DD421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8</w:t>
            </w:r>
          </w:p>
        </w:tc>
        <w:tc>
          <w:tcPr>
            <w:tcW w:w="2126" w:type="dxa"/>
          </w:tcPr>
          <w:p w:rsidR="00D83F98" w:rsidRPr="00DD421B" w:rsidRDefault="00D83F98" w:rsidP="00DD42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Постановление Администрации Манычского сельского поселение Сальского района РО №21 от 19.12.2016г.</w:t>
            </w:r>
          </w:p>
        </w:tc>
        <w:tc>
          <w:tcPr>
            <w:tcW w:w="1276" w:type="dxa"/>
          </w:tcPr>
          <w:p w:rsidR="00D83F98" w:rsidRPr="00DD421B" w:rsidRDefault="00D83F98" w:rsidP="00DD42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 </w:t>
            </w:r>
          </w:p>
        </w:tc>
        <w:tc>
          <w:tcPr>
            <w:tcW w:w="1843" w:type="dxa"/>
          </w:tcPr>
          <w:p w:rsidR="00D83F98" w:rsidRPr="00DD421B" w:rsidRDefault="00D83F98" w:rsidP="00DD42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61:34:0100501:436</w:t>
            </w:r>
          </w:p>
        </w:tc>
        <w:tc>
          <w:tcPr>
            <w:tcW w:w="1701" w:type="dxa"/>
          </w:tcPr>
          <w:p w:rsidR="00D83F98" w:rsidRPr="00DD421B" w:rsidRDefault="00D83F98" w:rsidP="00DD42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Ростовская область, Сальский район,п.Тальники,ул.Ленина,2-б</w:t>
            </w:r>
          </w:p>
        </w:tc>
        <w:tc>
          <w:tcPr>
            <w:tcW w:w="708" w:type="dxa"/>
          </w:tcPr>
          <w:p w:rsidR="00D83F98" w:rsidRDefault="00D83F98" w:rsidP="00DD421B">
            <w:pPr>
              <w:spacing w:after="0" w:line="240" w:lineRule="auto"/>
              <w:rPr>
                <w:color w:val="000000"/>
              </w:rPr>
            </w:pPr>
            <w:r w:rsidRPr="00DD421B">
              <w:rPr>
                <w:color w:val="000000"/>
              </w:rPr>
              <w:t>600</w:t>
            </w:r>
          </w:p>
          <w:p w:rsidR="00D83F98" w:rsidRPr="00DD421B" w:rsidRDefault="00D83F98" w:rsidP="00DD42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кв.м.</w:t>
            </w:r>
          </w:p>
        </w:tc>
        <w:tc>
          <w:tcPr>
            <w:tcW w:w="1418" w:type="dxa"/>
          </w:tcPr>
          <w:p w:rsidR="00D83F98" w:rsidRPr="00DD421B" w:rsidRDefault="00D83F98" w:rsidP="004D4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земли населенных пунктов</w:t>
            </w:r>
          </w:p>
        </w:tc>
        <w:tc>
          <w:tcPr>
            <w:tcW w:w="2268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земли населенных пунктов-Земельные участки,предназначены для размещения административных зданий и офисных зданий, объектов образования,науки,здравоохранения и социального обеспечения, физической культуры и спорта,культуры,искусства, религии</w:t>
            </w:r>
          </w:p>
        </w:tc>
        <w:tc>
          <w:tcPr>
            <w:tcW w:w="992" w:type="dxa"/>
            <w:vAlign w:val="center"/>
          </w:tcPr>
          <w:p w:rsidR="00D83F98" w:rsidRPr="00DD421B" w:rsidRDefault="00D83F98" w:rsidP="00DD421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550962</w:t>
            </w:r>
          </w:p>
        </w:tc>
        <w:tc>
          <w:tcPr>
            <w:tcW w:w="1418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Администрация Манычского сельского поселения</w:t>
            </w:r>
          </w:p>
        </w:tc>
        <w:tc>
          <w:tcPr>
            <w:tcW w:w="1418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color w:val="000000"/>
              </w:rPr>
            </w:pPr>
            <w:r w:rsidRPr="00DD421B">
              <w:rPr>
                <w:color w:val="000000"/>
              </w:rPr>
              <w:t>550962</w:t>
            </w:r>
          </w:p>
        </w:tc>
      </w:tr>
      <w:tr w:rsidR="00D83F98" w:rsidRPr="00DD421B" w:rsidTr="00DD421B">
        <w:tc>
          <w:tcPr>
            <w:tcW w:w="567" w:type="dxa"/>
          </w:tcPr>
          <w:p w:rsidR="00D83F98" w:rsidRPr="00DD421B" w:rsidRDefault="00D83F98" w:rsidP="00DD421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D83F98" w:rsidRPr="00DD421B" w:rsidRDefault="00D83F98" w:rsidP="00DD421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6" w:type="dxa"/>
          </w:tcPr>
          <w:p w:rsidR="00D83F98" w:rsidRPr="00DD421B" w:rsidRDefault="00D83F98" w:rsidP="00DD421B">
            <w:pPr>
              <w:spacing w:after="0" w:line="240" w:lineRule="auto"/>
              <w:rPr>
                <w:color w:val="000000"/>
              </w:rPr>
            </w:pPr>
            <w:r w:rsidRPr="00DD421B">
              <w:rPr>
                <w:color w:val="000000"/>
              </w:rPr>
              <w:t>Постановление Администрации Манычского сельского п</w:t>
            </w:r>
            <w:r>
              <w:rPr>
                <w:color w:val="000000"/>
              </w:rPr>
              <w:t>оселения Сальского района РО № 26 от 23.03</w:t>
            </w:r>
            <w:r w:rsidRPr="00DD421B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  <w:r w:rsidRPr="00DD421B">
              <w:rPr>
                <w:color w:val="000000"/>
              </w:rPr>
              <w:t>г.</w:t>
            </w:r>
          </w:p>
        </w:tc>
        <w:tc>
          <w:tcPr>
            <w:tcW w:w="1276" w:type="dxa"/>
          </w:tcPr>
          <w:p w:rsidR="00D83F98" w:rsidRPr="00DD421B" w:rsidRDefault="00D83F98" w:rsidP="00DD42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D83F98" w:rsidRPr="00DD421B" w:rsidRDefault="00D83F98" w:rsidP="00DD421B">
            <w:pPr>
              <w:spacing w:after="0" w:line="240" w:lineRule="auto"/>
              <w:rPr>
                <w:color w:val="000000"/>
              </w:rPr>
            </w:pPr>
            <w:r w:rsidRPr="00DD421B">
              <w:rPr>
                <w:color w:val="000000"/>
              </w:rPr>
              <w:t>61:34:0100</w:t>
            </w:r>
            <w:r>
              <w:rPr>
                <w:color w:val="000000"/>
              </w:rPr>
              <w:t>1</w:t>
            </w:r>
            <w:r w:rsidRPr="00DD421B">
              <w:rPr>
                <w:color w:val="000000"/>
              </w:rPr>
              <w:t>01:</w:t>
            </w:r>
            <w:r>
              <w:rPr>
                <w:color w:val="000000"/>
              </w:rPr>
              <w:t>2</w:t>
            </w:r>
            <w:r w:rsidRPr="00DD421B">
              <w:rPr>
                <w:color w:val="000000"/>
              </w:rPr>
              <w:t>4</w:t>
            </w:r>
            <w:r>
              <w:rPr>
                <w:color w:val="000000"/>
              </w:rPr>
              <w:t>53</w:t>
            </w:r>
          </w:p>
        </w:tc>
        <w:tc>
          <w:tcPr>
            <w:tcW w:w="1701" w:type="dxa"/>
          </w:tcPr>
          <w:p w:rsidR="00D83F98" w:rsidRDefault="00D83F98" w:rsidP="00932868">
            <w:pPr>
              <w:spacing w:after="0" w:line="240" w:lineRule="auto"/>
              <w:rPr>
                <w:color w:val="000000"/>
              </w:rPr>
            </w:pPr>
            <w:r w:rsidRPr="00DD421B">
              <w:rPr>
                <w:color w:val="000000"/>
              </w:rPr>
              <w:t>Ростовская область, Сальский район,</w:t>
            </w:r>
          </w:p>
          <w:p w:rsidR="00D83F98" w:rsidRDefault="00D83F98" w:rsidP="0093286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п.Степной Курган</w:t>
            </w:r>
            <w:r w:rsidRPr="00DD421B">
              <w:rPr>
                <w:color w:val="000000"/>
              </w:rPr>
              <w:t>,</w:t>
            </w:r>
          </w:p>
          <w:p w:rsidR="00D83F98" w:rsidRPr="0067304C" w:rsidRDefault="00D83F98" w:rsidP="0093286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ул.Победы</w:t>
            </w:r>
            <w:r w:rsidRPr="00DD421B">
              <w:rPr>
                <w:color w:val="000000"/>
              </w:rPr>
              <w:t>,</w:t>
            </w:r>
            <w:r>
              <w:rPr>
                <w:color w:val="000000"/>
              </w:rPr>
              <w:t>23</w:t>
            </w:r>
          </w:p>
        </w:tc>
        <w:tc>
          <w:tcPr>
            <w:tcW w:w="708" w:type="dxa"/>
          </w:tcPr>
          <w:p w:rsidR="00D83F98" w:rsidRPr="00DD421B" w:rsidRDefault="00D83F98" w:rsidP="00DD42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2117 кв.м</w:t>
            </w:r>
          </w:p>
        </w:tc>
        <w:tc>
          <w:tcPr>
            <w:tcW w:w="1418" w:type="dxa"/>
          </w:tcPr>
          <w:p w:rsidR="00D83F98" w:rsidRPr="00DD421B" w:rsidRDefault="00D83F98" w:rsidP="004D4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земли населенных пунктов</w:t>
            </w:r>
          </w:p>
        </w:tc>
        <w:tc>
          <w:tcPr>
            <w:tcW w:w="2268" w:type="dxa"/>
          </w:tcPr>
          <w:p w:rsidR="00D83F98" w:rsidRDefault="00D83F98" w:rsidP="00DD421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693C9C">
              <w:rPr>
                <w:lang w:val="uk-UA"/>
              </w:rPr>
              <w:t>емли населенных пунктов -для размещения элементов благоустройства и вертикальной пласировки(открытых лестниц, подпорных стенок, декоративних пешеходных мостиков и т.п. мал</w:t>
            </w:r>
            <w:r>
              <w:rPr>
                <w:lang w:val="uk-UA"/>
              </w:rPr>
              <w:t>ы</w:t>
            </w:r>
            <w:r w:rsidRPr="00693C9C">
              <w:rPr>
                <w:lang w:val="uk-UA"/>
              </w:rPr>
              <w:t>х архитектурных форм)</w:t>
            </w:r>
          </w:p>
          <w:p w:rsidR="00D83F98" w:rsidRPr="00693C9C" w:rsidRDefault="00D83F98" w:rsidP="00DD421B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83F98" w:rsidRPr="00DD421B" w:rsidRDefault="00D83F98" w:rsidP="00DD421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1206,69</w:t>
            </w:r>
          </w:p>
        </w:tc>
        <w:tc>
          <w:tcPr>
            <w:tcW w:w="1418" w:type="dxa"/>
          </w:tcPr>
          <w:p w:rsidR="00D83F98" w:rsidRPr="00DD421B" w:rsidRDefault="00D83F98" w:rsidP="0093286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Администрация Манычского сельского поселения</w:t>
            </w:r>
          </w:p>
        </w:tc>
        <w:tc>
          <w:tcPr>
            <w:tcW w:w="1418" w:type="dxa"/>
          </w:tcPr>
          <w:p w:rsidR="00D83F98" w:rsidRPr="00DD421B" w:rsidRDefault="00D83F98" w:rsidP="0093286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1206,69</w:t>
            </w:r>
          </w:p>
        </w:tc>
      </w:tr>
      <w:tr w:rsidR="00D83F98" w:rsidRPr="00DD421B" w:rsidTr="00DD421B">
        <w:tc>
          <w:tcPr>
            <w:tcW w:w="567" w:type="dxa"/>
          </w:tcPr>
          <w:p w:rsidR="00D83F98" w:rsidRPr="00DD421B" w:rsidRDefault="00D83F98" w:rsidP="00DD421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D83F98" w:rsidRPr="00DD421B" w:rsidRDefault="00D83F98" w:rsidP="00DD421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D83F98" w:rsidRPr="00DD421B" w:rsidRDefault="00D83F98" w:rsidP="00932868">
            <w:pPr>
              <w:spacing w:after="0" w:line="240" w:lineRule="auto"/>
              <w:rPr>
                <w:color w:val="000000"/>
              </w:rPr>
            </w:pPr>
            <w:r w:rsidRPr="00DD421B">
              <w:rPr>
                <w:color w:val="000000"/>
              </w:rPr>
              <w:t>Постановление Администрации Манычского сельского п</w:t>
            </w:r>
            <w:r>
              <w:rPr>
                <w:color w:val="000000"/>
              </w:rPr>
              <w:t>оселениея Сальского района РО № 27 от 27.03</w:t>
            </w:r>
            <w:r w:rsidRPr="00DD421B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  <w:r w:rsidRPr="00DD421B">
              <w:rPr>
                <w:color w:val="000000"/>
              </w:rPr>
              <w:t>г.</w:t>
            </w:r>
          </w:p>
        </w:tc>
        <w:tc>
          <w:tcPr>
            <w:tcW w:w="1276" w:type="dxa"/>
          </w:tcPr>
          <w:p w:rsidR="00D83F98" w:rsidRPr="00DD421B" w:rsidRDefault="00D83F98" w:rsidP="00DD42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D83F98" w:rsidRPr="00DD421B" w:rsidRDefault="00D83F98" w:rsidP="00932868">
            <w:pPr>
              <w:spacing w:after="0" w:line="240" w:lineRule="auto"/>
              <w:rPr>
                <w:color w:val="000000"/>
              </w:rPr>
            </w:pPr>
            <w:r w:rsidRPr="00DD421B">
              <w:rPr>
                <w:color w:val="000000"/>
              </w:rPr>
              <w:t>61:34:0</w:t>
            </w:r>
            <w:r>
              <w:rPr>
                <w:color w:val="000000"/>
              </w:rPr>
              <w:t>6</w:t>
            </w:r>
            <w:r w:rsidRPr="00DD421B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DD421B">
              <w:rPr>
                <w:color w:val="000000"/>
              </w:rPr>
              <w:t>01:</w:t>
            </w:r>
            <w:r>
              <w:rPr>
                <w:color w:val="000000"/>
              </w:rPr>
              <w:t>2709</w:t>
            </w:r>
          </w:p>
        </w:tc>
        <w:tc>
          <w:tcPr>
            <w:tcW w:w="1701" w:type="dxa"/>
          </w:tcPr>
          <w:p w:rsidR="00D83F98" w:rsidRDefault="00D83F98" w:rsidP="00932868">
            <w:pPr>
              <w:spacing w:after="0" w:line="240" w:lineRule="auto"/>
              <w:rPr>
                <w:color w:val="000000"/>
              </w:rPr>
            </w:pPr>
            <w:r w:rsidRPr="00DD421B">
              <w:rPr>
                <w:color w:val="000000"/>
              </w:rPr>
              <w:t>Ростовская область, Сальский район,</w:t>
            </w:r>
          </w:p>
          <w:p w:rsidR="00D83F98" w:rsidRDefault="00D83F98" w:rsidP="0093286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п.Степной Курган</w:t>
            </w:r>
            <w:r w:rsidRPr="00DD421B">
              <w:rPr>
                <w:color w:val="000000"/>
              </w:rPr>
              <w:t>,</w:t>
            </w:r>
          </w:p>
          <w:p w:rsidR="00D83F98" w:rsidRPr="0067304C" w:rsidRDefault="00D83F98" w:rsidP="0093286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300 м севернее п.Тальники</w:t>
            </w:r>
          </w:p>
        </w:tc>
        <w:tc>
          <w:tcPr>
            <w:tcW w:w="708" w:type="dxa"/>
          </w:tcPr>
          <w:p w:rsidR="00D83F98" w:rsidRPr="00DD421B" w:rsidRDefault="00D83F98" w:rsidP="00DD42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78 кв.м</w:t>
            </w:r>
          </w:p>
        </w:tc>
        <w:tc>
          <w:tcPr>
            <w:tcW w:w="1418" w:type="dxa"/>
          </w:tcPr>
          <w:p w:rsidR="00D83F98" w:rsidRPr="00DD421B" w:rsidRDefault="00D83F98" w:rsidP="009328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земельный участок</w:t>
            </w:r>
          </w:p>
        </w:tc>
        <w:tc>
          <w:tcPr>
            <w:tcW w:w="2268" w:type="dxa"/>
          </w:tcPr>
          <w:p w:rsidR="00D83F98" w:rsidRDefault="00D83F98" w:rsidP="00DD421B">
            <w:pPr>
              <w:spacing w:after="0" w:line="240" w:lineRule="auto"/>
              <w:jc w:val="center"/>
            </w:pPr>
            <w:r>
              <w:t>Историко-культурная деятельность.</w:t>
            </w:r>
          </w:p>
          <w:p w:rsidR="00D83F98" w:rsidRPr="00CA0CF0" w:rsidRDefault="00D83F98" w:rsidP="00DD421B">
            <w:pPr>
              <w:spacing w:after="0" w:line="240" w:lineRule="auto"/>
              <w:jc w:val="center"/>
            </w:pPr>
            <w:r>
              <w:rPr>
                <w:lang w:val="uk-UA"/>
              </w:rPr>
              <w:t>З</w:t>
            </w:r>
            <w:r w:rsidRPr="00CA0CF0">
              <w:rPr>
                <w:lang w:val="uk-UA"/>
              </w:rPr>
              <w:t>емли промышленности, енергетики, транспорта, святи, радиовещания,телевидения,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992" w:type="dxa"/>
            <w:vAlign w:val="center"/>
          </w:tcPr>
          <w:p w:rsidR="00D83F98" w:rsidRPr="00DD421B" w:rsidRDefault="00D83F98" w:rsidP="00DD421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9146,28</w:t>
            </w:r>
          </w:p>
        </w:tc>
        <w:tc>
          <w:tcPr>
            <w:tcW w:w="1418" w:type="dxa"/>
          </w:tcPr>
          <w:p w:rsidR="00D83F98" w:rsidRPr="00DD421B" w:rsidRDefault="00D83F98" w:rsidP="0093286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Администрация Манычского сельского поселения</w:t>
            </w:r>
          </w:p>
        </w:tc>
        <w:tc>
          <w:tcPr>
            <w:tcW w:w="1418" w:type="dxa"/>
          </w:tcPr>
          <w:p w:rsidR="00D83F98" w:rsidRPr="00DD421B" w:rsidRDefault="00D83F98" w:rsidP="00DD421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9146,28</w:t>
            </w:r>
          </w:p>
        </w:tc>
      </w:tr>
    </w:tbl>
    <w:p w:rsidR="00D83F98" w:rsidRDefault="00D83F98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83F98" w:rsidRDefault="00D83F98" w:rsidP="00EF70D9">
      <w:pPr>
        <w:contextualSpacing/>
        <w:rPr>
          <w:rFonts w:ascii="Times New Roman" w:hAnsi="Times New Roman"/>
          <w:sz w:val="28"/>
          <w:szCs w:val="28"/>
        </w:rPr>
      </w:pPr>
      <w:r w:rsidRPr="00701AC2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83F98" w:rsidRDefault="00D83F98" w:rsidP="00EF70D9">
      <w:pPr>
        <w:contextualSpacing/>
        <w:rPr>
          <w:rFonts w:ascii="Times New Roman" w:hAnsi="Times New Roman"/>
          <w:sz w:val="28"/>
          <w:szCs w:val="28"/>
        </w:rPr>
      </w:pPr>
      <w:r w:rsidRPr="00701AC2">
        <w:rPr>
          <w:rFonts w:ascii="Times New Roman" w:hAnsi="Times New Roman"/>
          <w:sz w:val="28"/>
          <w:szCs w:val="28"/>
        </w:rPr>
        <w:t xml:space="preserve">Манычского сельского поселения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01AC2">
        <w:rPr>
          <w:rFonts w:ascii="Times New Roman" w:hAnsi="Times New Roman"/>
          <w:sz w:val="28"/>
          <w:szCs w:val="28"/>
        </w:rPr>
        <w:t xml:space="preserve">     Бавина Г.П.</w:t>
      </w:r>
    </w:p>
    <w:p w:rsidR="00D83F98" w:rsidRPr="00701AC2" w:rsidRDefault="00D83F98" w:rsidP="00EF70D9">
      <w:pPr>
        <w:contextualSpacing/>
        <w:rPr>
          <w:rFonts w:ascii="Times New Roman" w:hAnsi="Times New Roman"/>
          <w:sz w:val="28"/>
          <w:szCs w:val="28"/>
        </w:rPr>
      </w:pPr>
    </w:p>
    <w:p w:rsidR="00D83F98" w:rsidRPr="00701AC2" w:rsidRDefault="00D83F98" w:rsidP="00EF70D9">
      <w:pPr>
        <w:rPr>
          <w:rFonts w:ascii="Times New Roman" w:hAnsi="Times New Roman"/>
          <w:sz w:val="28"/>
          <w:szCs w:val="28"/>
        </w:rPr>
      </w:pPr>
    </w:p>
    <w:p w:rsidR="00D83F98" w:rsidRDefault="00D83F98" w:rsidP="00C472DB">
      <w:pPr>
        <w:rPr>
          <w:rFonts w:ascii="Times New Roman" w:hAnsi="Times New Roman"/>
          <w:sz w:val="24"/>
          <w:szCs w:val="24"/>
        </w:rPr>
      </w:pPr>
      <w:r w:rsidRPr="00701AC2">
        <w:rPr>
          <w:rFonts w:ascii="Times New Roman" w:hAnsi="Times New Roman"/>
          <w:sz w:val="28"/>
          <w:szCs w:val="28"/>
        </w:rPr>
        <w:t xml:space="preserve">Главный бухгалтер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Е.И. Мокроусова</w:t>
      </w:r>
    </w:p>
    <w:sectPr w:rsidR="00D83F98" w:rsidSect="00726E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F98" w:rsidRDefault="00D83F98" w:rsidP="00726EC0">
      <w:pPr>
        <w:spacing w:after="0" w:line="240" w:lineRule="auto"/>
      </w:pPr>
      <w:r>
        <w:separator/>
      </w:r>
    </w:p>
  </w:endnote>
  <w:endnote w:type="continuationSeparator" w:id="0">
    <w:p w:rsidR="00D83F98" w:rsidRDefault="00D83F98" w:rsidP="0072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F98" w:rsidRDefault="00D83F98" w:rsidP="00726EC0">
      <w:pPr>
        <w:spacing w:after="0" w:line="240" w:lineRule="auto"/>
      </w:pPr>
      <w:r>
        <w:separator/>
      </w:r>
    </w:p>
  </w:footnote>
  <w:footnote w:type="continuationSeparator" w:id="0">
    <w:p w:rsidR="00D83F98" w:rsidRDefault="00D83F98" w:rsidP="00726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4A0"/>
    <w:rsid w:val="00004291"/>
    <w:rsid w:val="00010D19"/>
    <w:rsid w:val="000115D2"/>
    <w:rsid w:val="000349DA"/>
    <w:rsid w:val="000353C3"/>
    <w:rsid w:val="00044F7F"/>
    <w:rsid w:val="0005740B"/>
    <w:rsid w:val="00062AF6"/>
    <w:rsid w:val="000A555C"/>
    <w:rsid w:val="000A5CF7"/>
    <w:rsid w:val="000C56E3"/>
    <w:rsid w:val="000C5D0D"/>
    <w:rsid w:val="000D3B48"/>
    <w:rsid w:val="000D415A"/>
    <w:rsid w:val="0011580F"/>
    <w:rsid w:val="00117932"/>
    <w:rsid w:val="00126538"/>
    <w:rsid w:val="00130F71"/>
    <w:rsid w:val="0019413D"/>
    <w:rsid w:val="001A171F"/>
    <w:rsid w:val="001B732B"/>
    <w:rsid w:val="001C4BBA"/>
    <w:rsid w:val="001E20C7"/>
    <w:rsid w:val="001F726E"/>
    <w:rsid w:val="00211FD9"/>
    <w:rsid w:val="0021326C"/>
    <w:rsid w:val="00234967"/>
    <w:rsid w:val="002349CB"/>
    <w:rsid w:val="0028413F"/>
    <w:rsid w:val="002911AC"/>
    <w:rsid w:val="00294759"/>
    <w:rsid w:val="002C039C"/>
    <w:rsid w:val="002E175C"/>
    <w:rsid w:val="002E3D19"/>
    <w:rsid w:val="00320452"/>
    <w:rsid w:val="00324FC8"/>
    <w:rsid w:val="003312D2"/>
    <w:rsid w:val="00371B12"/>
    <w:rsid w:val="00374CCC"/>
    <w:rsid w:val="00383AFE"/>
    <w:rsid w:val="00384345"/>
    <w:rsid w:val="00395BD1"/>
    <w:rsid w:val="00396EE2"/>
    <w:rsid w:val="003A19C2"/>
    <w:rsid w:val="003F36A0"/>
    <w:rsid w:val="00404B04"/>
    <w:rsid w:val="004116C4"/>
    <w:rsid w:val="0048745B"/>
    <w:rsid w:val="00495E4F"/>
    <w:rsid w:val="004B5FE4"/>
    <w:rsid w:val="004D4BEF"/>
    <w:rsid w:val="004E0298"/>
    <w:rsid w:val="00535498"/>
    <w:rsid w:val="00553758"/>
    <w:rsid w:val="005C426F"/>
    <w:rsid w:val="005F087C"/>
    <w:rsid w:val="0061484E"/>
    <w:rsid w:val="00622077"/>
    <w:rsid w:val="00623F74"/>
    <w:rsid w:val="00630B47"/>
    <w:rsid w:val="006645A8"/>
    <w:rsid w:val="00671D92"/>
    <w:rsid w:val="0067304C"/>
    <w:rsid w:val="00676BF1"/>
    <w:rsid w:val="0069364B"/>
    <w:rsid w:val="00693C9C"/>
    <w:rsid w:val="0069657A"/>
    <w:rsid w:val="00697B34"/>
    <w:rsid w:val="006A54AC"/>
    <w:rsid w:val="006C6BAC"/>
    <w:rsid w:val="006D5549"/>
    <w:rsid w:val="006D708A"/>
    <w:rsid w:val="006E4D1F"/>
    <w:rsid w:val="00701AC2"/>
    <w:rsid w:val="00707AB1"/>
    <w:rsid w:val="00725A5E"/>
    <w:rsid w:val="00726EC0"/>
    <w:rsid w:val="00763C01"/>
    <w:rsid w:val="00773BF5"/>
    <w:rsid w:val="007743C4"/>
    <w:rsid w:val="007A3011"/>
    <w:rsid w:val="007A587F"/>
    <w:rsid w:val="007B0B7C"/>
    <w:rsid w:val="007D13D0"/>
    <w:rsid w:val="007F5A0F"/>
    <w:rsid w:val="00801939"/>
    <w:rsid w:val="00815F40"/>
    <w:rsid w:val="00842C58"/>
    <w:rsid w:val="008579DF"/>
    <w:rsid w:val="008B384E"/>
    <w:rsid w:val="008C43BB"/>
    <w:rsid w:val="008C4471"/>
    <w:rsid w:val="00905D39"/>
    <w:rsid w:val="009313FF"/>
    <w:rsid w:val="009316D5"/>
    <w:rsid w:val="00932868"/>
    <w:rsid w:val="00950243"/>
    <w:rsid w:val="00952027"/>
    <w:rsid w:val="00957518"/>
    <w:rsid w:val="00966DBB"/>
    <w:rsid w:val="00990CD1"/>
    <w:rsid w:val="009977F6"/>
    <w:rsid w:val="009C11DD"/>
    <w:rsid w:val="009D29F5"/>
    <w:rsid w:val="00A018B3"/>
    <w:rsid w:val="00A0761B"/>
    <w:rsid w:val="00A57FD9"/>
    <w:rsid w:val="00A7745F"/>
    <w:rsid w:val="00A82B99"/>
    <w:rsid w:val="00A83DA7"/>
    <w:rsid w:val="00AA5BCD"/>
    <w:rsid w:val="00AB19FA"/>
    <w:rsid w:val="00AC4597"/>
    <w:rsid w:val="00AD5780"/>
    <w:rsid w:val="00AE0743"/>
    <w:rsid w:val="00B133B9"/>
    <w:rsid w:val="00B14BD1"/>
    <w:rsid w:val="00B33D34"/>
    <w:rsid w:val="00B85040"/>
    <w:rsid w:val="00B971C0"/>
    <w:rsid w:val="00BA6BBA"/>
    <w:rsid w:val="00BB24A0"/>
    <w:rsid w:val="00BE148B"/>
    <w:rsid w:val="00C0235C"/>
    <w:rsid w:val="00C472DB"/>
    <w:rsid w:val="00C80414"/>
    <w:rsid w:val="00CA0CF0"/>
    <w:rsid w:val="00CE6293"/>
    <w:rsid w:val="00D00EDB"/>
    <w:rsid w:val="00D539FF"/>
    <w:rsid w:val="00D83F98"/>
    <w:rsid w:val="00D8409C"/>
    <w:rsid w:val="00D90D4B"/>
    <w:rsid w:val="00DC6C60"/>
    <w:rsid w:val="00DD421B"/>
    <w:rsid w:val="00DD4EC1"/>
    <w:rsid w:val="00DE358A"/>
    <w:rsid w:val="00DF25B9"/>
    <w:rsid w:val="00E34D41"/>
    <w:rsid w:val="00E60CE5"/>
    <w:rsid w:val="00E82DED"/>
    <w:rsid w:val="00EA1722"/>
    <w:rsid w:val="00EF70D9"/>
    <w:rsid w:val="00F002D6"/>
    <w:rsid w:val="00FF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24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2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6E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2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6E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12</Pages>
  <Words>2107</Words>
  <Characters>12015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1</cp:lastModifiedBy>
  <cp:revision>59</cp:revision>
  <cp:lastPrinted>2020-05-14T11:31:00Z</cp:lastPrinted>
  <dcterms:created xsi:type="dcterms:W3CDTF">2020-02-20T11:24:00Z</dcterms:created>
  <dcterms:modified xsi:type="dcterms:W3CDTF">2020-11-18T12:57:00Z</dcterms:modified>
</cp:coreProperties>
</file>