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04" w:rsidRDefault="00BB4F04" w:rsidP="00A55BB5">
      <w:pPr>
        <w:rPr>
          <w:sz w:val="28"/>
          <w:szCs w:val="28"/>
        </w:rPr>
      </w:pPr>
    </w:p>
    <w:p w:rsidR="00BB4F04" w:rsidRPr="00723728" w:rsidRDefault="00BB4F04" w:rsidP="00723728">
      <w:pP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Российская Федерация</w:t>
      </w:r>
    </w:p>
    <w:p w:rsidR="00BB4F04" w:rsidRPr="00723728" w:rsidRDefault="00BB4F04" w:rsidP="007237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B4F04" w:rsidRPr="00723728" w:rsidRDefault="00BB4F04" w:rsidP="00723728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BB4F04" w:rsidRPr="00723728" w:rsidRDefault="00BB4F04" w:rsidP="00723728">
      <w:pP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АДМИНИСТРАЦИЯ  МАНЫЧСКОГО СЕЛЬСКОГО</w:t>
      </w:r>
    </w:p>
    <w:p w:rsidR="00BB4F04" w:rsidRPr="00723728" w:rsidRDefault="00BB4F04" w:rsidP="00723728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723728">
        <w:rPr>
          <w:sz w:val="28"/>
          <w:szCs w:val="28"/>
        </w:rPr>
        <w:t>ПОСЕЛЕНИЯ</w:t>
      </w:r>
    </w:p>
    <w:p w:rsidR="00BB4F04" w:rsidRDefault="00BB4F04" w:rsidP="00723728">
      <w:pPr>
        <w:jc w:val="center"/>
        <w:rPr>
          <w:b/>
          <w:sz w:val="32"/>
          <w:szCs w:val="32"/>
        </w:rPr>
      </w:pPr>
    </w:p>
    <w:p w:rsidR="00BB4F04" w:rsidRPr="002F326B" w:rsidRDefault="00BB4F04" w:rsidP="007B49F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3E5295">
        <w:rPr>
          <w:b/>
        </w:rPr>
        <w:t xml:space="preserve"> </w:t>
      </w:r>
      <w:r>
        <w:rPr>
          <w:sz w:val="28"/>
          <w:szCs w:val="28"/>
        </w:rPr>
        <w:t>ПОСТАНОВЛЕНИЕ</w:t>
      </w:r>
    </w:p>
    <w:p w:rsidR="00BB4F04" w:rsidRDefault="00BB4F04" w:rsidP="007B49F1">
      <w:pPr>
        <w:rPr>
          <w:b/>
          <w:sz w:val="32"/>
          <w:szCs w:val="32"/>
        </w:rPr>
      </w:pPr>
    </w:p>
    <w:p w:rsidR="00BB4F04" w:rsidRPr="007F23CC" w:rsidRDefault="00BB4F04" w:rsidP="007B49F1">
      <w:pPr>
        <w:jc w:val="center"/>
        <w:rPr>
          <w:sz w:val="28"/>
          <w:szCs w:val="28"/>
        </w:rPr>
      </w:pPr>
      <w:r w:rsidRPr="007F23CC">
        <w:rPr>
          <w:sz w:val="28"/>
          <w:szCs w:val="28"/>
        </w:rPr>
        <w:t>п. Степной Курган</w:t>
      </w:r>
    </w:p>
    <w:p w:rsidR="00BB4F04" w:rsidRPr="007F23CC" w:rsidRDefault="00BB4F04" w:rsidP="007B49F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08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  <w:u w:val="single"/>
          </w:rPr>
          <w:t>2018</w:t>
        </w:r>
        <w:r w:rsidRPr="007F23CC">
          <w:rPr>
            <w:sz w:val="28"/>
            <w:szCs w:val="28"/>
            <w:u w:val="single"/>
          </w:rPr>
          <w:t xml:space="preserve"> г</w:t>
        </w:r>
      </w:smartTag>
      <w:r w:rsidRPr="007F23CC">
        <w:rPr>
          <w:sz w:val="28"/>
          <w:szCs w:val="28"/>
        </w:rPr>
        <w:t xml:space="preserve">.                  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7F23CC">
        <w:rPr>
          <w:sz w:val="28"/>
          <w:szCs w:val="28"/>
        </w:rPr>
        <w:t>№</w:t>
      </w:r>
      <w:r>
        <w:rPr>
          <w:sz w:val="28"/>
          <w:szCs w:val="28"/>
        </w:rPr>
        <w:t>46</w:t>
      </w:r>
    </w:p>
    <w:p w:rsidR="00BB4F04" w:rsidRPr="007F23CC" w:rsidRDefault="00BB4F04" w:rsidP="00723728">
      <w:pPr>
        <w:jc w:val="center"/>
        <w:rPr>
          <w:sz w:val="28"/>
          <w:szCs w:val="28"/>
        </w:rPr>
      </w:pPr>
    </w:p>
    <w:p w:rsidR="00BB4F04" w:rsidRDefault="00BB4F04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BB4F04" w:rsidRPr="00B154D6" w:rsidRDefault="00BB4F04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>Об утверждении муниципальной программы</w:t>
      </w:r>
    </w:p>
    <w:p w:rsidR="00BB4F04" w:rsidRPr="00B154D6" w:rsidRDefault="00BB4F04" w:rsidP="00554380">
      <w:pPr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Pr="00B154D6">
        <w:rPr>
          <w:sz w:val="28"/>
          <w:szCs w:val="28"/>
        </w:rPr>
        <w:t xml:space="preserve"> сельского поселения </w:t>
      </w:r>
      <w:r w:rsidRPr="00B154D6">
        <w:rPr>
          <w:color w:val="000000"/>
          <w:sz w:val="28"/>
          <w:szCs w:val="28"/>
        </w:rPr>
        <w:t>«</w:t>
      </w:r>
      <w:r w:rsidRPr="00B154D6">
        <w:rPr>
          <w:sz w:val="28"/>
          <w:szCs w:val="28"/>
        </w:rPr>
        <w:t>Обеспечение</w:t>
      </w:r>
    </w:p>
    <w:p w:rsidR="00BB4F04" w:rsidRDefault="00BB4F04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качественными жилищно-коммунальными </w:t>
      </w:r>
    </w:p>
    <w:p w:rsidR="00BB4F04" w:rsidRPr="00B154D6" w:rsidRDefault="00BB4F04" w:rsidP="00554380">
      <w:pPr>
        <w:rPr>
          <w:sz w:val="28"/>
          <w:szCs w:val="28"/>
        </w:rPr>
      </w:pPr>
      <w:r w:rsidRPr="00B154D6">
        <w:rPr>
          <w:sz w:val="28"/>
          <w:szCs w:val="28"/>
        </w:rPr>
        <w:t xml:space="preserve">услугами населения </w:t>
      </w:r>
      <w:r>
        <w:rPr>
          <w:sz w:val="28"/>
          <w:szCs w:val="28"/>
        </w:rPr>
        <w:t>Манычского</w:t>
      </w:r>
      <w:r w:rsidRPr="00B154D6">
        <w:rPr>
          <w:sz w:val="28"/>
          <w:szCs w:val="28"/>
        </w:rPr>
        <w:t xml:space="preserve"> сельского поселения</w:t>
      </w:r>
      <w:r w:rsidRPr="00B154D6">
        <w:rPr>
          <w:color w:val="000000"/>
          <w:sz w:val="28"/>
          <w:szCs w:val="28"/>
        </w:rPr>
        <w:t>»</w:t>
      </w:r>
    </w:p>
    <w:p w:rsidR="00BB4F04" w:rsidRPr="00CF044E" w:rsidRDefault="00BB4F04" w:rsidP="00766F2D">
      <w:pPr>
        <w:spacing w:line="276" w:lineRule="auto"/>
        <w:rPr>
          <w:sz w:val="16"/>
          <w:szCs w:val="16"/>
        </w:rPr>
      </w:pPr>
    </w:p>
    <w:p w:rsidR="00BB4F04" w:rsidRPr="00C9734A" w:rsidRDefault="00BB4F04" w:rsidP="00554380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C9734A">
        <w:rPr>
          <w:kern w:val="2"/>
          <w:sz w:val="28"/>
          <w:szCs w:val="28"/>
        </w:rPr>
        <w:t xml:space="preserve">В соответствии с </w:t>
      </w:r>
      <w:r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Pr="00200AA7">
        <w:rPr>
          <w:bCs/>
          <w:kern w:val="2"/>
          <w:sz w:val="28"/>
          <w:szCs w:val="28"/>
        </w:rPr>
        <w:t>19.10.2018 №40</w:t>
      </w:r>
      <w:r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и </w:t>
      </w:r>
      <w:r>
        <w:rPr>
          <w:bCs/>
          <w:kern w:val="2"/>
          <w:sz w:val="28"/>
          <w:szCs w:val="28"/>
        </w:rPr>
        <w:t>постановлением</w:t>
      </w:r>
      <w:r w:rsidRPr="00C9734A">
        <w:rPr>
          <w:bCs/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 от </w:t>
      </w:r>
      <w:r w:rsidRPr="00200AA7">
        <w:rPr>
          <w:bCs/>
          <w:kern w:val="2"/>
          <w:sz w:val="28"/>
          <w:szCs w:val="28"/>
        </w:rPr>
        <w:t>18.10.2018 №39</w:t>
      </w:r>
      <w:r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 сельского поселения</w:t>
      </w:r>
      <w:r w:rsidRPr="00C9734A">
        <w:rPr>
          <w:bCs/>
          <w:kern w:val="2"/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Манычского</w:t>
      </w:r>
      <w:r w:rsidRPr="00C9734A">
        <w:rPr>
          <w:sz w:val="28"/>
          <w:szCs w:val="28"/>
        </w:rPr>
        <w:t xml:space="preserve">  сельского поселения</w:t>
      </w:r>
    </w:p>
    <w:p w:rsidR="00BB4F04" w:rsidRPr="00CF044E" w:rsidRDefault="00BB4F04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4F04" w:rsidRDefault="00BB4F04" w:rsidP="00A55B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4F04" w:rsidRPr="0006132E" w:rsidRDefault="00BB4F04" w:rsidP="00A55B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4F04" w:rsidRPr="0070464A" w:rsidRDefault="00BB4F04" w:rsidP="00766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Pr="0006132E">
        <w:rPr>
          <w:sz w:val="28"/>
          <w:szCs w:val="28"/>
        </w:rPr>
        <w:t>1.</w:t>
      </w:r>
      <w:r w:rsidRPr="00766F2D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>Манычского</w:t>
      </w:r>
      <w:r w:rsidRPr="00766F2D">
        <w:rPr>
          <w:sz w:val="28"/>
          <w:szCs w:val="28"/>
        </w:rPr>
        <w:t xml:space="preserve"> сельского поселения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Манычского</w:t>
      </w:r>
      <w:r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Pr="00766F2D">
        <w:rPr>
          <w:color w:val="000000"/>
          <w:sz w:val="28"/>
          <w:szCs w:val="28"/>
        </w:rPr>
        <w:t>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B4F04" w:rsidRPr="00BF1156" w:rsidRDefault="00BB4F04" w:rsidP="00951790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142" w:firstLine="567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Признать утратившими силу постановления Администрации </w:t>
      </w:r>
      <w:r>
        <w:rPr>
          <w:sz w:val="28"/>
          <w:szCs w:val="28"/>
        </w:rPr>
        <w:t>Манычского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 xml:space="preserve"> по Перечню согласно приложению № 2</w:t>
      </w:r>
      <w:r>
        <w:rPr>
          <w:kern w:val="2"/>
          <w:sz w:val="28"/>
          <w:szCs w:val="28"/>
        </w:rPr>
        <w:t>.</w:t>
      </w:r>
    </w:p>
    <w:p w:rsidR="00BB4F04" w:rsidRPr="00BF1156" w:rsidRDefault="00BB4F04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Опубликовать настоящее постановление путем размещения на официальном интернет-сайте</w:t>
      </w:r>
      <w:r w:rsidRPr="00BF1156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Манычского</w:t>
      </w:r>
      <w:r w:rsidRPr="00BF1156">
        <w:rPr>
          <w:sz w:val="28"/>
          <w:szCs w:val="28"/>
        </w:rPr>
        <w:t xml:space="preserve">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BB4F04" w:rsidRPr="00BF1156" w:rsidRDefault="00BB4F04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  <w:r>
        <w:rPr>
          <w:kern w:val="2"/>
          <w:sz w:val="28"/>
          <w:szCs w:val="28"/>
        </w:rPr>
        <w:t xml:space="preserve">Манычского </w:t>
      </w:r>
      <w:r w:rsidRPr="00BF1156">
        <w:rPr>
          <w:kern w:val="2"/>
          <w:sz w:val="28"/>
          <w:szCs w:val="28"/>
        </w:rPr>
        <w:t>сельского поселения.</w:t>
      </w:r>
    </w:p>
    <w:p w:rsidR="00BB4F04" w:rsidRPr="00571EB0" w:rsidRDefault="00BB4F04" w:rsidP="00951790">
      <w:pPr>
        <w:tabs>
          <w:tab w:val="left" w:pos="1134"/>
        </w:tabs>
        <w:suppressAutoHyphens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5.  </w:t>
      </w:r>
      <w:r w:rsidRPr="00BF115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BF1156">
          <w:rPr>
            <w:bCs/>
            <w:kern w:val="2"/>
            <w:sz w:val="28"/>
            <w:szCs w:val="28"/>
          </w:rPr>
          <w:t>2019 г</w:t>
        </w:r>
      </w:smartTag>
      <w:r w:rsidRPr="00BF1156">
        <w:rPr>
          <w:bCs/>
          <w:kern w:val="2"/>
          <w:sz w:val="28"/>
          <w:szCs w:val="28"/>
        </w:rPr>
        <w:t xml:space="preserve">., и </w:t>
      </w:r>
      <w:r w:rsidRPr="00BF1156">
        <w:rPr>
          <w:sz w:val="28"/>
          <w:szCs w:val="28"/>
        </w:rPr>
        <w:t xml:space="preserve">применяется к правоотношениям, которые возникнут при  </w:t>
      </w:r>
      <w:r w:rsidRPr="00BF1156">
        <w:rPr>
          <w:bCs/>
          <w:kern w:val="2"/>
          <w:sz w:val="28"/>
          <w:szCs w:val="28"/>
        </w:rPr>
        <w:t xml:space="preserve">составлении проекта  бюджета </w:t>
      </w:r>
      <w:r>
        <w:rPr>
          <w:sz w:val="28"/>
          <w:szCs w:val="28"/>
        </w:rPr>
        <w:t xml:space="preserve">Манычского </w:t>
      </w:r>
      <w:r w:rsidRPr="00BF1156">
        <w:rPr>
          <w:sz w:val="28"/>
          <w:szCs w:val="28"/>
        </w:rPr>
        <w:t>сельского поселения</w:t>
      </w:r>
      <w:r w:rsidRPr="00BF1156">
        <w:rPr>
          <w:bCs/>
          <w:kern w:val="2"/>
          <w:sz w:val="28"/>
          <w:szCs w:val="28"/>
        </w:rPr>
        <w:t xml:space="preserve"> Сальского района  на </w:t>
      </w:r>
      <w:r w:rsidRPr="00571EB0">
        <w:rPr>
          <w:bCs/>
          <w:kern w:val="2"/>
          <w:sz w:val="28"/>
          <w:szCs w:val="28"/>
        </w:rPr>
        <w:t>2019 год и на плановый период 2020 и 2021 годов</w:t>
      </w:r>
      <w:r w:rsidRPr="00571EB0">
        <w:rPr>
          <w:kern w:val="2"/>
          <w:sz w:val="28"/>
          <w:szCs w:val="28"/>
        </w:rPr>
        <w:t>.</w:t>
      </w:r>
    </w:p>
    <w:p w:rsidR="00BB4F04" w:rsidRPr="00BF1156" w:rsidRDefault="00BB4F04" w:rsidP="00951790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6. Контроль за выполнением настоящего постановления оставляю за собой.</w:t>
      </w:r>
    </w:p>
    <w:p w:rsidR="00BB4F04" w:rsidRPr="00BF1156" w:rsidRDefault="00BB4F04" w:rsidP="00A55BB5">
      <w:pPr>
        <w:ind w:firstLine="708"/>
        <w:rPr>
          <w:sz w:val="28"/>
          <w:szCs w:val="28"/>
        </w:rPr>
      </w:pPr>
    </w:p>
    <w:p w:rsidR="00BB4F04" w:rsidRPr="007F23CC" w:rsidRDefault="00BB4F04" w:rsidP="00723728">
      <w:pPr>
        <w:rPr>
          <w:sz w:val="28"/>
          <w:szCs w:val="28"/>
        </w:rPr>
      </w:pPr>
      <w:r w:rsidRPr="007F23CC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7F23CC">
        <w:rPr>
          <w:sz w:val="28"/>
          <w:szCs w:val="28"/>
        </w:rPr>
        <w:t>Манычского</w:t>
      </w:r>
    </w:p>
    <w:p w:rsidR="00BB4F04" w:rsidRPr="007F23CC" w:rsidRDefault="00BB4F04" w:rsidP="00723728">
      <w:pPr>
        <w:rPr>
          <w:sz w:val="28"/>
          <w:szCs w:val="28"/>
        </w:rPr>
      </w:pPr>
      <w:r w:rsidRPr="007F23CC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7F23CC">
        <w:rPr>
          <w:sz w:val="28"/>
          <w:szCs w:val="28"/>
        </w:rPr>
        <w:t>Бавина Г.П.</w:t>
      </w:r>
    </w:p>
    <w:p w:rsidR="00BB4F04" w:rsidRDefault="00BB4F04" w:rsidP="00571EB0">
      <w:pPr>
        <w:ind w:left="6237"/>
        <w:jc w:val="right"/>
        <w:rPr>
          <w:sz w:val="28"/>
        </w:rPr>
      </w:pPr>
    </w:p>
    <w:p w:rsidR="00BB4F04" w:rsidRDefault="00BB4F04" w:rsidP="00571EB0">
      <w:pPr>
        <w:ind w:left="6237"/>
        <w:jc w:val="right"/>
        <w:rPr>
          <w:sz w:val="28"/>
        </w:rPr>
      </w:pPr>
    </w:p>
    <w:p w:rsidR="00BB4F04" w:rsidRDefault="00BB4F04" w:rsidP="00571EB0">
      <w:pPr>
        <w:ind w:left="6237"/>
        <w:jc w:val="right"/>
        <w:rPr>
          <w:sz w:val="28"/>
        </w:rPr>
      </w:pPr>
    </w:p>
    <w:p w:rsidR="00BB4F04" w:rsidRDefault="00BB4F04" w:rsidP="00571EB0">
      <w:pPr>
        <w:ind w:left="6237"/>
        <w:jc w:val="right"/>
        <w:rPr>
          <w:sz w:val="28"/>
        </w:rPr>
      </w:pPr>
      <w:r>
        <w:rPr>
          <w:sz w:val="28"/>
        </w:rPr>
        <w:t>Приложение № 1 к постановлению</w:t>
      </w:r>
      <w:r w:rsidRPr="00571EB0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BB4F04" w:rsidRDefault="00BB4F04" w:rsidP="00571EB0">
      <w:pPr>
        <w:ind w:left="6237"/>
        <w:jc w:val="right"/>
        <w:rPr>
          <w:sz w:val="28"/>
        </w:rPr>
      </w:pPr>
      <w:r>
        <w:rPr>
          <w:sz w:val="28"/>
        </w:rPr>
        <w:t>Манычского</w:t>
      </w:r>
    </w:p>
    <w:p w:rsidR="00BB4F04" w:rsidRDefault="00BB4F04" w:rsidP="00571EB0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08.11.2018г. № 46</w:t>
      </w:r>
    </w:p>
    <w:p w:rsidR="00BB4F04" w:rsidRDefault="00BB4F04" w:rsidP="00766F2D">
      <w:pPr>
        <w:rPr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Манычского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BB4F04" w:rsidRPr="00804E0D" w:rsidRDefault="00BB4F04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Манычского сельского поселения</w:t>
      </w:r>
      <w:r w:rsidRPr="00576EF2">
        <w:rPr>
          <w:kern w:val="2"/>
          <w:sz w:val="28"/>
          <w:szCs w:val="28"/>
        </w:rPr>
        <w:t>»</w:t>
      </w:r>
    </w:p>
    <w:p w:rsidR="00BB4F04" w:rsidRPr="00804E0D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804E0D" w:rsidRDefault="00BB4F04" w:rsidP="004166AD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BB4F04" w:rsidRDefault="00BB4F04" w:rsidP="004166AD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Манычского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</w:p>
    <w:p w:rsidR="00BB4F04" w:rsidRDefault="00BB4F04" w:rsidP="004166AD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Манычского сельского </w:t>
      </w:r>
      <w:r w:rsidRPr="00576EF2">
        <w:rPr>
          <w:kern w:val="2"/>
          <w:sz w:val="28"/>
          <w:szCs w:val="28"/>
        </w:rPr>
        <w:t>поселения»</w:t>
      </w:r>
    </w:p>
    <w:p w:rsidR="00BB4F04" w:rsidRPr="00804E0D" w:rsidRDefault="00BB4F04" w:rsidP="004166AD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Манычского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Манычского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Манычского сельского поселения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BB4F04" w:rsidRDefault="00BB4F04" w:rsidP="009A7A47">
            <w:pPr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kern w:val="1"/>
                <w:sz w:val="28"/>
                <w:szCs w:val="28"/>
                <w:lang w:eastAsia="fa-IR" w:bidi="fa-IR"/>
              </w:rPr>
              <w:t>Манычского сельского поселения</w:t>
            </w:r>
          </w:p>
          <w:p w:rsidR="00BB4F04" w:rsidRPr="00804E0D" w:rsidRDefault="00BB4F04" w:rsidP="00084C9C">
            <w:pPr>
              <w:rPr>
                <w:kern w:val="2"/>
                <w:sz w:val="28"/>
                <w:szCs w:val="28"/>
              </w:rPr>
            </w:pP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Задачи</w:t>
            </w:r>
          </w:p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084C9C" w:rsidRDefault="00BB4F04" w:rsidP="00084C9C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BB4F04" w:rsidRPr="00084C9C" w:rsidRDefault="00BB4F04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BB4F04" w:rsidRPr="00084C9C" w:rsidRDefault="00BB4F04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BB4F04" w:rsidRPr="00084C9C" w:rsidRDefault="00BB4F04" w:rsidP="00084C9C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BB4F04" w:rsidRPr="00084C9C" w:rsidRDefault="00BB4F04" w:rsidP="00084C9C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</w:t>
            </w:r>
            <w:r>
              <w:rPr>
                <w:sz w:val="28"/>
                <w:szCs w:val="28"/>
              </w:rPr>
              <w:t>Манычское</w:t>
            </w:r>
            <w:r w:rsidRPr="00084C9C">
              <w:rPr>
                <w:sz w:val="28"/>
                <w:szCs w:val="28"/>
              </w:rPr>
              <w:t xml:space="preserve"> сельское поселение»;</w:t>
            </w:r>
          </w:p>
          <w:p w:rsidR="00BB4F04" w:rsidRPr="00084C9C" w:rsidRDefault="00BB4F04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BB4F04" w:rsidRPr="00084C9C" w:rsidRDefault="00BB4F04" w:rsidP="00084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</w:t>
            </w:r>
            <w:r w:rsidRPr="00084C9C">
              <w:rPr>
                <w:sz w:val="28"/>
                <w:szCs w:val="28"/>
              </w:rPr>
              <w:t xml:space="preserve">активного участия населения </w:t>
            </w:r>
            <w:r>
              <w:rPr>
                <w:sz w:val="28"/>
                <w:szCs w:val="28"/>
              </w:rPr>
              <w:t xml:space="preserve">Манычского сельского поселения </w:t>
            </w:r>
            <w:r w:rsidRPr="00084C9C">
              <w:rPr>
                <w:sz w:val="28"/>
                <w:szCs w:val="28"/>
              </w:rPr>
              <w:t>в улучшении внешнего благоустройства, озеленения и санитарного состояния каждого населенного пункта;</w:t>
            </w:r>
          </w:p>
          <w:p w:rsidR="00BB4F04" w:rsidRPr="00084C9C" w:rsidRDefault="00BB4F04" w:rsidP="00084C9C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BB4F04" w:rsidRPr="00084C9C" w:rsidRDefault="00BB4F04" w:rsidP="00084C9C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условий для </w:t>
            </w:r>
            <w:r w:rsidRPr="00084C9C">
              <w:rPr>
                <w:sz w:val="28"/>
                <w:szCs w:val="28"/>
              </w:rPr>
              <w:t>развития социальной инфраструктуры поселения;</w:t>
            </w:r>
          </w:p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Default="00BB4F04" w:rsidP="00B74ABA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BB4F04" w:rsidRDefault="00BB4F04" w:rsidP="00B74ABA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B4F04" w:rsidRDefault="00BB4F04" w:rsidP="00B74ABA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в сфере газоснабжения</w:t>
            </w:r>
          </w:p>
          <w:p w:rsidR="00BB4F04" w:rsidRPr="00D86CE5" w:rsidRDefault="00BB4F04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BB4F04" w:rsidRPr="005D5222" w:rsidRDefault="00BB4F04" w:rsidP="004F3F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BB4F04" w:rsidRPr="00D86CE5" w:rsidRDefault="00BB4F04" w:rsidP="004F3FC9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BB4F04" w:rsidRPr="00F32BD4" w:rsidRDefault="00BB4F04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kern w:val="1"/>
                <w:sz w:val="28"/>
                <w:szCs w:val="28"/>
                <w:lang w:eastAsia="fa-IR" w:bidi="fa-IR"/>
              </w:rPr>
              <w:t xml:space="preserve">Благоустройство и </w:t>
            </w:r>
            <w:r>
              <w:rPr>
                <w:kern w:val="1"/>
                <w:sz w:val="28"/>
                <w:szCs w:val="28"/>
                <w:lang w:eastAsia="fa-IR" w:bidi="fa-IR"/>
              </w:rPr>
              <w:t>м</w:t>
            </w:r>
            <w:r w:rsidRPr="005D5222">
              <w:rPr>
                <w:sz w:val="28"/>
                <w:szCs w:val="28"/>
              </w:rPr>
              <w:t xml:space="preserve">ероприятия по </w:t>
            </w:r>
            <w:r>
              <w:rPr>
                <w:sz w:val="28"/>
                <w:szCs w:val="28"/>
              </w:rPr>
              <w:t xml:space="preserve">приведению территории поселения в </w:t>
            </w:r>
            <w:r w:rsidRPr="005D5222">
              <w:rPr>
                <w:sz w:val="28"/>
                <w:szCs w:val="28"/>
              </w:rPr>
              <w:t>надлежаще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санитарно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5D5222">
              <w:rPr>
                <w:sz w:val="28"/>
                <w:szCs w:val="28"/>
              </w:rPr>
              <w:t xml:space="preserve"> 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Этапы и сроки</w:t>
            </w:r>
          </w:p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BB4F04" w:rsidRPr="00804E0D" w:rsidRDefault="00BB4F04" w:rsidP="009A7A47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E76A6E" w:rsidRDefault="00BB4F04" w:rsidP="00330D6E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9717,1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BB4F04" w:rsidRPr="00E76A6E" w:rsidRDefault="00BB4F04" w:rsidP="00084C9C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BB4F04" w:rsidRPr="00FE12D0" w:rsidRDefault="00BB4F04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948,2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B4F04" w:rsidRPr="00FE12D0" w:rsidRDefault="00BB4F04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664,2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2021 году – 544,7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2022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2023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2024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BB4F04" w:rsidRPr="00FE12D0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BB4F04" w:rsidRDefault="00BB4F04" w:rsidP="00FE12D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2030 году – 840,0 тыс. рублей</w:t>
            </w:r>
            <w:r w:rsidRPr="000A4668">
              <w:rPr>
                <w:kern w:val="2"/>
                <w:sz w:val="28"/>
                <w:szCs w:val="28"/>
              </w:rPr>
              <w:t>.</w:t>
            </w:r>
          </w:p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Манычского сельского поселения.</w:t>
            </w:r>
          </w:p>
        </w:tc>
      </w:tr>
      <w:tr w:rsidR="00BB4F04" w:rsidRPr="00804E0D" w:rsidTr="004F3FC9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4F04" w:rsidRPr="00804E0D" w:rsidRDefault="00BB4F04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BB4F04" w:rsidRPr="00F32BD4" w:rsidRDefault="00BB4F04" w:rsidP="009A7A47">
            <w:pPr>
              <w:widowControl w:val="0"/>
              <w:suppressAutoHyphens/>
              <w:snapToGrid w:val="0"/>
              <w:textAlignment w:val="baseline"/>
              <w:rPr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BB4F04" w:rsidRDefault="00BB4F04" w:rsidP="009A7A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BB4F04" w:rsidRPr="00571EB0" w:rsidRDefault="00BB4F04" w:rsidP="00571EB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</w:tc>
      </w:tr>
    </w:tbl>
    <w:p w:rsidR="00BB4F04" w:rsidRPr="00804E0D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2E57E4" w:rsidRDefault="00BB4F0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BB4F04" w:rsidRPr="002E57E4" w:rsidRDefault="00BB4F0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>
        <w:rPr>
          <w:color w:val="000000"/>
          <w:kern w:val="2"/>
          <w:sz w:val="28"/>
          <w:szCs w:val="28"/>
        </w:rPr>
        <w:t>Жилищно-коммунальное хозяйство»</w:t>
      </w:r>
    </w:p>
    <w:p w:rsidR="00BB4F04" w:rsidRPr="002E57E4" w:rsidRDefault="00BB4F0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2E57E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Манычского сельского поселения</w:t>
            </w:r>
          </w:p>
        </w:tc>
      </w:tr>
      <w:tr w:rsidR="00BB4F04" w:rsidRPr="002E57E4" w:rsidTr="00301321">
        <w:trPr>
          <w:trHeight w:val="360"/>
        </w:trPr>
        <w:tc>
          <w:tcPr>
            <w:tcW w:w="3335" w:type="dxa"/>
          </w:tcPr>
          <w:p w:rsidR="00BB4F04" w:rsidRPr="002E57E4" w:rsidRDefault="00BB4F04" w:rsidP="0030132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</w:t>
            </w:r>
            <w:r w:rsidRPr="002E57E4">
              <w:rPr>
                <w:color w:val="000000"/>
                <w:sz w:val="28"/>
                <w:szCs w:val="28"/>
              </w:rPr>
              <w:t xml:space="preserve"> исполнитель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3013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4F04" w:rsidRPr="002E57E4" w:rsidTr="009A7A47">
        <w:trPr>
          <w:trHeight w:val="635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</w:t>
            </w:r>
          </w:p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</w:t>
            </w:r>
            <w:r w:rsidRPr="002E57E4">
              <w:rPr>
                <w:color w:val="000000"/>
                <w:sz w:val="28"/>
                <w:szCs w:val="28"/>
              </w:rPr>
              <w:t xml:space="preserve">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BB4F04" w:rsidRPr="002E57E4" w:rsidTr="009A7A47">
        <w:trPr>
          <w:trHeight w:val="702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</w:t>
            </w:r>
            <w:r w:rsidRPr="002E57E4">
              <w:rPr>
                <w:color w:val="000000"/>
                <w:sz w:val="28"/>
                <w:szCs w:val="28"/>
              </w:rPr>
              <w:t>ли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301321" w:rsidRDefault="00BB4F04" w:rsidP="00571EB0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01321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r w:rsidRPr="0030132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ыш</w:t>
            </w: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ение качества и надежности предоставления коммунальных услуг населению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</w:t>
            </w:r>
            <w:r w:rsidRPr="002E57E4">
              <w:rPr>
                <w:color w:val="000000"/>
                <w:sz w:val="28"/>
                <w:szCs w:val="28"/>
              </w:rPr>
              <w:t>ачи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301321" w:rsidRDefault="00BB4F04" w:rsidP="005543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инфраструктурного обустройства территории Манычского сельского поселения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BB4F04" w:rsidRPr="002E57E4" w:rsidRDefault="00BB4F0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Default="00BB4F04" w:rsidP="00140018">
            <w:pPr>
              <w:snapToGrid w:val="0"/>
              <w:rPr>
                <w:kern w:val="2"/>
                <w:sz w:val="28"/>
                <w:szCs w:val="28"/>
              </w:rPr>
            </w:pPr>
            <w:r w:rsidRPr="00140018">
              <w:rPr>
                <w:kern w:val="2"/>
                <w:sz w:val="28"/>
                <w:szCs w:val="28"/>
              </w:rPr>
              <w:t xml:space="preserve">доля газифицированных </w:t>
            </w:r>
            <w:r>
              <w:rPr>
                <w:kern w:val="2"/>
                <w:sz w:val="28"/>
                <w:szCs w:val="28"/>
              </w:rPr>
              <w:t>домовладений в поселении</w:t>
            </w:r>
          </w:p>
          <w:p w:rsidR="00BB4F04" w:rsidRPr="002E57E4" w:rsidRDefault="00BB4F04" w:rsidP="00554380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BB4F04" w:rsidRPr="002E57E4" w:rsidTr="00951790">
        <w:trPr>
          <w:trHeight w:val="709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BB4F04" w:rsidRPr="00951790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951790" w:rsidRDefault="00BB4F04" w:rsidP="009A7A47">
            <w:pPr>
              <w:snapToGrid w:val="0"/>
              <w:jc w:val="both"/>
              <w:rPr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951790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0,0 </w:t>
            </w:r>
            <w:r w:rsidRPr="00951790">
              <w:rPr>
                <w:sz w:val="28"/>
                <w:szCs w:val="28"/>
              </w:rPr>
              <w:t>тыс. рублей,  в том числе по годам: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2019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2020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2021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2022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2023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2024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2025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2026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2027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2028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2029 год – 0,0 тыс. рублей</w:t>
            </w:r>
          </w:p>
          <w:p w:rsidR="00BB4F04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2030 год – 0,0 тыс. рублей</w:t>
            </w:r>
          </w:p>
          <w:p w:rsidR="00BB4F04" w:rsidRPr="00951790" w:rsidRDefault="00BB4F04" w:rsidP="00301321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BB4F04" w:rsidRPr="00951790" w:rsidRDefault="00BB4F0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>за счет средств местного бюджета 0,0 тыс. рублей;</w:t>
            </w:r>
          </w:p>
          <w:p w:rsidR="00BB4F04" w:rsidRPr="00951790" w:rsidRDefault="00BB4F0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тыс.рублей;</w:t>
            </w:r>
          </w:p>
          <w:p w:rsidR="00BB4F04" w:rsidRDefault="00BB4F0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тыс.рублей.</w:t>
            </w:r>
          </w:p>
          <w:p w:rsidR="00BB4F04" w:rsidRPr="00301321" w:rsidRDefault="00BB4F04" w:rsidP="0030132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951790">
              <w:rPr>
                <w:sz w:val="28"/>
                <w:szCs w:val="28"/>
              </w:rPr>
              <w:t xml:space="preserve">  0,0 тыс.рублей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F04" w:rsidRPr="002E57E4" w:rsidTr="009A7A47">
        <w:trPr>
          <w:trHeight w:val="1278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301321" w:rsidRDefault="00BB4F04" w:rsidP="00D6608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обслуживания.</w:t>
            </w:r>
          </w:p>
        </w:tc>
      </w:tr>
    </w:tbl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2E57E4" w:rsidRDefault="00BB4F04" w:rsidP="002E57E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BB4F04" w:rsidRPr="002E57E4" w:rsidRDefault="00BB4F04" w:rsidP="002E57E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BB4F04" w:rsidRPr="002E57E4" w:rsidRDefault="00BB4F04" w:rsidP="002E57E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BB4F04" w:rsidRPr="002E57E4" w:rsidTr="009A7A47">
        <w:trPr>
          <w:trHeight w:val="36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ветственный исполнитель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2E57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4F04" w:rsidRPr="002E57E4" w:rsidTr="009A7A47">
        <w:trPr>
          <w:trHeight w:val="635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</w:t>
            </w:r>
            <w:r w:rsidRPr="002E57E4">
              <w:rPr>
                <w:color w:val="000000"/>
                <w:sz w:val="28"/>
                <w:szCs w:val="28"/>
              </w:rPr>
              <w:t>астники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</w:t>
            </w:r>
            <w:r w:rsidRPr="002E57E4">
              <w:rPr>
                <w:color w:val="000000"/>
                <w:sz w:val="28"/>
                <w:szCs w:val="28"/>
              </w:rPr>
              <w:t xml:space="preserve">министрация </w:t>
            </w:r>
            <w:r>
              <w:rPr>
                <w:color w:val="000000"/>
                <w:sz w:val="28"/>
                <w:szCs w:val="28"/>
              </w:rPr>
              <w:t>Манычского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Pr="002E57E4">
              <w:rPr>
                <w:color w:val="000000"/>
                <w:sz w:val="28"/>
                <w:szCs w:val="28"/>
              </w:rPr>
              <w:t>ограммно-целевые инструменты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</w:t>
            </w:r>
            <w:r w:rsidRPr="002E57E4">
              <w:rPr>
                <w:color w:val="000000"/>
                <w:sz w:val="28"/>
                <w:szCs w:val="28"/>
              </w:rPr>
              <w:t>сутствуют</w:t>
            </w:r>
          </w:p>
        </w:tc>
      </w:tr>
      <w:tr w:rsidR="00BB4F04" w:rsidRPr="002E57E4" w:rsidTr="009A7A47">
        <w:trPr>
          <w:trHeight w:val="702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2E57E4">
              <w:rPr>
                <w:color w:val="000000"/>
                <w:sz w:val="28"/>
                <w:szCs w:val="28"/>
              </w:rPr>
              <w:t>ели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BB4F04" w:rsidRPr="00FB21A4" w:rsidRDefault="00BB4F04" w:rsidP="00FB21A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овершенствование системы комплексного благоустройства поселения;</w:t>
            </w:r>
          </w:p>
          <w:p w:rsidR="00BB4F04" w:rsidRPr="00FB21A4" w:rsidRDefault="00BB4F0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уровня внешнего благоустройства 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21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поселения; </w:t>
            </w:r>
          </w:p>
          <w:p w:rsidR="00BB4F04" w:rsidRPr="00FB21A4" w:rsidRDefault="00BB4F04" w:rsidP="00FB21A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вида поселения, создание гармоничной архитектурно-ландшафтной среды;</w:t>
            </w:r>
          </w:p>
          <w:p w:rsidR="00BB4F04" w:rsidRPr="00FB21A4" w:rsidRDefault="00BB4F04" w:rsidP="00FB21A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активизация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BB4F04" w:rsidRPr="00FB21A4" w:rsidRDefault="00BB4F04" w:rsidP="00FB21A4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1A4"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BB4F04" w:rsidRPr="00FB21A4" w:rsidRDefault="00BB4F04" w:rsidP="00FB21A4">
            <w:pPr>
              <w:pStyle w:val="HTMLPreformatte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FB21A4">
              <w:rPr>
                <w:rFonts w:ascii="Times New Roman" w:hAnsi="Times New Roman"/>
                <w:sz w:val="28"/>
                <w:szCs w:val="28"/>
              </w:rPr>
              <w:t>повышение общего  уровня благоустройства поселения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</w:t>
            </w:r>
            <w:r w:rsidRPr="002E57E4">
              <w:rPr>
                <w:color w:val="000000"/>
                <w:sz w:val="28"/>
                <w:szCs w:val="28"/>
              </w:rPr>
              <w:t>дачи подпрограммы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BB4F04" w:rsidRDefault="00BB4F04" w:rsidP="009A7A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качественное состояние элементов благоустройства</w:t>
            </w:r>
          </w:p>
          <w:p w:rsidR="00BB4F04" w:rsidRPr="00FB21A4" w:rsidRDefault="00BB4F04" w:rsidP="00FB21A4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B4F04" w:rsidRPr="00301321" w:rsidRDefault="00BB4F04" w:rsidP="009A7A47">
            <w:pPr>
              <w:jc w:val="both"/>
              <w:rPr>
                <w:sz w:val="28"/>
                <w:szCs w:val="28"/>
              </w:rPr>
            </w:pPr>
            <w:r w:rsidRPr="00FB21A4">
              <w:rPr>
                <w:sz w:val="28"/>
                <w:szCs w:val="28"/>
              </w:rPr>
              <w:t>восстановление и реконструкция уличного освещения, установка светильников в населенных пунктах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BB4F04" w:rsidRPr="002E57E4" w:rsidRDefault="00BB4F04" w:rsidP="009A7A4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BB4F04" w:rsidRPr="00DA39B0" w:rsidRDefault="00BB4F04" w:rsidP="00540B55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у</w:t>
            </w:r>
            <w:r w:rsidRPr="00DA39B0">
              <w:rPr>
                <w:sz w:val="28"/>
                <w:szCs w:val="28"/>
              </w:rPr>
              <w:t>довлетворенность населения уровнем внешнего благоустройства и санитарным содержанием населенных пунктов</w:t>
            </w:r>
          </w:p>
          <w:p w:rsidR="00BB4F04" w:rsidRPr="00DA39B0" w:rsidRDefault="00BB4F04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A39B0">
              <w:rPr>
                <w:color w:val="000000"/>
                <w:sz w:val="28"/>
                <w:szCs w:val="28"/>
              </w:rPr>
              <w:t>роцент привлечения организаций к работам по благоустройству</w:t>
            </w:r>
          </w:p>
          <w:p w:rsidR="00BB4F04" w:rsidRPr="00DA39B0" w:rsidRDefault="00BB4F04" w:rsidP="00540B5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DA39B0">
              <w:rPr>
                <w:sz w:val="28"/>
                <w:szCs w:val="28"/>
              </w:rPr>
              <w:t>оля благоустроенной территории (посадка, содержание и уход за объектами озеленения в сельском поселении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FB21A4">
              <w:rPr>
                <w:sz w:val="28"/>
                <w:szCs w:val="28"/>
              </w:rPr>
              <w:t>содержание сетей уличного освещения</w:t>
            </w:r>
            <w:r w:rsidRPr="00DA39B0">
              <w:rPr>
                <w:sz w:val="28"/>
                <w:szCs w:val="28"/>
              </w:rPr>
              <w:t>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BB4F04" w:rsidRPr="002F21F5" w:rsidRDefault="00BB4F04" w:rsidP="002F21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DA39B0">
              <w:rPr>
                <w:sz w:val="28"/>
                <w:szCs w:val="28"/>
              </w:rPr>
              <w:t>оля очистки территорий от несанкционированных свалок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BB4F04" w:rsidRPr="002E57E4" w:rsidTr="009A7A47">
        <w:trPr>
          <w:trHeight w:val="240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BB4F04" w:rsidRPr="002E57E4" w:rsidRDefault="00BB4F04" w:rsidP="00540B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BB4F04" w:rsidRPr="002E57E4" w:rsidRDefault="00BB4F04" w:rsidP="009A7A47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BB4F04" w:rsidRPr="002E57E4" w:rsidTr="009A7A47">
        <w:trPr>
          <w:trHeight w:val="2711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BB4F04" w:rsidRPr="00FE12D0" w:rsidRDefault="00BB4F04" w:rsidP="000A4668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kern w:val="2"/>
                <w:sz w:val="26"/>
                <w:szCs w:val="26"/>
              </w:rPr>
              <w:t>9717,1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FE12D0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BB4F04" w:rsidRPr="00FE12D0" w:rsidRDefault="00BB4F04" w:rsidP="000A4668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том числе:</w:t>
            </w:r>
          </w:p>
          <w:p w:rsidR="00BB4F04" w:rsidRPr="00FE12D0" w:rsidRDefault="00BB4F04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948,2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B4F04" w:rsidRPr="00FE12D0" w:rsidRDefault="00BB4F04" w:rsidP="00944E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664,2</w:t>
            </w:r>
            <w:r w:rsidRPr="00FE12D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2021 году – 544,7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2022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2023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2024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2025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2026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2027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2028 году – 840,0 тыс. рублей;</w:t>
            </w:r>
          </w:p>
          <w:p w:rsidR="00BB4F04" w:rsidRPr="00FE12D0" w:rsidRDefault="00BB4F04" w:rsidP="000A466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2029 году – 840,0 тыс. рублей;</w:t>
            </w:r>
          </w:p>
          <w:p w:rsidR="00BB4F04" w:rsidRDefault="00BB4F04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E12D0">
              <w:rPr>
                <w:kern w:val="2"/>
                <w:sz w:val="28"/>
                <w:szCs w:val="28"/>
              </w:rPr>
              <w:t>в 2030 году – 840,0 тыс. рублей</w:t>
            </w:r>
            <w:r w:rsidRPr="000A4668">
              <w:rPr>
                <w:kern w:val="2"/>
                <w:sz w:val="28"/>
                <w:szCs w:val="28"/>
              </w:rPr>
              <w:t>.</w:t>
            </w:r>
          </w:p>
          <w:p w:rsidR="00BB4F04" w:rsidRPr="002F21F5" w:rsidRDefault="00BB4F04" w:rsidP="002F21F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BB4F04" w:rsidRDefault="00BB4F04" w:rsidP="009A7A47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kern w:val="2"/>
                <w:sz w:val="26"/>
                <w:szCs w:val="26"/>
              </w:rPr>
              <w:t>9717,1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951790">
              <w:rPr>
                <w:sz w:val="28"/>
                <w:szCs w:val="28"/>
              </w:rPr>
              <w:t>тыс.рублей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B4F04" w:rsidRPr="000A4668" w:rsidRDefault="00BB4F0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B4F04" w:rsidRPr="000A4668" w:rsidRDefault="00BB4F04" w:rsidP="009A7A47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тыс.рублей;</w:t>
            </w:r>
          </w:p>
          <w:p w:rsidR="00BB4F04" w:rsidRPr="00832642" w:rsidRDefault="00BB4F04" w:rsidP="009A7A47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тыс.рублей.</w:t>
            </w:r>
          </w:p>
          <w:p w:rsidR="00BB4F04" w:rsidRPr="00832642" w:rsidRDefault="00BB4F04" w:rsidP="009A7A4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B4F04" w:rsidRPr="002E57E4" w:rsidTr="009A7A47">
        <w:trPr>
          <w:trHeight w:val="1278"/>
        </w:trPr>
        <w:tc>
          <w:tcPr>
            <w:tcW w:w="3335" w:type="dxa"/>
          </w:tcPr>
          <w:p w:rsidR="00BB4F04" w:rsidRPr="002E57E4" w:rsidRDefault="00BB4F04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BB4F04" w:rsidRPr="002E57E4" w:rsidRDefault="00BB4F0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BB4F04" w:rsidRPr="00832642" w:rsidRDefault="00BB4F04" w:rsidP="00FB21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2642">
              <w:rPr>
                <w:sz w:val="28"/>
                <w:szCs w:val="28"/>
              </w:rPr>
              <w:t xml:space="preserve">улучшение эстетического и санитарного состояния территории </w:t>
            </w:r>
            <w:r>
              <w:rPr>
                <w:sz w:val="28"/>
                <w:szCs w:val="28"/>
              </w:rPr>
              <w:t>Манычского</w:t>
            </w:r>
            <w:r w:rsidRPr="00832642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пользования.</w:t>
            </w:r>
          </w:p>
        </w:tc>
      </w:tr>
    </w:tbl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3F4B6A" w:rsidRDefault="00BB4F04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BB4F04" w:rsidRPr="003F4B6A" w:rsidRDefault="00BB4F04" w:rsidP="003F4B6A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BB4F04" w:rsidRPr="003F4B6A" w:rsidRDefault="00BB4F04" w:rsidP="003F4B6A">
      <w:pPr>
        <w:spacing w:line="276" w:lineRule="auto"/>
        <w:rPr>
          <w:kern w:val="2"/>
          <w:sz w:val="28"/>
          <w:szCs w:val="28"/>
          <w:lang w:eastAsia="en-US"/>
        </w:rPr>
      </w:pPr>
    </w:p>
    <w:p w:rsidR="00BB4F04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Манычского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</w:t>
      </w:r>
      <w:r>
        <w:rPr>
          <w:kern w:val="2"/>
          <w:sz w:val="28"/>
          <w:szCs w:val="28"/>
        </w:rPr>
        <w:t>него благоустройства поселения, а именно:</w:t>
      </w:r>
    </w:p>
    <w:p w:rsidR="00BB4F04" w:rsidRPr="00FB21A4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совершенствование системы комплексного благоустройства поселения;</w:t>
      </w:r>
    </w:p>
    <w:p w:rsidR="00BB4F04" w:rsidRPr="00FB21A4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повышение уровня внешнего благоустройства и санитарного содержания населенных пунктов поселения;</w:t>
      </w:r>
    </w:p>
    <w:p w:rsidR="00BB4F04" w:rsidRPr="00FB21A4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B4F04" w:rsidRPr="00FB21A4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приведение в качественное состояние элементов благоустройства;</w:t>
      </w:r>
    </w:p>
    <w:p w:rsidR="00BB4F04" w:rsidRPr="00FB21A4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привлечение жителей к участию в решении проблем благоустройства;</w:t>
      </w:r>
    </w:p>
    <w:p w:rsidR="00BB4F04" w:rsidRPr="003F4B6A" w:rsidRDefault="00BB4F04" w:rsidP="00FB21A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FB21A4">
        <w:rPr>
          <w:kern w:val="2"/>
          <w:sz w:val="28"/>
          <w:szCs w:val="28"/>
        </w:rPr>
        <w:t>восстановление и реконструкция уличного освещения, установкой светильников в нас</w:t>
      </w:r>
      <w:r>
        <w:rPr>
          <w:kern w:val="2"/>
          <w:sz w:val="28"/>
          <w:szCs w:val="28"/>
        </w:rPr>
        <w:t>еленных пунктах.</w:t>
      </w:r>
    </w:p>
    <w:p w:rsidR="00BB4F04" w:rsidRPr="003F4B6A" w:rsidRDefault="00BB4F04" w:rsidP="003F4B6A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BB4F04" w:rsidRPr="003F4B6A" w:rsidRDefault="00BB4F04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BB4F04" w:rsidRPr="003F4B6A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BB4F04" w:rsidRPr="003F4B6A" w:rsidRDefault="00BB4F04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BB4F04" w:rsidRPr="003F4B6A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BB4F04" w:rsidRPr="003F4B6A" w:rsidRDefault="00BB4F04" w:rsidP="003F4B6A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BB4F04" w:rsidRPr="003F4B6A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и их значениях приведены в приложении № 1 к муниципальной  программе.</w:t>
      </w:r>
    </w:p>
    <w:p w:rsidR="00BB4F04" w:rsidRPr="003F4B6A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Манычыского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BB4F04" w:rsidRPr="003F4B6A" w:rsidRDefault="00BB4F04" w:rsidP="003F4B6A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BB4F04" w:rsidRPr="00B5717E" w:rsidRDefault="00BB4F04" w:rsidP="003F4B6A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>
      <w:pPr>
        <w:spacing w:after="200" w:line="276" w:lineRule="auto"/>
        <w:rPr>
          <w:kern w:val="2"/>
          <w:sz w:val="28"/>
          <w:szCs w:val="28"/>
        </w:rPr>
        <w:sectPr w:rsidR="00BB4F04" w:rsidSect="00A55BB5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BB4F04" w:rsidRPr="000F02B3" w:rsidRDefault="00BB4F04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t>»</w:t>
      </w:r>
    </w:p>
    <w:p w:rsidR="00BB4F04" w:rsidRPr="0059085D" w:rsidRDefault="00BB4F04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BB4F04" w:rsidRPr="0059085D" w:rsidRDefault="00BB4F04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BB4F04" w:rsidRPr="0059085D" w:rsidRDefault="00BB4F04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BB4F04" w:rsidRPr="0059085D" w:rsidRDefault="00BB4F04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BB4F04" w:rsidRPr="0059085D" w:rsidRDefault="00BB4F04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BB4F04" w:rsidRPr="0059085D" w:rsidRDefault="00BB4F04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BB4F04" w:rsidRDefault="00BB4F04" w:rsidP="00A76740">
      <w:pPr>
        <w:spacing w:line="235" w:lineRule="auto"/>
        <w:jc w:val="center"/>
        <w:rPr>
          <w:kern w:val="2"/>
          <w:sz w:val="28"/>
          <w:szCs w:val="28"/>
        </w:rPr>
      </w:pPr>
    </w:p>
    <w:p w:rsidR="00BB4F04" w:rsidRPr="00D94043" w:rsidRDefault="00BB4F04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BB4F04" w:rsidRPr="00D94043" w:rsidRDefault="00BB4F04" w:rsidP="00A76740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Манычского сельского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BB4F04" w:rsidRPr="002A6E4C" w:rsidRDefault="00BB4F04" w:rsidP="00A76740">
      <w:pPr>
        <w:spacing w:line="235" w:lineRule="auto"/>
        <w:jc w:val="center"/>
        <w:rPr>
          <w:kern w:val="2"/>
        </w:rPr>
      </w:pPr>
    </w:p>
    <w:tbl>
      <w:tblPr>
        <w:tblW w:w="498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5"/>
        <w:gridCol w:w="3130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BB4F04" w:rsidRPr="002A072A" w:rsidTr="00631FFF">
        <w:trPr>
          <w:tblHeader/>
        </w:trPr>
        <w:tc>
          <w:tcPr>
            <w:tcW w:w="556" w:type="dxa"/>
            <w:vMerge w:val="restart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3130" w:type="dxa"/>
            <w:vMerge w:val="restart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BB4F04" w:rsidRPr="002A072A" w:rsidRDefault="00BB4F04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>Единица 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</w:p>
        </w:tc>
        <w:tc>
          <w:tcPr>
            <w:tcW w:w="9285" w:type="dxa"/>
            <w:gridSpan w:val="12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BB4F04" w:rsidRPr="002A072A" w:rsidTr="00631FFF">
        <w:trPr>
          <w:tblHeader/>
        </w:trPr>
        <w:tc>
          <w:tcPr>
            <w:tcW w:w="556" w:type="dxa"/>
            <w:vMerge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3130" w:type="dxa"/>
            <w:vMerge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BB4F04" w:rsidRPr="002A072A" w:rsidRDefault="00BB4F04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BB4F04" w:rsidRPr="002A072A" w:rsidRDefault="00BB4F04" w:rsidP="009A7A47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BB4F04" w:rsidRPr="002A072A" w:rsidRDefault="00BB4F04" w:rsidP="009A7A47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BB4F04" w:rsidRPr="002A072A" w:rsidRDefault="00BB4F04" w:rsidP="009A7A47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BB4F04" w:rsidRPr="00D94043" w:rsidRDefault="00BB4F04" w:rsidP="00A76740">
      <w:pPr>
        <w:spacing w:line="235" w:lineRule="auto"/>
        <w:rPr>
          <w:sz w:val="2"/>
          <w:szCs w:val="2"/>
        </w:rPr>
      </w:pPr>
    </w:p>
    <w:tbl>
      <w:tblPr>
        <w:tblW w:w="499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3113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BB4F04" w:rsidRPr="002A072A" w:rsidTr="002F21F5">
        <w:trPr>
          <w:tblHeader/>
        </w:trPr>
        <w:tc>
          <w:tcPr>
            <w:tcW w:w="574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3113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BB4F04" w:rsidRPr="002A072A" w:rsidRDefault="00BB4F04" w:rsidP="009A7A47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4F04" w:rsidRPr="002A072A" w:rsidTr="002F21F5">
        <w:trPr>
          <w:gridAfter w:val="16"/>
          <w:wAfter w:w="14101" w:type="dxa"/>
        </w:trPr>
        <w:tc>
          <w:tcPr>
            <w:tcW w:w="574" w:type="dxa"/>
          </w:tcPr>
          <w:p w:rsidR="00BB4F04" w:rsidRPr="002A072A" w:rsidRDefault="00BB4F04" w:rsidP="009A7A47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BB4F04" w:rsidRPr="00052CE3" w:rsidTr="002F21F5">
        <w:tc>
          <w:tcPr>
            <w:tcW w:w="574" w:type="dxa"/>
          </w:tcPr>
          <w:p w:rsidR="00BB4F04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4101" w:type="dxa"/>
            <w:gridSpan w:val="16"/>
          </w:tcPr>
          <w:p w:rsidR="00BB4F04" w:rsidRPr="009A7A47" w:rsidRDefault="00BB4F04" w:rsidP="00BD47AC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kern w:val="2"/>
                <w:sz w:val="24"/>
                <w:szCs w:val="24"/>
              </w:rPr>
              <w:t>Манычского</w:t>
            </w:r>
            <w:r w:rsidRPr="009A7A47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052CE3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4101" w:type="dxa"/>
            <w:gridSpan w:val="16"/>
          </w:tcPr>
          <w:p w:rsidR="00BB4F04" w:rsidRPr="00C60C44" w:rsidRDefault="00BB4F04" w:rsidP="00BD47AC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>Подпрограмма  «</w:t>
            </w:r>
            <w:r>
              <w:rPr>
                <w:sz w:val="24"/>
                <w:szCs w:val="24"/>
              </w:rPr>
              <w:t>Жилищно-коммунальное хозяйство»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052CE3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3113" w:type="dxa"/>
          </w:tcPr>
          <w:p w:rsidR="00BB4F04" w:rsidRDefault="00BB4F04" w:rsidP="00BD47AC">
            <w:pPr>
              <w:snapToGrid w:val="0"/>
            </w:pPr>
            <w:r>
              <w:t>Доля газифицированных домовладений в поселении</w:t>
            </w:r>
          </w:p>
        </w:tc>
        <w:tc>
          <w:tcPr>
            <w:tcW w:w="897" w:type="dxa"/>
          </w:tcPr>
          <w:p w:rsidR="00BB4F04" w:rsidRPr="00052CE3" w:rsidRDefault="00BB4F04" w:rsidP="00554380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BB4F04" w:rsidRPr="00052CE3" w:rsidRDefault="00BB4F04" w:rsidP="00554380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BB4F04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BB4F04" w:rsidRDefault="00BB4F04" w:rsidP="009A7A47">
            <w:r>
              <w:t>0</w:t>
            </w:r>
          </w:p>
        </w:tc>
        <w:tc>
          <w:tcPr>
            <w:tcW w:w="776" w:type="dxa"/>
          </w:tcPr>
          <w:p w:rsidR="00BB4F04" w:rsidRDefault="00BB4F04" w:rsidP="009A7A47">
            <w:r>
              <w:t>0</w:t>
            </w:r>
          </w:p>
        </w:tc>
        <w:tc>
          <w:tcPr>
            <w:tcW w:w="776" w:type="dxa"/>
          </w:tcPr>
          <w:p w:rsidR="00BB4F04" w:rsidRDefault="00BB4F04" w:rsidP="009A7A47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BB4F04" w:rsidRDefault="00BB4F04" w:rsidP="009A7A47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BB4F04" w:rsidRDefault="00BB4F04" w:rsidP="009A7A47">
            <w:r>
              <w:t>100</w:t>
            </w:r>
          </w:p>
        </w:tc>
        <w:tc>
          <w:tcPr>
            <w:tcW w:w="777" w:type="dxa"/>
          </w:tcPr>
          <w:p w:rsidR="00BB4F04" w:rsidRDefault="00BB4F04" w:rsidP="009A7A47">
            <w:r>
              <w:t>100</w:t>
            </w:r>
          </w:p>
        </w:tc>
        <w:tc>
          <w:tcPr>
            <w:tcW w:w="776" w:type="dxa"/>
          </w:tcPr>
          <w:p w:rsidR="00BB4F04" w:rsidRDefault="00BB4F04" w:rsidP="009A7A47">
            <w:r>
              <w:t>100</w:t>
            </w:r>
          </w:p>
        </w:tc>
        <w:tc>
          <w:tcPr>
            <w:tcW w:w="776" w:type="dxa"/>
          </w:tcPr>
          <w:p w:rsidR="00BB4F04" w:rsidRDefault="00BB4F04" w:rsidP="009A7A47">
            <w:r>
              <w:t>100</w:t>
            </w:r>
          </w:p>
        </w:tc>
        <w:tc>
          <w:tcPr>
            <w:tcW w:w="777" w:type="dxa"/>
          </w:tcPr>
          <w:p w:rsidR="00BB4F04" w:rsidRDefault="00BB4F04" w:rsidP="009A7A47">
            <w:r>
              <w:t>100</w:t>
            </w:r>
          </w:p>
        </w:tc>
        <w:tc>
          <w:tcPr>
            <w:tcW w:w="777" w:type="dxa"/>
          </w:tcPr>
          <w:p w:rsidR="00BB4F04" w:rsidRDefault="00BB4F04" w:rsidP="009A7A47">
            <w:r>
              <w:t>100</w:t>
            </w:r>
          </w:p>
        </w:tc>
        <w:tc>
          <w:tcPr>
            <w:tcW w:w="776" w:type="dxa"/>
          </w:tcPr>
          <w:p w:rsidR="00BB4F04" w:rsidRDefault="00BB4F04" w:rsidP="009A7A47">
            <w:r>
              <w:t>100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D6608B" w:rsidRDefault="00BB4F04" w:rsidP="009A7A47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4101" w:type="dxa"/>
            <w:gridSpan w:val="16"/>
          </w:tcPr>
          <w:p w:rsidR="00BB4F04" w:rsidRPr="00D6608B" w:rsidRDefault="00BB4F04" w:rsidP="00D6608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052CE3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BB4F04" w:rsidRPr="00052CE3" w:rsidRDefault="00BB4F04" w:rsidP="009A7A47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BB4F04" w:rsidRPr="00052CE3" w:rsidRDefault="00BB4F0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BB4F04" w:rsidRPr="00052CE3" w:rsidRDefault="00BB4F0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BB4F04" w:rsidRPr="00052CE3" w:rsidRDefault="00BB4F04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767" w:type="dxa"/>
          </w:tcPr>
          <w:p w:rsidR="00BB4F04" w:rsidRPr="00052CE3" w:rsidRDefault="00BB4F04" w:rsidP="002F21F5">
            <w:pPr>
              <w:jc w:val="center"/>
            </w:pPr>
            <w:r>
              <w:t>65,8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67,5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BB4F04" w:rsidRPr="00052CE3" w:rsidRDefault="00BB4F04" w:rsidP="002F21F5">
            <w:pPr>
              <w:jc w:val="center"/>
            </w:pPr>
            <w:r>
              <w:t>68,5</w:t>
            </w:r>
          </w:p>
        </w:tc>
        <w:tc>
          <w:tcPr>
            <w:tcW w:w="776" w:type="dxa"/>
            <w:tcBorders>
              <w:top w:val="nil"/>
            </w:tcBorders>
          </w:tcPr>
          <w:p w:rsidR="00BB4F04" w:rsidRPr="00052CE3" w:rsidRDefault="00BB4F04" w:rsidP="002F21F5">
            <w:pPr>
              <w:jc w:val="center"/>
            </w:pPr>
            <w:r>
              <w:t>69,7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69,8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70,0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70,2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70,3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70,3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052CE3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3113" w:type="dxa"/>
          </w:tcPr>
          <w:p w:rsidR="00BB4F04" w:rsidRPr="00052CE3" w:rsidRDefault="00BB4F04" w:rsidP="009A7A47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BB4F04" w:rsidRPr="00052CE3" w:rsidRDefault="00BB4F0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BB4F04" w:rsidRPr="00052CE3" w:rsidRDefault="00BB4F0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BB4F04" w:rsidRPr="00052CE3" w:rsidRDefault="00BB4F04" w:rsidP="009A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8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7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76" w:type="dxa"/>
          </w:tcPr>
          <w:p w:rsidR="00BB4F04" w:rsidRPr="00052CE3" w:rsidRDefault="00BB4F04" w:rsidP="000F6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052CE3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3113" w:type="dxa"/>
          </w:tcPr>
          <w:p w:rsidR="00BB4F04" w:rsidRPr="00052CE3" w:rsidRDefault="00BB4F04" w:rsidP="009A7A47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BB4F04" w:rsidRPr="00052CE3" w:rsidRDefault="00BB4F04" w:rsidP="009A7A47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BB4F04" w:rsidRPr="00052CE3" w:rsidRDefault="00BB4F04" w:rsidP="009A7A47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775" w:type="dxa"/>
            <w:gridSpan w:val="2"/>
          </w:tcPr>
          <w:p w:rsidR="00BB4F04" w:rsidRPr="00052CE3" w:rsidRDefault="00BB4F04" w:rsidP="002F21F5">
            <w:pPr>
              <w:jc w:val="center"/>
            </w:pPr>
            <w:r>
              <w:t>75,0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80,0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90,0</w:t>
            </w:r>
          </w:p>
        </w:tc>
        <w:tc>
          <w:tcPr>
            <w:tcW w:w="778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7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BB4F04" w:rsidRPr="00052CE3" w:rsidRDefault="00BB4F04" w:rsidP="002F21F5">
            <w:pPr>
              <w:jc w:val="center"/>
            </w:pPr>
            <w:r>
              <w:t>100</w:t>
            </w:r>
          </w:p>
        </w:tc>
      </w:tr>
      <w:tr w:rsidR="00BB4F04" w:rsidRPr="00052CE3" w:rsidTr="002F21F5">
        <w:tc>
          <w:tcPr>
            <w:tcW w:w="574" w:type="dxa"/>
          </w:tcPr>
          <w:p w:rsidR="00BB4F04" w:rsidRPr="00951790" w:rsidRDefault="00BB4F04" w:rsidP="009A7A47">
            <w:pPr>
              <w:spacing w:line="235" w:lineRule="auto"/>
              <w:jc w:val="center"/>
              <w:rPr>
                <w:kern w:val="2"/>
              </w:rPr>
            </w:pPr>
            <w:r w:rsidRPr="00951790">
              <w:rPr>
                <w:kern w:val="2"/>
              </w:rPr>
              <w:t>2.5.</w:t>
            </w:r>
          </w:p>
        </w:tc>
        <w:tc>
          <w:tcPr>
            <w:tcW w:w="3113" w:type="dxa"/>
          </w:tcPr>
          <w:p w:rsidR="00BB4F04" w:rsidRPr="00951790" w:rsidRDefault="00BB4F04" w:rsidP="009A7A47">
            <w:pPr>
              <w:snapToGrid w:val="0"/>
            </w:pPr>
            <w:r w:rsidRPr="00951790">
              <w:t>Доля очистки территорий от несанкционированных свалок;</w:t>
            </w:r>
          </w:p>
          <w:p w:rsidR="00BB4F04" w:rsidRPr="00951790" w:rsidRDefault="00BB4F04" w:rsidP="009A7A47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BB4F04" w:rsidRPr="00951790" w:rsidRDefault="00BB4F04" w:rsidP="009A7A47">
            <w:pPr>
              <w:jc w:val="center"/>
            </w:pPr>
            <w:r w:rsidRPr="00951790">
              <w:t>ведомственный</w:t>
            </w:r>
          </w:p>
        </w:tc>
        <w:tc>
          <w:tcPr>
            <w:tcW w:w="775" w:type="dxa"/>
          </w:tcPr>
          <w:p w:rsidR="00BB4F04" w:rsidRPr="00951790" w:rsidRDefault="00BB4F04" w:rsidP="009A7A47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  <w:rPr>
                <w:color w:val="000000"/>
              </w:rPr>
            </w:pPr>
            <w:r w:rsidRPr="00951790"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8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7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  <w:tc>
          <w:tcPr>
            <w:tcW w:w="776" w:type="dxa"/>
          </w:tcPr>
          <w:p w:rsidR="00BB4F04" w:rsidRPr="00951790" w:rsidRDefault="00BB4F04" w:rsidP="002F21F5">
            <w:pPr>
              <w:jc w:val="center"/>
            </w:pPr>
            <w:r w:rsidRPr="00951790">
              <w:t>100</w:t>
            </w:r>
          </w:p>
        </w:tc>
      </w:tr>
    </w:tbl>
    <w:p w:rsidR="00BB4F04" w:rsidRDefault="00BB4F04">
      <w:pPr>
        <w:spacing w:after="200" w:line="276" w:lineRule="auto"/>
        <w:rPr>
          <w:kern w:val="2"/>
          <w:sz w:val="28"/>
          <w:szCs w:val="28"/>
        </w:rPr>
      </w:pPr>
    </w:p>
    <w:p w:rsidR="00BB4F04" w:rsidRPr="0059085D" w:rsidRDefault="00BB4F04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№2</w:t>
      </w:r>
    </w:p>
    <w:p w:rsidR="00BB4F04" w:rsidRPr="0059085D" w:rsidRDefault="00BB4F04" w:rsidP="00141BF2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BB4F04" w:rsidRPr="0059085D" w:rsidRDefault="00BB4F04" w:rsidP="00141BF2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BB4F04" w:rsidRPr="0059085D" w:rsidRDefault="00BB4F04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BB4F04" w:rsidRPr="0059085D" w:rsidRDefault="00BB4F04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BB4F04" w:rsidRPr="0059085D" w:rsidRDefault="00BB4F04" w:rsidP="00141BF2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BB4F04" w:rsidRPr="00D2175D" w:rsidRDefault="00BB4F04" w:rsidP="00141BF2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BB4F04" w:rsidRDefault="00BB4F04" w:rsidP="00141BF2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Манычского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BB4F04" w:rsidRPr="00D2175D" w:rsidTr="00141BF2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BB4F04" w:rsidRPr="00D2175D" w:rsidRDefault="00BB4F04" w:rsidP="00554380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BB4F04" w:rsidRPr="00D2175D" w:rsidRDefault="00BB4F04" w:rsidP="00554380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141BF2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141BF2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141BF2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BB4F04" w:rsidRPr="00D2175D" w:rsidTr="00141BF2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141BF2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141BF2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54380">
            <w:pPr>
              <w:jc w:val="center"/>
            </w:pPr>
          </w:p>
        </w:tc>
      </w:tr>
    </w:tbl>
    <w:p w:rsidR="00BB4F04" w:rsidRPr="00D2175D" w:rsidRDefault="00BB4F04" w:rsidP="00141B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BB4F04" w:rsidRPr="00D2175D" w:rsidTr="00AA2F37">
        <w:trPr>
          <w:tblHeader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BB4F04" w:rsidRPr="00D2175D" w:rsidRDefault="00BB4F04" w:rsidP="00554380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BB4F04" w:rsidRPr="00D2175D" w:rsidRDefault="00BB4F04" w:rsidP="00554380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BB4F04" w:rsidRPr="00D2175D" w:rsidRDefault="00BB4F04" w:rsidP="00554380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BB4F04" w:rsidRPr="00D2175D" w:rsidRDefault="00BB4F04" w:rsidP="00554380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BB4F04" w:rsidRPr="00D2175D" w:rsidRDefault="00BB4F04" w:rsidP="00554380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BB4F04" w:rsidRPr="00D2175D" w:rsidRDefault="00BB4F04" w:rsidP="00554380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BB4F04" w:rsidRPr="00D2175D" w:rsidRDefault="00BB4F04" w:rsidP="00554380">
            <w:pPr>
              <w:jc w:val="center"/>
            </w:pPr>
            <w:r w:rsidRPr="00D2175D">
              <w:t>8</w:t>
            </w:r>
          </w:p>
        </w:tc>
      </w:tr>
      <w:tr w:rsidR="00BB4F04" w:rsidRPr="00D2175D" w:rsidTr="00AA2F37">
        <w:trPr>
          <w:trHeight w:val="439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BB4F04" w:rsidRPr="00FA7656" w:rsidRDefault="00BB4F04" w:rsidP="00554380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Манычского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BB4F04" w:rsidRPr="00D2175D" w:rsidTr="00AA2F37">
        <w:trPr>
          <w:trHeight w:val="439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BB4F04" w:rsidRPr="00FA7656" w:rsidRDefault="00BB4F04" w:rsidP="00BD47AC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>
              <w:rPr>
                <w:kern w:val="2"/>
                <w:sz w:val="22"/>
                <w:szCs w:val="22"/>
              </w:rPr>
              <w:t>Жилищно-коммунальное хозяйство</w:t>
            </w:r>
            <w:r w:rsidRPr="00FA7656">
              <w:rPr>
                <w:kern w:val="2"/>
                <w:sz w:val="22"/>
                <w:szCs w:val="22"/>
              </w:rPr>
              <w:t xml:space="preserve">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BB4F04" w:rsidRPr="00D2175D" w:rsidTr="00AA2F37">
        <w:trPr>
          <w:trHeight w:val="439"/>
        </w:trPr>
        <w:tc>
          <w:tcPr>
            <w:tcW w:w="664" w:type="dxa"/>
          </w:tcPr>
          <w:p w:rsidR="00BB4F04" w:rsidRPr="003D3DAC" w:rsidRDefault="00BB4F04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BB4F04" w:rsidRDefault="00BB4F04" w:rsidP="00141BF2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BB4F04" w:rsidRPr="00D2175D" w:rsidTr="00AA2F37">
        <w:trPr>
          <w:trHeight w:val="439"/>
        </w:trPr>
        <w:tc>
          <w:tcPr>
            <w:tcW w:w="664" w:type="dxa"/>
          </w:tcPr>
          <w:p w:rsidR="00BB4F04" w:rsidRPr="003D3DAC" w:rsidRDefault="00BB4F04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BB4F04" w:rsidRPr="0052002A" w:rsidRDefault="00BB4F04" w:rsidP="00141B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 Манычского сельского поселения </w:t>
            </w:r>
          </w:p>
        </w:tc>
      </w:tr>
      <w:tr w:rsidR="00BB4F04" w:rsidRPr="00D2175D" w:rsidTr="00AA2F37">
        <w:trPr>
          <w:trHeight w:val="1667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BB4F04" w:rsidRPr="00631FFF" w:rsidRDefault="00BB4F04" w:rsidP="0059085D">
            <w:r w:rsidRPr="00631FFF">
              <w:t xml:space="preserve">Основное        </w:t>
            </w:r>
          </w:p>
          <w:p w:rsidR="00BB4F04" w:rsidRPr="00631FFF" w:rsidRDefault="00BB4F04" w:rsidP="0059085D">
            <w:r w:rsidRPr="00631FFF">
              <w:t>мероприятие 1.1</w:t>
            </w:r>
          </w:p>
          <w:p w:rsidR="00BB4F04" w:rsidRPr="00631FFF" w:rsidRDefault="00BB4F04" w:rsidP="0059085D">
            <w:r w:rsidRPr="00631FFF">
              <w:t xml:space="preserve">Содержание газопроводов </w:t>
            </w:r>
            <w:r>
              <w:t>Манычского</w:t>
            </w:r>
            <w:r w:rsidRPr="00631FFF">
              <w:t xml:space="preserve"> сельского поселения в нормативном состоянии</w:t>
            </w:r>
          </w:p>
          <w:p w:rsidR="00BB4F04" w:rsidRPr="00631FFF" w:rsidRDefault="00BB4F04" w:rsidP="00554380">
            <w:pPr>
              <w:jc w:val="both"/>
            </w:pPr>
          </w:p>
        </w:tc>
        <w:tc>
          <w:tcPr>
            <w:tcW w:w="1663" w:type="dxa"/>
          </w:tcPr>
          <w:p w:rsidR="00BB4F04" w:rsidRPr="00631FFF" w:rsidRDefault="00BB4F04" w:rsidP="00554380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631FFF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BB4F04" w:rsidRPr="00631FFF" w:rsidRDefault="00BB4F04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BB4F04" w:rsidRPr="00631FFF" w:rsidRDefault="00BB4F04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BB4F04" w:rsidRPr="00631FFF" w:rsidRDefault="00BB4F04" w:rsidP="00554380">
            <w:r w:rsidRPr="00631FFF">
              <w:rPr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BB4F04" w:rsidRPr="00631FFF" w:rsidRDefault="00BB4F04" w:rsidP="00554380">
            <w:pPr>
              <w:jc w:val="both"/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BB4F04" w:rsidRPr="00631FFF" w:rsidRDefault="00BB4F04" w:rsidP="00554380">
            <w:pPr>
              <w:jc w:val="both"/>
            </w:pPr>
            <w:r w:rsidRPr="00631FFF">
              <w:t>1.1</w:t>
            </w:r>
          </w:p>
        </w:tc>
      </w:tr>
      <w:tr w:rsidR="00BB4F04" w:rsidRPr="00D2175D" w:rsidTr="00AA2F37">
        <w:trPr>
          <w:trHeight w:val="1667"/>
        </w:trPr>
        <w:tc>
          <w:tcPr>
            <w:tcW w:w="664" w:type="dxa"/>
          </w:tcPr>
          <w:p w:rsidR="00BB4F04" w:rsidRPr="00BD47AC" w:rsidRDefault="00BB4F04" w:rsidP="00554380">
            <w:pPr>
              <w:ind w:left="-30" w:right="-75"/>
              <w:rPr>
                <w:highlight w:val="yellow"/>
              </w:rPr>
            </w:pPr>
            <w:r w:rsidRPr="00951790">
              <w:t>1.2</w:t>
            </w:r>
          </w:p>
        </w:tc>
        <w:tc>
          <w:tcPr>
            <w:tcW w:w="2457" w:type="dxa"/>
          </w:tcPr>
          <w:p w:rsidR="00BB4F04" w:rsidRPr="00631FFF" w:rsidRDefault="00BB4F04" w:rsidP="00554380">
            <w:pPr>
              <w:jc w:val="both"/>
            </w:pPr>
            <w:r w:rsidRPr="00631FFF">
              <w:t xml:space="preserve">Основное        </w:t>
            </w:r>
          </w:p>
          <w:p w:rsidR="00BB4F04" w:rsidRPr="00631FFF" w:rsidRDefault="00BB4F04" w:rsidP="00554380">
            <w:pPr>
              <w:jc w:val="both"/>
            </w:pPr>
            <w:r w:rsidRPr="00631FFF">
              <w:t>мероприятие 1.2</w:t>
            </w:r>
          </w:p>
          <w:p w:rsidR="00BB4F04" w:rsidRPr="00631FFF" w:rsidRDefault="00BB4F04" w:rsidP="00554380">
            <w:pPr>
              <w:jc w:val="both"/>
            </w:pPr>
            <w:r w:rsidRPr="00631FFF">
              <w:rPr>
                <w:color w:val="00000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  <w:r w:rsidRPr="00631FFF">
              <w:t xml:space="preserve"> </w:t>
            </w:r>
          </w:p>
        </w:tc>
        <w:tc>
          <w:tcPr>
            <w:tcW w:w="1663" w:type="dxa"/>
          </w:tcPr>
          <w:p w:rsidR="00BB4F04" w:rsidRPr="00631FFF" w:rsidRDefault="00BB4F04" w:rsidP="00554380">
            <w:pPr>
              <w:jc w:val="both"/>
            </w:pPr>
            <w:r w:rsidRPr="00631FFF">
              <w:t xml:space="preserve">Администрация </w:t>
            </w:r>
            <w:r>
              <w:rPr>
                <w:color w:val="000000"/>
              </w:rPr>
              <w:t xml:space="preserve">Манычского </w:t>
            </w:r>
            <w:r w:rsidRPr="00631FFF">
              <w:t>сельского поселения»</w:t>
            </w:r>
          </w:p>
        </w:tc>
        <w:tc>
          <w:tcPr>
            <w:tcW w:w="1290" w:type="dxa"/>
            <w:gridSpan w:val="2"/>
          </w:tcPr>
          <w:p w:rsidR="00BB4F04" w:rsidRPr="00631FFF" w:rsidRDefault="00BB4F04" w:rsidP="00554380">
            <w:pPr>
              <w:jc w:val="center"/>
            </w:pPr>
            <w:r w:rsidRPr="00631FFF">
              <w:t>2019</w:t>
            </w:r>
          </w:p>
        </w:tc>
        <w:tc>
          <w:tcPr>
            <w:tcW w:w="1126" w:type="dxa"/>
          </w:tcPr>
          <w:p w:rsidR="00BB4F04" w:rsidRPr="00631FFF" w:rsidRDefault="00BB4F04" w:rsidP="00554380">
            <w:pPr>
              <w:jc w:val="center"/>
            </w:pPr>
            <w:r w:rsidRPr="00631FFF">
              <w:t>2030</w:t>
            </w:r>
          </w:p>
        </w:tc>
        <w:tc>
          <w:tcPr>
            <w:tcW w:w="2044" w:type="dxa"/>
          </w:tcPr>
          <w:p w:rsidR="00BB4F04" w:rsidRPr="00631FFF" w:rsidRDefault="00BB4F04" w:rsidP="00554380">
            <w:pPr>
              <w:rPr>
                <w:lang w:eastAsia="en-US"/>
              </w:rPr>
            </w:pPr>
            <w:r w:rsidRPr="00631FFF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BB4F04" w:rsidRPr="00631FFF" w:rsidRDefault="00BB4F04" w:rsidP="00554380">
            <w:pPr>
              <w:rPr>
                <w:lang w:eastAsia="en-US"/>
              </w:rPr>
            </w:pPr>
            <w:r w:rsidRPr="00631FFF">
              <w:t>не достижение цели программы</w:t>
            </w:r>
          </w:p>
        </w:tc>
        <w:tc>
          <w:tcPr>
            <w:tcW w:w="2971" w:type="dxa"/>
          </w:tcPr>
          <w:p w:rsidR="00BB4F04" w:rsidRPr="00631FFF" w:rsidRDefault="00BB4F04" w:rsidP="00554380">
            <w:pPr>
              <w:jc w:val="both"/>
            </w:pPr>
            <w:r w:rsidRPr="00631FFF">
              <w:t>1.2</w:t>
            </w:r>
          </w:p>
        </w:tc>
      </w:tr>
      <w:tr w:rsidR="00BB4F04" w:rsidRPr="00D2175D" w:rsidTr="00AA2F37">
        <w:trPr>
          <w:trHeight w:val="306"/>
        </w:trPr>
        <w:tc>
          <w:tcPr>
            <w:tcW w:w="664" w:type="dxa"/>
          </w:tcPr>
          <w:p w:rsidR="00BB4F04" w:rsidRPr="00D2175D" w:rsidRDefault="00BB4F04" w:rsidP="00D259A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BB4F04" w:rsidRPr="00342792" w:rsidRDefault="00BB4F04" w:rsidP="00AA2F37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BB4F04" w:rsidRPr="00D2175D" w:rsidTr="00AA2F37">
        <w:trPr>
          <w:trHeight w:val="306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BB4F04" w:rsidRPr="00342792" w:rsidRDefault="00BB4F04" w:rsidP="00AA2F37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 xml:space="preserve">Цель подпрограммы 2 Повышение уровня внешнего благоустройства и санитарного содержания населенных пунктов </w:t>
            </w:r>
            <w:r>
              <w:rPr>
                <w:spacing w:val="-10"/>
                <w:kern w:val="2"/>
                <w:sz w:val="22"/>
                <w:szCs w:val="22"/>
              </w:rPr>
              <w:t>Манычского</w:t>
            </w:r>
            <w:r w:rsidRPr="00342792">
              <w:rPr>
                <w:spacing w:val="-10"/>
                <w:kern w:val="2"/>
                <w:sz w:val="22"/>
                <w:szCs w:val="22"/>
              </w:rPr>
              <w:t xml:space="preserve"> сельского поселения</w:t>
            </w:r>
          </w:p>
        </w:tc>
      </w:tr>
      <w:tr w:rsidR="00BB4F04" w:rsidRPr="00D2175D" w:rsidTr="00AA2F37">
        <w:trPr>
          <w:trHeight w:val="306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BB4F04" w:rsidRPr="00342792" w:rsidRDefault="00BB4F04" w:rsidP="00AA2F3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BB4F04" w:rsidRPr="00D2175D" w:rsidTr="00AA2F37">
        <w:trPr>
          <w:trHeight w:val="1667"/>
        </w:trPr>
        <w:tc>
          <w:tcPr>
            <w:tcW w:w="664" w:type="dxa"/>
          </w:tcPr>
          <w:p w:rsidR="00BB4F04" w:rsidRPr="00D2175D" w:rsidRDefault="00BB4F04" w:rsidP="00554380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BB4F04" w:rsidRPr="00D2175D" w:rsidRDefault="00BB4F04" w:rsidP="00D259AD">
            <w:r w:rsidRPr="00D2175D">
              <w:t xml:space="preserve">Основное        </w:t>
            </w:r>
          </w:p>
          <w:p w:rsidR="00BB4F04" w:rsidRDefault="00BB4F04" w:rsidP="00D259A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BB4F04" w:rsidRPr="00D2175D" w:rsidRDefault="00BB4F04" w:rsidP="00D259AD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B4F04" w:rsidRPr="00D2175D" w:rsidRDefault="00BB4F04" w:rsidP="00554380">
            <w:pPr>
              <w:jc w:val="both"/>
            </w:pPr>
          </w:p>
        </w:tc>
        <w:tc>
          <w:tcPr>
            <w:tcW w:w="1663" w:type="dxa"/>
          </w:tcPr>
          <w:p w:rsidR="00BB4F04" w:rsidRPr="00D2175D" w:rsidRDefault="00BB4F04" w:rsidP="00554380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BB4F04" w:rsidRPr="00D2175D" w:rsidRDefault="00BB4F04" w:rsidP="00554380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BB4F04" w:rsidRPr="00D2175D" w:rsidRDefault="00BB4F04" w:rsidP="00554380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BB4F04" w:rsidRPr="00D259AD" w:rsidRDefault="00BB4F04" w:rsidP="00554380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BB4F04" w:rsidRPr="00D2175D" w:rsidRDefault="00BB4F04" w:rsidP="00554380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BB4F04" w:rsidRPr="00D2175D" w:rsidRDefault="00BB4F04" w:rsidP="00554380">
            <w:pPr>
              <w:jc w:val="both"/>
            </w:pPr>
          </w:p>
        </w:tc>
      </w:tr>
      <w:tr w:rsidR="00BB4F04" w:rsidRPr="00D2175D" w:rsidTr="00AA2F37">
        <w:trPr>
          <w:trHeight w:val="1667"/>
        </w:trPr>
        <w:tc>
          <w:tcPr>
            <w:tcW w:w="664" w:type="dxa"/>
          </w:tcPr>
          <w:p w:rsidR="00BB4F04" w:rsidRPr="00D2175D" w:rsidRDefault="00BB4F04" w:rsidP="00FB21A4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BB4F04" w:rsidRPr="00D2175D" w:rsidRDefault="00BB4F04" w:rsidP="00FB21A4">
            <w:r w:rsidRPr="00D2175D">
              <w:t xml:space="preserve">Основное        </w:t>
            </w:r>
          </w:p>
          <w:p w:rsidR="00BB4F04" w:rsidRDefault="00BB4F04" w:rsidP="00FB21A4">
            <w:r w:rsidRPr="00D2175D">
              <w:t xml:space="preserve">мероприятие </w:t>
            </w:r>
            <w:r>
              <w:t xml:space="preserve">2.2 </w:t>
            </w:r>
          </w:p>
          <w:p w:rsidR="00BB4F04" w:rsidRPr="00D2175D" w:rsidRDefault="00BB4F04" w:rsidP="00FB21A4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  <w:p w:rsidR="00BB4F04" w:rsidRPr="00D2175D" w:rsidRDefault="00BB4F04" w:rsidP="00FB21A4">
            <w:pPr>
              <w:jc w:val="both"/>
            </w:pPr>
          </w:p>
        </w:tc>
        <w:tc>
          <w:tcPr>
            <w:tcW w:w="1663" w:type="dxa"/>
          </w:tcPr>
          <w:p w:rsidR="00BB4F04" w:rsidRPr="00D2175D" w:rsidRDefault="00BB4F04" w:rsidP="00FB21A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BB4F04" w:rsidRPr="00D2175D" w:rsidRDefault="00BB4F04" w:rsidP="00FB21A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BB4F04" w:rsidRPr="00D2175D" w:rsidRDefault="00BB4F04" w:rsidP="00FB21A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BB4F04" w:rsidRPr="00D259AD" w:rsidRDefault="00BB4F04" w:rsidP="00FB21A4">
            <w:r w:rsidRPr="00D259AD">
              <w:rPr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BB4F04" w:rsidRPr="00D2175D" w:rsidRDefault="00BB4F04" w:rsidP="00FB21A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BB4F04" w:rsidRPr="00D2175D" w:rsidRDefault="00BB4F04" w:rsidP="00554380">
            <w:pPr>
              <w:jc w:val="both"/>
            </w:pPr>
          </w:p>
        </w:tc>
      </w:tr>
    </w:tbl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59085D" w:rsidRDefault="00BB4F04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№3</w:t>
      </w:r>
    </w:p>
    <w:p w:rsidR="00BB4F04" w:rsidRPr="0059085D" w:rsidRDefault="00BB4F04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BB4F04" w:rsidRPr="0059085D" w:rsidRDefault="00BB4F04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BB4F04" w:rsidRPr="0059085D" w:rsidRDefault="00BB4F04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BB4F04" w:rsidRPr="0059085D" w:rsidRDefault="00BB4F04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BB4F04" w:rsidRPr="0059085D" w:rsidRDefault="00BB4F04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BB4F04" w:rsidRPr="000E3E66" w:rsidRDefault="00BB4F04" w:rsidP="0059085D">
      <w:pPr>
        <w:jc w:val="center"/>
        <w:rPr>
          <w:kern w:val="2"/>
          <w:sz w:val="32"/>
          <w:szCs w:val="32"/>
        </w:rPr>
      </w:pPr>
    </w:p>
    <w:p w:rsidR="00BB4F04" w:rsidRPr="00951790" w:rsidRDefault="00BB4F04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BB4F04" w:rsidRPr="00951790" w:rsidRDefault="00BB4F04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>Манычского</w:t>
      </w:r>
      <w:r w:rsidRPr="00951790">
        <w:rPr>
          <w:kern w:val="2"/>
          <w:sz w:val="28"/>
          <w:szCs w:val="28"/>
        </w:rPr>
        <w:t xml:space="preserve"> сельского поселения Сальского района на реализацию муниципальной  программы </w:t>
      </w:r>
    </w:p>
    <w:p w:rsidR="00BB4F04" w:rsidRPr="00951790" w:rsidRDefault="00BB4F04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Манычского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BB4F04" w:rsidRDefault="00BB4F04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0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BB4F04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206DD6" w:rsidRDefault="00BB4F04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933005" w:rsidRDefault="00BB4F04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BB4F04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933005" w:rsidRDefault="00BB4F04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BB4F04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BB4F04" w:rsidRPr="00B01B8D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B4F04" w:rsidRPr="00B01B8D" w:rsidRDefault="00BB4F04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4F04" w:rsidRPr="008E75BC" w:rsidRDefault="00BB4F04" w:rsidP="00554380">
            <w:pPr>
              <w:rPr>
                <w:sz w:val="10"/>
                <w:szCs w:val="10"/>
              </w:rPr>
            </w:pPr>
          </w:p>
        </w:tc>
      </w:tr>
      <w:tr w:rsidR="00BB4F04" w:rsidRPr="006E5382" w:rsidTr="0059085D">
        <w:trPr>
          <w:trHeight w:val="312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6E5382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B01B8D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BB4F04" w:rsidRPr="006E5382" w:rsidTr="0059085D">
        <w:trPr>
          <w:trHeight w:val="15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E75BC" w:rsidRDefault="00BB4F04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206DD6" w:rsidRDefault="00BB4F04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Манычского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BE4D38" w:rsidRDefault="00BB4F04" w:rsidP="00554380"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r w:rsidRPr="00866F0C">
              <w:rPr>
                <w:spacing w:val="-18"/>
              </w:rPr>
              <w:t>544,7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270C">
            <w:r w:rsidRPr="00823B0B">
              <w:rPr>
                <w:spacing w:val="-18"/>
              </w:rPr>
              <w:t>840,0</w:t>
            </w:r>
          </w:p>
        </w:tc>
      </w:tr>
      <w:tr w:rsidR="00BB4F04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59085D" w:rsidRDefault="00BB4F04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33005" w:rsidRDefault="00BB4F04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0A4668" w:rsidRDefault="00BB4F04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9085D">
            <w:r w:rsidRPr="00D2175D">
              <w:t xml:space="preserve">Основное        </w:t>
            </w:r>
          </w:p>
          <w:p w:rsidR="00BB4F04" w:rsidRPr="00D2175D" w:rsidRDefault="00BB4F04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B4F04" w:rsidRPr="00D2175D" w:rsidRDefault="00BB4F04" w:rsidP="00BD47AC">
            <w:r w:rsidRPr="00951790">
              <w:t xml:space="preserve">Содержание газопроводов </w:t>
            </w:r>
            <w:r>
              <w:t>Манычского</w:t>
            </w:r>
            <w:r w:rsidRPr="00951790">
              <w:t xml:space="preserve"> сельского поселения в нормативном состоянии</w:t>
            </w:r>
          </w:p>
          <w:p w:rsidR="00BB4F04" w:rsidRPr="000F02B3" w:rsidRDefault="00BB4F04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33005" w:rsidRDefault="00BB4F0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2419C3" w:rsidRDefault="00BB4F0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E83C54" w:rsidRDefault="00BB4F04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33005" w:rsidRDefault="00BB4F04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2419C3" w:rsidRDefault="00BB4F0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FE270C">
            <w:r w:rsidRPr="00866F0C">
              <w:rPr>
                <w:spacing w:val="-18"/>
              </w:rPr>
              <w:t>544,7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823B0B">
              <w:rPr>
                <w:spacing w:val="-18"/>
              </w:rPr>
              <w:t>840,0</w:t>
            </w:r>
          </w:p>
        </w:tc>
      </w:tr>
      <w:tr w:rsidR="00BB4F04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A6E67">
            <w:r w:rsidRPr="00D2175D">
              <w:t xml:space="preserve">Основное        </w:t>
            </w:r>
          </w:p>
          <w:p w:rsidR="00BB4F04" w:rsidRDefault="00BB4F04" w:rsidP="005A6E6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BB4F04" w:rsidRPr="00D2175D" w:rsidRDefault="00BB4F04" w:rsidP="005A6E6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B4F04" w:rsidRPr="00D2175D" w:rsidRDefault="00BB4F04" w:rsidP="005A6E6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BE4D38" w:rsidRDefault="00BB4F04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Манычского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2419C3" w:rsidRDefault="00BB4F0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7337,1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788,2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604,2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 w:rsidP="00FE270C">
            <w:r w:rsidRPr="00866F0C">
              <w:rPr>
                <w:spacing w:val="-18"/>
              </w:rPr>
              <w:t>544,7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66F0C" w:rsidRDefault="00BB4F04">
            <w:r w:rsidRPr="00866F0C">
              <w:rPr>
                <w:spacing w:val="-18"/>
              </w:rPr>
              <w:t>600,0</w:t>
            </w:r>
          </w:p>
        </w:tc>
      </w:tr>
      <w:tr w:rsidR="00BB4F04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2175D" w:rsidRDefault="00BB4F04" w:rsidP="005A6E67">
            <w:r w:rsidRPr="00D2175D">
              <w:t xml:space="preserve">Основное        </w:t>
            </w:r>
          </w:p>
          <w:p w:rsidR="00BB4F04" w:rsidRDefault="00BB4F04" w:rsidP="005A6E67">
            <w:r w:rsidRPr="00D2175D">
              <w:t xml:space="preserve">мероприятие </w:t>
            </w:r>
            <w:r>
              <w:t xml:space="preserve">2.2 </w:t>
            </w:r>
          </w:p>
          <w:p w:rsidR="00BB4F04" w:rsidRPr="00D2175D" w:rsidRDefault="00BB4F04" w:rsidP="00B5068F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(санитарное содержание территории поселения и внешнее благоустройство)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BE4D38" w:rsidRDefault="00BB4F04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 xml:space="preserve">Манычского </w:t>
            </w:r>
            <w:r w:rsidRPr="00BE4D38">
              <w:t>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2419C3" w:rsidRDefault="00BB4F04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0C159A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2380,0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 w:rsidP="000C159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8F72C6" w:rsidRDefault="00BB4F04" w:rsidP="000C159A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Default="00BB4F04">
            <w:r w:rsidRPr="00F4385C">
              <w:rPr>
                <w:spacing w:val="-6"/>
                <w:sz w:val="22"/>
                <w:szCs w:val="22"/>
              </w:rPr>
              <w:t>240,0</w:t>
            </w:r>
          </w:p>
        </w:tc>
      </w:tr>
    </w:tbl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Pr="0059085D" w:rsidRDefault="00BB4F04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</w:t>
      </w:r>
      <w:r w:rsidRPr="0059085D">
        <w:rPr>
          <w:kern w:val="2"/>
          <w:sz w:val="24"/>
          <w:szCs w:val="24"/>
        </w:rPr>
        <w:t>риложение №</w:t>
      </w:r>
      <w:r>
        <w:rPr>
          <w:kern w:val="2"/>
          <w:sz w:val="24"/>
          <w:szCs w:val="24"/>
        </w:rPr>
        <w:t>4</w:t>
      </w:r>
    </w:p>
    <w:p w:rsidR="00BB4F04" w:rsidRPr="0059085D" w:rsidRDefault="00BB4F0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BB4F04" w:rsidRPr="0059085D" w:rsidRDefault="00BB4F04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BB4F04" w:rsidRPr="0059085D" w:rsidRDefault="00BB4F0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:rsidR="00BB4F04" w:rsidRPr="0059085D" w:rsidRDefault="00BB4F0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BB4F04" w:rsidRPr="0059085D" w:rsidRDefault="00BB4F0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Манычского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BB4F04" w:rsidRDefault="00BB4F04" w:rsidP="00E83C54">
      <w:pPr>
        <w:jc w:val="center"/>
        <w:rPr>
          <w:kern w:val="2"/>
          <w:sz w:val="28"/>
          <w:szCs w:val="28"/>
        </w:rPr>
      </w:pPr>
    </w:p>
    <w:p w:rsidR="00BB4F04" w:rsidRPr="003907F8" w:rsidRDefault="00BB4F0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BB4F04" w:rsidRDefault="00BB4F0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BB4F04" w:rsidRDefault="00BB4F0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Манычского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BB4F04" w:rsidRPr="003907F8" w:rsidRDefault="00BB4F04" w:rsidP="00E83C54">
      <w:pPr>
        <w:jc w:val="center"/>
        <w:rPr>
          <w:kern w:val="2"/>
          <w:sz w:val="28"/>
          <w:szCs w:val="28"/>
        </w:rPr>
      </w:pPr>
    </w:p>
    <w:p w:rsidR="00BB4F04" w:rsidRPr="00742F1F" w:rsidRDefault="00BB4F0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0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BB4F0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F04" w:rsidRPr="006E5382" w:rsidRDefault="00BB4F0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E7E5E" w:rsidRDefault="00BB4F0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BB4F0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BB4F0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BB4F04" w:rsidRPr="00F342D6" w:rsidRDefault="00BB4F0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BB4F04" w:rsidRPr="00F342D6" w:rsidRDefault="00BB4F0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BB4F0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B4F04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Манычского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FE12D0">
            <w:pPr>
              <w:jc w:val="center"/>
            </w:pPr>
            <w:r w:rsidRPr="00866F0C">
              <w:rPr>
                <w:spacing w:val="-18"/>
              </w:rPr>
              <w:t>544,7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BB4F04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FE12D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FE12D0">
            <w:pPr>
              <w:jc w:val="center"/>
            </w:pPr>
            <w:r w:rsidRPr="00866F0C">
              <w:rPr>
                <w:spacing w:val="-18"/>
              </w:rPr>
              <w:t>544,7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BB4F04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2F60BB" w:rsidRDefault="00BB4F04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B5068F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F04" w:rsidRPr="002F60BB" w:rsidRDefault="00BB4F04" w:rsidP="00B5068F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FE12D0">
            <w:pPr>
              <w:jc w:val="center"/>
            </w:pPr>
            <w:r w:rsidRPr="00866F0C">
              <w:rPr>
                <w:spacing w:val="-18"/>
              </w:rPr>
              <w:t>544,7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BB4F0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B4F04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9717,1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ind w:left="-31"/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948,2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0C159A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664,2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866F0C" w:rsidRDefault="00BB4F04" w:rsidP="00FE12D0">
            <w:pPr>
              <w:jc w:val="center"/>
            </w:pPr>
            <w:r w:rsidRPr="00866F0C">
              <w:rPr>
                <w:spacing w:val="-18"/>
              </w:rPr>
              <w:t>544,7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Default="00BB4F04" w:rsidP="00FE12D0">
            <w:pPr>
              <w:jc w:val="center"/>
            </w:pPr>
            <w:r w:rsidRPr="00823B0B">
              <w:rPr>
                <w:spacing w:val="-18"/>
              </w:rPr>
              <w:t>840,0</w:t>
            </w:r>
          </w:p>
        </w:tc>
      </w:tr>
      <w:tr w:rsidR="00BB4F04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04" w:rsidRPr="00DF172C" w:rsidRDefault="00BB4F0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DF172C" w:rsidRDefault="00BB4F04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04" w:rsidRPr="00951790" w:rsidRDefault="00BB4F04" w:rsidP="005A6E67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BB4F04" w:rsidRPr="00DF172C" w:rsidRDefault="00BB4F0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 w:rsidP="004166AD">
      <w:pPr>
        <w:jc w:val="center"/>
        <w:rPr>
          <w:kern w:val="2"/>
          <w:sz w:val="28"/>
          <w:szCs w:val="28"/>
        </w:rPr>
      </w:pPr>
    </w:p>
    <w:p w:rsidR="00BB4F04" w:rsidRDefault="00BB4F04">
      <w:pPr>
        <w:spacing w:after="200" w:line="276" w:lineRule="auto"/>
        <w:rPr>
          <w:kern w:val="2"/>
          <w:sz w:val="28"/>
          <w:szCs w:val="28"/>
        </w:rPr>
        <w:sectPr w:rsidR="00BB4F04" w:rsidSect="00B5068F">
          <w:pgSz w:w="16838" w:h="11906" w:orient="landscape"/>
          <w:pgMar w:top="360" w:right="1134" w:bottom="1701" w:left="1134" w:header="708" w:footer="708" w:gutter="0"/>
          <w:cols w:space="708"/>
          <w:docGrid w:linePitch="360"/>
        </w:sectPr>
      </w:pP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 xml:space="preserve">Приложение №2 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 w:rsidRPr="00731047">
        <w:rPr>
          <w:sz w:val="28"/>
          <w:szCs w:val="28"/>
        </w:rPr>
        <w:t>к постановлению Администрации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31047">
        <w:rPr>
          <w:sz w:val="28"/>
          <w:szCs w:val="28"/>
        </w:rPr>
        <w:t>т</w:t>
      </w:r>
      <w:r>
        <w:rPr>
          <w:sz w:val="28"/>
          <w:szCs w:val="28"/>
        </w:rPr>
        <w:t xml:space="preserve"> 08.11.2018г.</w:t>
      </w:r>
      <w:r w:rsidRPr="00731047">
        <w:rPr>
          <w:sz w:val="28"/>
          <w:szCs w:val="28"/>
        </w:rPr>
        <w:t>№</w:t>
      </w:r>
      <w:r>
        <w:rPr>
          <w:sz w:val="28"/>
          <w:szCs w:val="28"/>
        </w:rPr>
        <w:t>46</w:t>
      </w:r>
      <w:r w:rsidRPr="00731047">
        <w:rPr>
          <w:sz w:val="28"/>
          <w:szCs w:val="28"/>
        </w:rPr>
        <w:t xml:space="preserve">     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sz w:val="28"/>
          <w:szCs w:val="28"/>
          <w:lang w:eastAsia="en-US"/>
        </w:rPr>
      </w:pPr>
      <w:r w:rsidRPr="00731047">
        <w:rPr>
          <w:sz w:val="28"/>
          <w:szCs w:val="28"/>
          <w:lang w:eastAsia="en-US"/>
        </w:rPr>
        <w:t>ПЕРЕЧЕНЬ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jc w:val="center"/>
        <w:rPr>
          <w:sz w:val="28"/>
          <w:szCs w:val="28"/>
          <w:lang w:eastAsia="en-US"/>
        </w:rPr>
      </w:pPr>
      <w:r w:rsidRPr="00731047">
        <w:rPr>
          <w:sz w:val="28"/>
          <w:szCs w:val="28"/>
          <w:lang w:eastAsia="en-US"/>
        </w:rPr>
        <w:t xml:space="preserve">правовых актов Администрации </w:t>
      </w:r>
      <w:r>
        <w:rPr>
          <w:sz w:val="28"/>
          <w:szCs w:val="28"/>
          <w:lang w:eastAsia="en-US"/>
        </w:rPr>
        <w:t>Манычского сельского поселения</w:t>
      </w:r>
      <w:r w:rsidRPr="00731047">
        <w:rPr>
          <w:sz w:val="28"/>
          <w:szCs w:val="28"/>
          <w:lang w:eastAsia="en-US"/>
        </w:rPr>
        <w:t xml:space="preserve">, 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center"/>
        <w:rPr>
          <w:sz w:val="28"/>
          <w:szCs w:val="28"/>
        </w:rPr>
      </w:pPr>
      <w:r w:rsidRPr="00731047">
        <w:rPr>
          <w:sz w:val="28"/>
          <w:szCs w:val="28"/>
          <w:lang w:eastAsia="en-US"/>
        </w:rPr>
        <w:t>признанных утратившими силу</w:t>
      </w:r>
    </w:p>
    <w:p w:rsidR="00BB4F04" w:rsidRPr="00731047" w:rsidRDefault="00BB4F04" w:rsidP="00330D6E">
      <w:pPr>
        <w:overflowPunct w:val="0"/>
        <w:autoSpaceDE w:val="0"/>
        <w:autoSpaceDN w:val="0"/>
        <w:adjustRightInd w:val="0"/>
        <w:ind w:left="-567" w:firstLine="283"/>
        <w:contextualSpacing/>
        <w:jc w:val="both"/>
        <w:rPr>
          <w:sz w:val="28"/>
          <w:szCs w:val="28"/>
        </w:rPr>
      </w:pPr>
    </w:p>
    <w:p w:rsidR="00BB4F04" w:rsidRPr="00A77672" w:rsidRDefault="00BB4F04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25.10.2013 №130</w:t>
      </w:r>
      <w:r w:rsidRPr="00A77672">
        <w:rPr>
          <w:sz w:val="26"/>
          <w:szCs w:val="26"/>
        </w:rPr>
        <w:t xml:space="preserve"> «Об утверждении муниципальной программы «Обеспечение каче</w:t>
      </w:r>
      <w:r>
        <w:rPr>
          <w:sz w:val="26"/>
          <w:szCs w:val="26"/>
        </w:rPr>
        <w:t xml:space="preserve">ственными жилищно-коммунальными </w:t>
      </w:r>
      <w:r w:rsidRPr="00A77672">
        <w:rPr>
          <w:sz w:val="26"/>
          <w:szCs w:val="26"/>
        </w:rPr>
        <w:t xml:space="preserve">услугами населения </w:t>
      </w:r>
      <w:r>
        <w:rPr>
          <w:sz w:val="26"/>
          <w:szCs w:val="26"/>
        </w:rPr>
        <w:t>Манычского</w:t>
      </w:r>
      <w:r w:rsidRPr="00A77672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в 2014-2020 года</w:t>
      </w:r>
      <w:r w:rsidRPr="00A77672">
        <w:rPr>
          <w:sz w:val="26"/>
          <w:szCs w:val="26"/>
        </w:rPr>
        <w:t>»;</w:t>
      </w:r>
    </w:p>
    <w:p w:rsidR="00BB4F04" w:rsidRPr="00A77672" w:rsidRDefault="00BB4F04" w:rsidP="00330D6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04.12</w:t>
      </w:r>
      <w:r w:rsidRPr="00A77672">
        <w:rPr>
          <w:sz w:val="26"/>
          <w:szCs w:val="26"/>
        </w:rPr>
        <w:t xml:space="preserve">.2014 </w:t>
      </w:r>
      <w:r>
        <w:rPr>
          <w:sz w:val="26"/>
          <w:szCs w:val="26"/>
          <w:lang w:eastAsia="ar-SA"/>
        </w:rPr>
        <w:t>№107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11.01.2016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№10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19.07.2016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№47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 xml:space="preserve">Манычского </w:t>
      </w:r>
      <w:r w:rsidRPr="00A77672">
        <w:rPr>
          <w:sz w:val="26"/>
          <w:szCs w:val="26"/>
          <w:lang w:eastAsia="ar-SA"/>
        </w:rPr>
        <w:t xml:space="preserve">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30.12.2016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№2</w:t>
      </w:r>
      <w:r w:rsidRPr="00A77672">
        <w:rPr>
          <w:sz w:val="26"/>
          <w:szCs w:val="26"/>
          <w:lang w:eastAsia="ar-SA"/>
        </w:rPr>
        <w:t xml:space="preserve">5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28.0</w:t>
      </w:r>
      <w:r w:rsidRPr="00A77672">
        <w:rPr>
          <w:sz w:val="26"/>
          <w:szCs w:val="26"/>
        </w:rPr>
        <w:t>2.201</w:t>
      </w:r>
      <w:r>
        <w:rPr>
          <w:sz w:val="26"/>
          <w:szCs w:val="26"/>
        </w:rPr>
        <w:t>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№14-а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30.03.2017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№25-а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28.04.2017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№4</w:t>
      </w:r>
      <w:r w:rsidRPr="00A77672">
        <w:rPr>
          <w:sz w:val="26"/>
          <w:szCs w:val="26"/>
          <w:lang w:eastAsia="ar-SA"/>
        </w:rPr>
        <w:t>0</w:t>
      </w:r>
      <w:r>
        <w:rPr>
          <w:sz w:val="26"/>
          <w:szCs w:val="26"/>
          <w:lang w:eastAsia="ar-SA"/>
        </w:rPr>
        <w:t>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31.05.2017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№43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30.06.2017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№47-а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17.07.2017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№5</w:t>
      </w:r>
      <w:r w:rsidRPr="00A77672">
        <w:rPr>
          <w:sz w:val="26"/>
          <w:szCs w:val="26"/>
          <w:lang w:eastAsia="ar-SA"/>
        </w:rPr>
        <w:t xml:space="preserve">1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16.08.2017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№61-а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 xml:space="preserve">Манычского </w:t>
      </w:r>
      <w:r w:rsidRPr="00A77672">
        <w:rPr>
          <w:sz w:val="26"/>
          <w:szCs w:val="26"/>
          <w:lang w:eastAsia="ar-SA"/>
        </w:rPr>
        <w:t xml:space="preserve">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A77672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22.09.2017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№63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Default="00BB4F04" w:rsidP="005461A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29.12.2017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№82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B4F04" w:rsidRPr="00A77672" w:rsidRDefault="00BB4F04" w:rsidP="005461AE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283"/>
        <w:contextualSpacing/>
        <w:jc w:val="both"/>
        <w:rPr>
          <w:sz w:val="26"/>
          <w:szCs w:val="26"/>
        </w:rPr>
      </w:pPr>
      <w:r w:rsidRPr="00A77672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Манычского сельского поселения от 26.01.2018</w:t>
      </w:r>
      <w:r w:rsidRPr="00A77672"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№3-а</w:t>
      </w:r>
      <w:r w:rsidRPr="00A77672">
        <w:rPr>
          <w:sz w:val="26"/>
          <w:szCs w:val="26"/>
          <w:lang w:eastAsia="ar-SA"/>
        </w:rPr>
        <w:t xml:space="preserve"> «О внесении изменений в постановление </w:t>
      </w:r>
      <w:r>
        <w:rPr>
          <w:sz w:val="26"/>
          <w:szCs w:val="26"/>
          <w:lang w:eastAsia="ar-SA"/>
        </w:rPr>
        <w:t>Манычского</w:t>
      </w:r>
      <w:r w:rsidRPr="00A77672">
        <w:rPr>
          <w:sz w:val="26"/>
          <w:szCs w:val="26"/>
          <w:lang w:eastAsia="ar-SA"/>
        </w:rPr>
        <w:t xml:space="preserve"> сельского поселения района </w:t>
      </w:r>
      <w:r w:rsidRPr="00A77672">
        <w:rPr>
          <w:sz w:val="26"/>
          <w:szCs w:val="26"/>
        </w:rPr>
        <w:t xml:space="preserve">от </w:t>
      </w:r>
      <w:r>
        <w:rPr>
          <w:sz w:val="26"/>
          <w:szCs w:val="26"/>
        </w:rPr>
        <w:t>25.10.2013 №130</w:t>
      </w:r>
      <w:r w:rsidRPr="00A7767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sectPr w:rsidR="00BB4F04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F2D"/>
    <w:rsid w:val="00052CE3"/>
    <w:rsid w:val="0006132E"/>
    <w:rsid w:val="0006478B"/>
    <w:rsid w:val="00082313"/>
    <w:rsid w:val="00083FA8"/>
    <w:rsid w:val="00084C9C"/>
    <w:rsid w:val="000A4668"/>
    <w:rsid w:val="000C159A"/>
    <w:rsid w:val="000E3E66"/>
    <w:rsid w:val="000F02B3"/>
    <w:rsid w:val="000F6E59"/>
    <w:rsid w:val="00130603"/>
    <w:rsid w:val="00140018"/>
    <w:rsid w:val="00141BF2"/>
    <w:rsid w:val="00160699"/>
    <w:rsid w:val="00165B9E"/>
    <w:rsid w:val="001836F4"/>
    <w:rsid w:val="001C12B8"/>
    <w:rsid w:val="001D66E2"/>
    <w:rsid w:val="00200AA7"/>
    <w:rsid w:val="00206DD6"/>
    <w:rsid w:val="002419C3"/>
    <w:rsid w:val="002A072A"/>
    <w:rsid w:val="002A4329"/>
    <w:rsid w:val="002A5B94"/>
    <w:rsid w:val="002A6E4C"/>
    <w:rsid w:val="002C19B1"/>
    <w:rsid w:val="002D7058"/>
    <w:rsid w:val="002E1725"/>
    <w:rsid w:val="002E57E4"/>
    <w:rsid w:val="002E5EE1"/>
    <w:rsid w:val="002F21F5"/>
    <w:rsid w:val="002F326B"/>
    <w:rsid w:val="002F60BB"/>
    <w:rsid w:val="00300CDC"/>
    <w:rsid w:val="00301321"/>
    <w:rsid w:val="00330D6E"/>
    <w:rsid w:val="00342792"/>
    <w:rsid w:val="003907F8"/>
    <w:rsid w:val="003D3DAC"/>
    <w:rsid w:val="003E5295"/>
    <w:rsid w:val="003F4B6A"/>
    <w:rsid w:val="00414A20"/>
    <w:rsid w:val="004166AD"/>
    <w:rsid w:val="004264B3"/>
    <w:rsid w:val="00487A23"/>
    <w:rsid w:val="004923E5"/>
    <w:rsid w:val="004C4E3E"/>
    <w:rsid w:val="004F3FC9"/>
    <w:rsid w:val="005040F0"/>
    <w:rsid w:val="005132D1"/>
    <w:rsid w:val="0052002A"/>
    <w:rsid w:val="00540B55"/>
    <w:rsid w:val="005461AE"/>
    <w:rsid w:val="005515BB"/>
    <w:rsid w:val="00552B36"/>
    <w:rsid w:val="00554380"/>
    <w:rsid w:val="00571EB0"/>
    <w:rsid w:val="00573C37"/>
    <w:rsid w:val="00576EF2"/>
    <w:rsid w:val="0059085D"/>
    <w:rsid w:val="005A6E67"/>
    <w:rsid w:val="005D5222"/>
    <w:rsid w:val="00631FFF"/>
    <w:rsid w:val="006709D5"/>
    <w:rsid w:val="006A6FFF"/>
    <w:rsid w:val="006C30BD"/>
    <w:rsid w:val="006E5382"/>
    <w:rsid w:val="0070464A"/>
    <w:rsid w:val="00715E20"/>
    <w:rsid w:val="00723728"/>
    <w:rsid w:val="00731047"/>
    <w:rsid w:val="00742F1F"/>
    <w:rsid w:val="007511BC"/>
    <w:rsid w:val="00766F2D"/>
    <w:rsid w:val="0077031D"/>
    <w:rsid w:val="00793BD5"/>
    <w:rsid w:val="007B49F1"/>
    <w:rsid w:val="007C3863"/>
    <w:rsid w:val="007C6B57"/>
    <w:rsid w:val="007D1342"/>
    <w:rsid w:val="007F23CC"/>
    <w:rsid w:val="00803AA5"/>
    <w:rsid w:val="00804E0D"/>
    <w:rsid w:val="00811CC4"/>
    <w:rsid w:val="00823B0B"/>
    <w:rsid w:val="00832642"/>
    <w:rsid w:val="00836E40"/>
    <w:rsid w:val="00844C80"/>
    <w:rsid w:val="00856EF5"/>
    <w:rsid w:val="008646B0"/>
    <w:rsid w:val="00866F0C"/>
    <w:rsid w:val="008A2233"/>
    <w:rsid w:val="008E75BC"/>
    <w:rsid w:val="008F72C6"/>
    <w:rsid w:val="00933005"/>
    <w:rsid w:val="00944E44"/>
    <w:rsid w:val="009505B2"/>
    <w:rsid w:val="00951790"/>
    <w:rsid w:val="00962CF0"/>
    <w:rsid w:val="00993909"/>
    <w:rsid w:val="009A3588"/>
    <w:rsid w:val="009A7A47"/>
    <w:rsid w:val="009D2E10"/>
    <w:rsid w:val="009D40BB"/>
    <w:rsid w:val="00A001CA"/>
    <w:rsid w:val="00A52893"/>
    <w:rsid w:val="00A55BB5"/>
    <w:rsid w:val="00A72AB7"/>
    <w:rsid w:val="00A76740"/>
    <w:rsid w:val="00A77672"/>
    <w:rsid w:val="00AA2F37"/>
    <w:rsid w:val="00AA7F97"/>
    <w:rsid w:val="00AD0C15"/>
    <w:rsid w:val="00B01B8D"/>
    <w:rsid w:val="00B1267A"/>
    <w:rsid w:val="00B154D6"/>
    <w:rsid w:val="00B212D9"/>
    <w:rsid w:val="00B5068F"/>
    <w:rsid w:val="00B56839"/>
    <w:rsid w:val="00B5717E"/>
    <w:rsid w:val="00B74ABA"/>
    <w:rsid w:val="00B80174"/>
    <w:rsid w:val="00BB4F04"/>
    <w:rsid w:val="00BD47AC"/>
    <w:rsid w:val="00BE4D38"/>
    <w:rsid w:val="00BF1156"/>
    <w:rsid w:val="00BF4424"/>
    <w:rsid w:val="00C12510"/>
    <w:rsid w:val="00C60C44"/>
    <w:rsid w:val="00C9734A"/>
    <w:rsid w:val="00CF044E"/>
    <w:rsid w:val="00CF0772"/>
    <w:rsid w:val="00D14F5C"/>
    <w:rsid w:val="00D2175D"/>
    <w:rsid w:val="00D259AD"/>
    <w:rsid w:val="00D435DE"/>
    <w:rsid w:val="00D51E5B"/>
    <w:rsid w:val="00D6608B"/>
    <w:rsid w:val="00D843C7"/>
    <w:rsid w:val="00D86CE5"/>
    <w:rsid w:val="00D90135"/>
    <w:rsid w:val="00D94043"/>
    <w:rsid w:val="00DA39B0"/>
    <w:rsid w:val="00DE6B37"/>
    <w:rsid w:val="00DE7E5E"/>
    <w:rsid w:val="00DF172C"/>
    <w:rsid w:val="00E267D9"/>
    <w:rsid w:val="00E329C9"/>
    <w:rsid w:val="00E5678E"/>
    <w:rsid w:val="00E75577"/>
    <w:rsid w:val="00E76A6E"/>
    <w:rsid w:val="00E83C54"/>
    <w:rsid w:val="00EC7A24"/>
    <w:rsid w:val="00ED1C3B"/>
    <w:rsid w:val="00ED2BBB"/>
    <w:rsid w:val="00F20C81"/>
    <w:rsid w:val="00F26E81"/>
    <w:rsid w:val="00F32BD4"/>
    <w:rsid w:val="00F342D6"/>
    <w:rsid w:val="00F4385C"/>
    <w:rsid w:val="00F80B37"/>
    <w:rsid w:val="00FA7656"/>
    <w:rsid w:val="00FB21A4"/>
    <w:rsid w:val="00FD1580"/>
    <w:rsid w:val="00FD1720"/>
    <w:rsid w:val="00FE12D0"/>
    <w:rsid w:val="00FE270C"/>
    <w:rsid w:val="00FF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2D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6F2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84C9C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Normal"/>
    <w:uiPriority w:val="99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5543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43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21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Normal"/>
    <w:uiPriority w:val="99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A466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A4668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7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280</TotalTime>
  <Pages>17</Pages>
  <Words>3713</Words>
  <Characters>21167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</cp:lastModifiedBy>
  <cp:revision>11</cp:revision>
  <cp:lastPrinted>2018-11-21T05:19:00Z</cp:lastPrinted>
  <dcterms:created xsi:type="dcterms:W3CDTF">2018-11-07T10:52:00Z</dcterms:created>
  <dcterms:modified xsi:type="dcterms:W3CDTF">2019-02-20T06:02:00Z</dcterms:modified>
</cp:coreProperties>
</file>